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4942" w14:textId="77777777" w:rsidR="00D04FCA" w:rsidRDefault="00D04FCA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552"/>
        <w:gridCol w:w="2835"/>
        <w:gridCol w:w="1163"/>
        <w:gridCol w:w="1105"/>
      </w:tblGrid>
      <w:tr w:rsidR="00163FD5" w14:paraId="7AD98299" w14:textId="77777777" w:rsidTr="0012403B">
        <w:trPr>
          <w:trHeight w:val="864"/>
        </w:trPr>
        <w:tc>
          <w:tcPr>
            <w:tcW w:w="992" w:type="dxa"/>
          </w:tcPr>
          <w:p w14:paraId="5F0640A4" w14:textId="77777777" w:rsidR="002A5038" w:rsidRDefault="002A5038" w:rsidP="00A754BB">
            <w:pPr>
              <w:rPr>
                <w:b/>
              </w:rPr>
            </w:pPr>
          </w:p>
          <w:p w14:paraId="0DEAC15A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 xml:space="preserve">Term 1 </w:t>
            </w:r>
          </w:p>
          <w:p w14:paraId="02085125" w14:textId="724CE2C3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201</w:t>
            </w:r>
            <w:r w:rsidR="00BD6C87">
              <w:rPr>
                <w:b/>
              </w:rPr>
              <w:t>9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E42E97E" w14:textId="77777777" w:rsidR="0074658D" w:rsidRDefault="0074658D" w:rsidP="00A754BB">
            <w:pPr>
              <w:rPr>
                <w:b/>
              </w:rPr>
            </w:pPr>
          </w:p>
          <w:p w14:paraId="53BA8CA1" w14:textId="7C59DB67" w:rsidR="0075049F" w:rsidRPr="00243CF0" w:rsidRDefault="0075049F" w:rsidP="00A754B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36B1CF36" w14:textId="77777777" w:rsidR="0074658D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ST2</w:t>
            </w:r>
            <w:r>
              <w:rPr>
                <w:b/>
              </w:rPr>
              <w:t xml:space="preserve"> </w:t>
            </w:r>
          </w:p>
          <w:p w14:paraId="5E671279" w14:textId="77777777" w:rsidR="0074658D" w:rsidRDefault="0074658D" w:rsidP="00A754BB">
            <w:pPr>
              <w:rPr>
                <w:b/>
              </w:rPr>
            </w:pPr>
            <w:r>
              <w:rPr>
                <w:b/>
              </w:rPr>
              <w:t>9.30am-5pm unless otherwise stated</w:t>
            </w:r>
          </w:p>
          <w:p w14:paraId="333C8D37" w14:textId="77777777" w:rsidR="004B5C97" w:rsidRPr="00243CF0" w:rsidRDefault="004B5C97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350247FB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ST3</w:t>
            </w:r>
          </w:p>
          <w:p w14:paraId="33902939" w14:textId="77777777" w:rsidR="0074658D" w:rsidRPr="00243CF0" w:rsidRDefault="0074658D" w:rsidP="00A754BB">
            <w:pPr>
              <w:rPr>
                <w:b/>
              </w:rPr>
            </w:pPr>
            <w:r>
              <w:rPr>
                <w:b/>
              </w:rPr>
              <w:t>2-5 pm unless otherwise stated</w:t>
            </w:r>
          </w:p>
        </w:tc>
        <w:tc>
          <w:tcPr>
            <w:tcW w:w="1163" w:type="dxa"/>
          </w:tcPr>
          <w:p w14:paraId="3C8A3CA9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Meeting</w:t>
            </w:r>
            <w:r>
              <w:rPr>
                <w:b/>
              </w:rPr>
              <w:t xml:space="preserve">s  </w:t>
            </w:r>
          </w:p>
        </w:tc>
        <w:tc>
          <w:tcPr>
            <w:tcW w:w="1105" w:type="dxa"/>
          </w:tcPr>
          <w:p w14:paraId="1E45E7C7" w14:textId="77777777" w:rsidR="0074658D" w:rsidRPr="0045493C" w:rsidRDefault="0074658D" w:rsidP="00A754BB">
            <w:r>
              <w:t>TPD</w:t>
            </w:r>
          </w:p>
        </w:tc>
      </w:tr>
      <w:tr w:rsidR="00163FD5" w:rsidRPr="00B35CBE" w14:paraId="64CE7603" w14:textId="77777777" w:rsidTr="0012403B">
        <w:tc>
          <w:tcPr>
            <w:tcW w:w="992" w:type="dxa"/>
          </w:tcPr>
          <w:p w14:paraId="05742876" w14:textId="6043EC9D" w:rsidR="0074658D" w:rsidRPr="00243CF0" w:rsidRDefault="006A7F96" w:rsidP="00A754BB">
            <w:pPr>
              <w:rPr>
                <w:b/>
              </w:rPr>
            </w:pPr>
            <w:r>
              <w:rPr>
                <w:b/>
              </w:rPr>
              <w:t>1</w:t>
            </w:r>
            <w:r w:rsidR="00BD6C87">
              <w:rPr>
                <w:b/>
              </w:rPr>
              <w:t>5</w:t>
            </w:r>
            <w:r w:rsidR="0074658D">
              <w:rPr>
                <w:b/>
              </w:rPr>
              <w:t xml:space="preserve"> </w:t>
            </w:r>
            <w:r w:rsidR="0074658D" w:rsidRPr="00243CF0">
              <w:rPr>
                <w:b/>
              </w:rPr>
              <w:t>Aug</w:t>
            </w:r>
          </w:p>
          <w:p w14:paraId="5440FA87" w14:textId="77777777" w:rsidR="0074658D" w:rsidRPr="00243CF0" w:rsidRDefault="0074658D" w:rsidP="00A754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5BD7E7B4" w14:textId="77777777" w:rsidR="0074658D" w:rsidRPr="00F168D2" w:rsidRDefault="0074658D" w:rsidP="00A754BB">
            <w:pPr>
              <w:rPr>
                <w:b/>
              </w:rPr>
            </w:pPr>
            <w:r w:rsidRPr="00F168D2">
              <w:rPr>
                <w:b/>
              </w:rPr>
              <w:t xml:space="preserve">2 pm </w:t>
            </w:r>
          </w:p>
          <w:p w14:paraId="04E0DC5B" w14:textId="77777777" w:rsidR="0074658D" w:rsidRPr="00B35CBE" w:rsidRDefault="0074658D" w:rsidP="00A754BB">
            <w:pPr>
              <w:rPr>
                <w:b/>
              </w:rPr>
            </w:pPr>
            <w:r w:rsidRPr="00B35CBE">
              <w:rPr>
                <w:b/>
              </w:rPr>
              <w:t>Local induction and e-Portfolio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41723B1E" w14:textId="77777777" w:rsidR="0074658D" w:rsidRPr="00B35CBE" w:rsidRDefault="005817E7" w:rsidP="00A754BB">
            <w:pPr>
              <w:rPr>
                <w:b/>
              </w:rPr>
            </w:pPr>
            <w:r>
              <w:rPr>
                <w:b/>
              </w:rPr>
              <w:t>?? Local ST1 induction day</w:t>
            </w:r>
          </w:p>
        </w:tc>
        <w:tc>
          <w:tcPr>
            <w:tcW w:w="2835" w:type="dxa"/>
            <w:shd w:val="clear" w:color="auto" w:fill="CCFFCC"/>
          </w:tcPr>
          <w:p w14:paraId="5652C03E" w14:textId="77777777" w:rsidR="0074658D" w:rsidRPr="00243CF0" w:rsidRDefault="0074658D" w:rsidP="00A754BB">
            <w:pPr>
              <w:rPr>
                <w:b/>
              </w:rPr>
            </w:pPr>
            <w:r w:rsidRPr="00B35CBE">
              <w:rPr>
                <w:b/>
              </w:rPr>
              <w:t xml:space="preserve">Planning and </w:t>
            </w:r>
            <w:proofErr w:type="spellStart"/>
            <w:r w:rsidRPr="00B35CBE">
              <w:rPr>
                <w:b/>
              </w:rPr>
              <w:t>ePO</w:t>
            </w:r>
            <w:proofErr w:type="spellEnd"/>
            <w:r w:rsidRPr="00B35CBE">
              <w:rPr>
                <w:b/>
              </w:rPr>
              <w:t xml:space="preserve"> session</w:t>
            </w:r>
          </w:p>
        </w:tc>
        <w:tc>
          <w:tcPr>
            <w:tcW w:w="1163" w:type="dxa"/>
          </w:tcPr>
          <w:p w14:paraId="3FA5FC44" w14:textId="77777777" w:rsidR="0074658D" w:rsidRPr="00243CF0" w:rsidRDefault="0074658D" w:rsidP="00A754BB">
            <w:pPr>
              <w:rPr>
                <w:b/>
              </w:rPr>
            </w:pPr>
          </w:p>
        </w:tc>
        <w:tc>
          <w:tcPr>
            <w:tcW w:w="1105" w:type="dxa"/>
          </w:tcPr>
          <w:p w14:paraId="5DCB8C33" w14:textId="133F5569" w:rsidR="0074658D" w:rsidRPr="006A7F96" w:rsidRDefault="00DF0AE9" w:rsidP="00A754BB">
            <w:r>
              <w:t xml:space="preserve"> SG SA</w:t>
            </w:r>
          </w:p>
        </w:tc>
      </w:tr>
      <w:tr w:rsidR="00063D27" w:rsidRPr="00B35CBE" w14:paraId="2B7327C4" w14:textId="77777777" w:rsidTr="0012403B">
        <w:tc>
          <w:tcPr>
            <w:tcW w:w="992" w:type="dxa"/>
          </w:tcPr>
          <w:p w14:paraId="7FD0D5C3" w14:textId="0B2FC811" w:rsidR="00063D27" w:rsidRDefault="00063D27" w:rsidP="00A754BB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6A2F1B">
              <w:rPr>
                <w:b/>
              </w:rPr>
              <w:t>S</w:t>
            </w:r>
            <w:r>
              <w:rPr>
                <w:b/>
              </w:rPr>
              <w:t>ept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227191F" w14:textId="77777777" w:rsidR="00063D27" w:rsidRPr="00063D27" w:rsidRDefault="00063D27" w:rsidP="00063D27">
            <w:pPr>
              <w:rPr>
                <w:b/>
              </w:rPr>
            </w:pPr>
            <w:r w:rsidRPr="00063D27">
              <w:rPr>
                <w:b/>
              </w:rPr>
              <w:t>ST1/2</w:t>
            </w:r>
          </w:p>
          <w:p w14:paraId="09A5A296" w14:textId="30FB79A7" w:rsidR="00063D27" w:rsidRPr="00F168D2" w:rsidRDefault="00063D27" w:rsidP="00063D27">
            <w:pPr>
              <w:rPr>
                <w:b/>
              </w:rPr>
            </w:pPr>
            <w:r w:rsidRPr="00063D27">
              <w:rPr>
                <w:b/>
              </w:rPr>
              <w:t>BEING A GP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4CDA8707" w14:textId="77777777" w:rsidR="00063D27" w:rsidRPr="00063D27" w:rsidRDefault="00063D27" w:rsidP="00063D27">
            <w:pPr>
              <w:rPr>
                <w:b/>
              </w:rPr>
            </w:pPr>
            <w:r w:rsidRPr="00063D27">
              <w:rPr>
                <w:b/>
              </w:rPr>
              <w:t>ST1/2</w:t>
            </w:r>
          </w:p>
          <w:p w14:paraId="325B1B00" w14:textId="767B04DC" w:rsidR="00063D27" w:rsidRDefault="00063D27" w:rsidP="00063D27">
            <w:pPr>
              <w:rPr>
                <w:b/>
              </w:rPr>
            </w:pPr>
            <w:r w:rsidRPr="00063D27">
              <w:rPr>
                <w:b/>
              </w:rPr>
              <w:t>BEING A GP</w:t>
            </w:r>
          </w:p>
        </w:tc>
        <w:tc>
          <w:tcPr>
            <w:tcW w:w="2835" w:type="dxa"/>
            <w:shd w:val="clear" w:color="auto" w:fill="CCFFCC"/>
          </w:tcPr>
          <w:p w14:paraId="636965F9" w14:textId="77777777" w:rsidR="00063D27" w:rsidRPr="00063D27" w:rsidRDefault="00063D27" w:rsidP="00063D27">
            <w:pPr>
              <w:rPr>
                <w:b/>
              </w:rPr>
            </w:pPr>
            <w:r w:rsidRPr="00063D27">
              <w:rPr>
                <w:b/>
              </w:rPr>
              <w:t>ST1/2/3</w:t>
            </w:r>
          </w:p>
          <w:p w14:paraId="5D79F84B" w14:textId="77777777" w:rsidR="00063D27" w:rsidRPr="00063D27" w:rsidRDefault="00063D27" w:rsidP="00063D27">
            <w:pPr>
              <w:rPr>
                <w:b/>
              </w:rPr>
            </w:pPr>
            <w:r w:rsidRPr="00063D27">
              <w:rPr>
                <w:b/>
              </w:rPr>
              <w:t>Leadership/QI</w:t>
            </w:r>
          </w:p>
          <w:p w14:paraId="6C27A5EA" w14:textId="77777777" w:rsidR="00063D27" w:rsidRPr="00B35CBE" w:rsidRDefault="00063D27" w:rsidP="00A754BB">
            <w:pPr>
              <w:rPr>
                <w:b/>
              </w:rPr>
            </w:pPr>
          </w:p>
        </w:tc>
        <w:tc>
          <w:tcPr>
            <w:tcW w:w="1163" w:type="dxa"/>
          </w:tcPr>
          <w:p w14:paraId="4814F6D2" w14:textId="77777777" w:rsidR="00063D27" w:rsidRPr="00243CF0" w:rsidRDefault="00063D27" w:rsidP="00A754BB">
            <w:pPr>
              <w:rPr>
                <w:b/>
              </w:rPr>
            </w:pPr>
          </w:p>
        </w:tc>
        <w:tc>
          <w:tcPr>
            <w:tcW w:w="1105" w:type="dxa"/>
          </w:tcPr>
          <w:p w14:paraId="674DB705" w14:textId="26C2814C" w:rsidR="00063D27" w:rsidRDefault="00587BAE" w:rsidP="00A754BB">
            <w:r>
              <w:t>SG/SM</w:t>
            </w:r>
          </w:p>
        </w:tc>
      </w:tr>
      <w:tr w:rsidR="00163FD5" w14:paraId="5E274A8C" w14:textId="77777777" w:rsidTr="0012403B">
        <w:trPr>
          <w:trHeight w:val="596"/>
        </w:trPr>
        <w:tc>
          <w:tcPr>
            <w:tcW w:w="992" w:type="dxa"/>
          </w:tcPr>
          <w:p w14:paraId="5F924A19" w14:textId="48CADFBC" w:rsidR="0074658D" w:rsidRDefault="00BD6C87" w:rsidP="00A754BB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74658D" w:rsidRPr="00243CF0">
              <w:rPr>
                <w:b/>
              </w:rPr>
              <w:t>Sept</w:t>
            </w:r>
            <w:r w:rsidR="00E445D1">
              <w:rPr>
                <w:b/>
              </w:rPr>
              <w:t>*</w:t>
            </w:r>
          </w:p>
          <w:p w14:paraId="0A318856" w14:textId="77777777" w:rsidR="0074658D" w:rsidRPr="00243CF0" w:rsidRDefault="0074658D" w:rsidP="00A754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4BBE5699" w14:textId="2F19738F" w:rsidR="00A626D4" w:rsidRPr="00A626D4" w:rsidRDefault="00A626D4" w:rsidP="00E445D1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600D1681" w14:textId="1E0DC27A" w:rsidR="0074658D" w:rsidRPr="00674552" w:rsidRDefault="0074658D" w:rsidP="005817E7"/>
        </w:tc>
        <w:tc>
          <w:tcPr>
            <w:tcW w:w="2835" w:type="dxa"/>
            <w:shd w:val="clear" w:color="auto" w:fill="CCFFCC"/>
          </w:tcPr>
          <w:p w14:paraId="3B58D9BE" w14:textId="28E3228F" w:rsidR="0074658D" w:rsidRPr="007E43CE" w:rsidRDefault="00063D27" w:rsidP="005817E7">
            <w:pPr>
              <w:rPr>
                <w:b/>
                <w:bCs/>
              </w:rPr>
            </w:pPr>
            <w:r w:rsidRPr="007E43CE">
              <w:rPr>
                <w:b/>
                <w:bCs/>
              </w:rPr>
              <w:t>ST3</w:t>
            </w:r>
          </w:p>
        </w:tc>
        <w:tc>
          <w:tcPr>
            <w:tcW w:w="1163" w:type="dxa"/>
          </w:tcPr>
          <w:p w14:paraId="5AA62504" w14:textId="2C401501" w:rsidR="00FF432A" w:rsidRPr="00FF432A" w:rsidRDefault="00404695" w:rsidP="00284861">
            <w:r w:rsidRPr="00404695">
              <w:t xml:space="preserve"> </w:t>
            </w:r>
            <w:r w:rsidR="00FF432A">
              <w:t>Trainers workshop</w:t>
            </w:r>
          </w:p>
        </w:tc>
        <w:tc>
          <w:tcPr>
            <w:tcW w:w="1105" w:type="dxa"/>
          </w:tcPr>
          <w:p w14:paraId="32E6DFDF" w14:textId="1A395FAB" w:rsidR="0074658D" w:rsidRPr="00130DA7" w:rsidRDefault="004B5C97" w:rsidP="00A754BB">
            <w:r>
              <w:t>S</w:t>
            </w:r>
            <w:r w:rsidR="00587BAE">
              <w:t>G</w:t>
            </w:r>
          </w:p>
        </w:tc>
      </w:tr>
      <w:tr w:rsidR="00163FD5" w14:paraId="62C397D0" w14:textId="77777777" w:rsidTr="0012403B">
        <w:trPr>
          <w:trHeight w:val="565"/>
        </w:trPr>
        <w:tc>
          <w:tcPr>
            <w:tcW w:w="992" w:type="dxa"/>
          </w:tcPr>
          <w:p w14:paraId="08BC9B3D" w14:textId="466A15D3" w:rsidR="0074658D" w:rsidRPr="00243CF0" w:rsidRDefault="00BD6C87" w:rsidP="00A754BB">
            <w:pPr>
              <w:rPr>
                <w:b/>
              </w:rPr>
            </w:pPr>
            <w:r>
              <w:rPr>
                <w:b/>
              </w:rPr>
              <w:t>19</w:t>
            </w:r>
            <w:r w:rsidR="0074658D">
              <w:rPr>
                <w:b/>
              </w:rPr>
              <w:t xml:space="preserve"> Sept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6DB64E6" w14:textId="77777777" w:rsidR="001527E2" w:rsidRDefault="001527E2" w:rsidP="001527E2">
            <w:r w:rsidRPr="0033117F">
              <w:rPr>
                <w:b/>
              </w:rPr>
              <w:t>2pm</w:t>
            </w:r>
            <w:r w:rsidRPr="000735B3">
              <w:t xml:space="preserve"> ST1 in GP </w:t>
            </w:r>
          </w:p>
          <w:p w14:paraId="469C3579" w14:textId="77777777" w:rsidR="0074658D" w:rsidRDefault="0074658D" w:rsidP="00A754BB"/>
        </w:tc>
        <w:tc>
          <w:tcPr>
            <w:tcW w:w="2552" w:type="dxa"/>
            <w:shd w:val="clear" w:color="auto" w:fill="B6DDE8" w:themeFill="accent5" w:themeFillTint="66"/>
          </w:tcPr>
          <w:p w14:paraId="71BC3347" w14:textId="7B164BA3" w:rsidR="0074658D" w:rsidRDefault="001527E2" w:rsidP="00A754BB">
            <w:r w:rsidRPr="0033117F">
              <w:rPr>
                <w:b/>
              </w:rPr>
              <w:t>2pm</w:t>
            </w:r>
            <w:r w:rsidRPr="000735B3">
              <w:t xml:space="preserve"> ST2 in GP</w:t>
            </w:r>
          </w:p>
        </w:tc>
        <w:tc>
          <w:tcPr>
            <w:tcW w:w="2835" w:type="dxa"/>
            <w:shd w:val="clear" w:color="auto" w:fill="CCFFCC"/>
          </w:tcPr>
          <w:p w14:paraId="5C082034" w14:textId="77777777" w:rsidR="00674552" w:rsidRPr="00872759" w:rsidRDefault="00674552" w:rsidP="00A754BB">
            <w:pPr>
              <w:rPr>
                <w:b/>
                <w:bCs/>
              </w:rPr>
            </w:pPr>
            <w:r w:rsidRPr="00872759">
              <w:rPr>
                <w:b/>
                <w:bCs/>
              </w:rPr>
              <w:t>ST3</w:t>
            </w:r>
          </w:p>
          <w:p w14:paraId="3EC85D02" w14:textId="4CED9219" w:rsidR="0074658D" w:rsidRPr="00872759" w:rsidRDefault="00DF1C69" w:rsidP="00A754BB">
            <w:pPr>
              <w:rPr>
                <w:b/>
                <w:bCs/>
              </w:rPr>
            </w:pPr>
            <w:r w:rsidRPr="00872759">
              <w:rPr>
                <w:b/>
                <w:bCs/>
              </w:rPr>
              <w:t>Away day planning</w:t>
            </w:r>
          </w:p>
        </w:tc>
        <w:tc>
          <w:tcPr>
            <w:tcW w:w="1163" w:type="dxa"/>
          </w:tcPr>
          <w:p w14:paraId="7B739745" w14:textId="77777777" w:rsidR="0074658D" w:rsidRDefault="0074658D" w:rsidP="00FF432A"/>
        </w:tc>
        <w:tc>
          <w:tcPr>
            <w:tcW w:w="1105" w:type="dxa"/>
          </w:tcPr>
          <w:p w14:paraId="1C7F2CF4" w14:textId="2278E7D4" w:rsidR="0074658D" w:rsidRDefault="00595A64" w:rsidP="00A754BB">
            <w:r>
              <w:t>SG/SM</w:t>
            </w:r>
          </w:p>
          <w:p w14:paraId="55EC3BEB" w14:textId="0E50C2FC" w:rsidR="0074658D" w:rsidRPr="00CD52F7" w:rsidRDefault="0074658D" w:rsidP="00A754BB"/>
        </w:tc>
      </w:tr>
      <w:tr w:rsidR="00163FD5" w14:paraId="7E6ACC17" w14:textId="77777777" w:rsidTr="0012403B">
        <w:tc>
          <w:tcPr>
            <w:tcW w:w="992" w:type="dxa"/>
          </w:tcPr>
          <w:p w14:paraId="04A3E08E" w14:textId="5C276E52" w:rsidR="0074658D" w:rsidRDefault="006A7F96" w:rsidP="00A754BB">
            <w:pPr>
              <w:rPr>
                <w:b/>
              </w:rPr>
            </w:pPr>
            <w:r>
              <w:rPr>
                <w:b/>
              </w:rPr>
              <w:t>2</w:t>
            </w:r>
            <w:r w:rsidR="00BD6C87">
              <w:rPr>
                <w:b/>
              </w:rPr>
              <w:t>6</w:t>
            </w:r>
            <w:r w:rsidR="0074658D">
              <w:rPr>
                <w:b/>
              </w:rPr>
              <w:t xml:space="preserve"> Sept</w:t>
            </w:r>
          </w:p>
          <w:p w14:paraId="1DEA60D5" w14:textId="77777777" w:rsidR="0074658D" w:rsidRDefault="0074658D" w:rsidP="00A754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442EB604" w14:textId="77777777" w:rsidR="00FB63A0" w:rsidRPr="000735B3" w:rsidRDefault="00FB63A0" w:rsidP="001527E2"/>
        </w:tc>
        <w:tc>
          <w:tcPr>
            <w:tcW w:w="2552" w:type="dxa"/>
            <w:shd w:val="clear" w:color="auto" w:fill="B6DDE8" w:themeFill="accent5" w:themeFillTint="66"/>
          </w:tcPr>
          <w:p w14:paraId="4F09A286" w14:textId="37D82BD5" w:rsidR="0074658D" w:rsidRPr="000735B3" w:rsidRDefault="0074658D" w:rsidP="00A754BB"/>
        </w:tc>
        <w:tc>
          <w:tcPr>
            <w:tcW w:w="2835" w:type="dxa"/>
            <w:shd w:val="clear" w:color="auto" w:fill="CCFFCC"/>
          </w:tcPr>
          <w:p w14:paraId="3FACDE2C" w14:textId="77777777" w:rsidR="004B5C97" w:rsidRPr="00872759" w:rsidRDefault="00674552" w:rsidP="00A754BB">
            <w:pPr>
              <w:rPr>
                <w:b/>
                <w:bCs/>
              </w:rPr>
            </w:pPr>
            <w:r w:rsidRPr="00872759">
              <w:rPr>
                <w:b/>
                <w:bCs/>
              </w:rPr>
              <w:t xml:space="preserve">ST3 </w:t>
            </w:r>
          </w:p>
          <w:p w14:paraId="595A6934" w14:textId="77777777" w:rsidR="004B5C97" w:rsidRPr="00872759" w:rsidRDefault="009C4B1C" w:rsidP="00A754BB">
            <w:pPr>
              <w:rPr>
                <w:b/>
                <w:bCs/>
              </w:rPr>
            </w:pPr>
            <w:r w:rsidRPr="00872759">
              <w:rPr>
                <w:b/>
                <w:bCs/>
              </w:rPr>
              <w:t xml:space="preserve">Obs &amp; </w:t>
            </w:r>
            <w:proofErr w:type="spellStart"/>
            <w:r w:rsidRPr="00872759">
              <w:rPr>
                <w:b/>
                <w:bCs/>
              </w:rPr>
              <w:t>Gynae</w:t>
            </w:r>
            <w:proofErr w:type="spellEnd"/>
            <w:r w:rsidRPr="00872759">
              <w:rPr>
                <w:b/>
                <w:bCs/>
              </w:rPr>
              <w:t xml:space="preserve"> update day</w:t>
            </w:r>
          </w:p>
          <w:p w14:paraId="65D4229C" w14:textId="5F9B72AB" w:rsidR="00DF1C69" w:rsidRPr="00872759" w:rsidRDefault="00DF1C69" w:rsidP="00A754BB">
            <w:pPr>
              <w:rPr>
                <w:b/>
                <w:bCs/>
              </w:rPr>
            </w:pPr>
            <w:r w:rsidRPr="00872759">
              <w:rPr>
                <w:b/>
                <w:bCs/>
              </w:rPr>
              <w:t>Saunton sands</w:t>
            </w:r>
          </w:p>
        </w:tc>
        <w:tc>
          <w:tcPr>
            <w:tcW w:w="1163" w:type="dxa"/>
          </w:tcPr>
          <w:p w14:paraId="1640B8B4" w14:textId="31728C00" w:rsidR="00C91F08" w:rsidRPr="00243CF0" w:rsidRDefault="00C91F08" w:rsidP="00A754BB">
            <w:pPr>
              <w:rPr>
                <w:b/>
              </w:rPr>
            </w:pPr>
          </w:p>
        </w:tc>
        <w:tc>
          <w:tcPr>
            <w:tcW w:w="1105" w:type="dxa"/>
          </w:tcPr>
          <w:p w14:paraId="67C4A7EB" w14:textId="68C951B7" w:rsidR="00DF0AE9" w:rsidRPr="000735B3" w:rsidRDefault="00DF0AE9" w:rsidP="00A754BB"/>
        </w:tc>
      </w:tr>
      <w:tr w:rsidR="00163FD5" w14:paraId="08613FE3" w14:textId="77777777" w:rsidTr="0012403B">
        <w:tc>
          <w:tcPr>
            <w:tcW w:w="992" w:type="dxa"/>
          </w:tcPr>
          <w:p w14:paraId="622499DF" w14:textId="394D7405" w:rsidR="0074658D" w:rsidRDefault="00BD6C87" w:rsidP="00A754BB">
            <w:pPr>
              <w:rPr>
                <w:b/>
              </w:rPr>
            </w:pPr>
            <w:r>
              <w:rPr>
                <w:b/>
              </w:rPr>
              <w:t>3</w:t>
            </w:r>
            <w:r w:rsidR="0074658D">
              <w:rPr>
                <w:b/>
              </w:rPr>
              <w:t xml:space="preserve"> Oct</w:t>
            </w:r>
          </w:p>
          <w:p w14:paraId="312FE23E" w14:textId="77777777" w:rsidR="0074658D" w:rsidRPr="00243CF0" w:rsidRDefault="0074658D" w:rsidP="00A754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15074363" w14:textId="77777777" w:rsidR="0074658D" w:rsidRDefault="0074658D" w:rsidP="00A754BB"/>
        </w:tc>
        <w:tc>
          <w:tcPr>
            <w:tcW w:w="2552" w:type="dxa"/>
            <w:shd w:val="clear" w:color="auto" w:fill="B6DDE8" w:themeFill="accent5" w:themeFillTint="66"/>
          </w:tcPr>
          <w:p w14:paraId="52B0DECB" w14:textId="733C75AD" w:rsidR="0074658D" w:rsidRPr="00575C73" w:rsidRDefault="001D36E7" w:rsidP="00A754BB">
            <w:pPr>
              <w:rPr>
                <w:b/>
                <w:bCs/>
              </w:rPr>
            </w:pPr>
            <w:r w:rsidRPr="00575C73">
              <w:rPr>
                <w:b/>
                <w:bCs/>
              </w:rPr>
              <w:t>International medical graduates 12.30- 14.00 SA</w:t>
            </w:r>
          </w:p>
        </w:tc>
        <w:tc>
          <w:tcPr>
            <w:tcW w:w="2835" w:type="dxa"/>
            <w:shd w:val="clear" w:color="auto" w:fill="CCFFCC"/>
          </w:tcPr>
          <w:p w14:paraId="665FE391" w14:textId="77777777" w:rsidR="004B5C97" w:rsidRPr="00872759" w:rsidRDefault="00674552" w:rsidP="00A754BB">
            <w:pPr>
              <w:rPr>
                <w:b/>
                <w:bCs/>
              </w:rPr>
            </w:pPr>
            <w:r w:rsidRPr="00872759">
              <w:rPr>
                <w:b/>
                <w:bCs/>
              </w:rPr>
              <w:t xml:space="preserve">ST3 </w:t>
            </w:r>
          </w:p>
          <w:p w14:paraId="07AA1901" w14:textId="77777777" w:rsidR="004B5C97" w:rsidRDefault="0074658D" w:rsidP="00A754BB">
            <w:proofErr w:type="spellStart"/>
            <w:r w:rsidRPr="00872759">
              <w:rPr>
                <w:b/>
                <w:bCs/>
              </w:rPr>
              <w:t>Awayday</w:t>
            </w:r>
            <w:proofErr w:type="spellEnd"/>
            <w:r w:rsidRPr="00872759">
              <w:rPr>
                <w:b/>
                <w:bCs/>
              </w:rPr>
              <w:t xml:space="preserve"> Planning</w:t>
            </w:r>
          </w:p>
        </w:tc>
        <w:tc>
          <w:tcPr>
            <w:tcW w:w="1163" w:type="dxa"/>
          </w:tcPr>
          <w:p w14:paraId="238E0159" w14:textId="77777777" w:rsidR="0074658D" w:rsidRDefault="0074658D" w:rsidP="00A754BB"/>
        </w:tc>
        <w:tc>
          <w:tcPr>
            <w:tcW w:w="1105" w:type="dxa"/>
          </w:tcPr>
          <w:p w14:paraId="54F2F9AD" w14:textId="422D97D3" w:rsidR="0074658D" w:rsidRPr="00105BAA" w:rsidRDefault="00595A64" w:rsidP="00FF432A">
            <w:pPr>
              <w:rPr>
                <w:b/>
              </w:rPr>
            </w:pPr>
            <w:r>
              <w:rPr>
                <w:b/>
              </w:rPr>
              <w:t>SG</w:t>
            </w:r>
          </w:p>
        </w:tc>
      </w:tr>
      <w:tr w:rsidR="00BD6C87" w14:paraId="41B70454" w14:textId="77777777" w:rsidTr="0012403B">
        <w:tc>
          <w:tcPr>
            <w:tcW w:w="992" w:type="dxa"/>
          </w:tcPr>
          <w:p w14:paraId="532F39F0" w14:textId="77777777" w:rsidR="00BD6C87" w:rsidRDefault="00BD6C87" w:rsidP="00A754BB">
            <w:pPr>
              <w:rPr>
                <w:b/>
              </w:rPr>
            </w:pPr>
            <w:r>
              <w:rPr>
                <w:b/>
              </w:rPr>
              <w:t>10 Oct</w:t>
            </w:r>
          </w:p>
          <w:p w14:paraId="29209796" w14:textId="55CE80A1" w:rsidR="00BD6C87" w:rsidRDefault="00BD6C87" w:rsidP="00A754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626426B6" w14:textId="77777777" w:rsidR="00BD6C87" w:rsidRDefault="00BD6C87" w:rsidP="00A754BB"/>
        </w:tc>
        <w:tc>
          <w:tcPr>
            <w:tcW w:w="2552" w:type="dxa"/>
            <w:shd w:val="clear" w:color="auto" w:fill="B6DDE8" w:themeFill="accent5" w:themeFillTint="66"/>
          </w:tcPr>
          <w:p w14:paraId="372E106D" w14:textId="77777777" w:rsidR="00BD6C87" w:rsidRDefault="00BD6C87" w:rsidP="00A754BB"/>
        </w:tc>
        <w:tc>
          <w:tcPr>
            <w:tcW w:w="2835" w:type="dxa"/>
            <w:shd w:val="clear" w:color="auto" w:fill="CCFFCC"/>
          </w:tcPr>
          <w:p w14:paraId="3849CE70" w14:textId="77777777" w:rsidR="00BD6C87" w:rsidRPr="00B4189E" w:rsidRDefault="00B4189E" w:rsidP="00A754BB">
            <w:pPr>
              <w:rPr>
                <w:b/>
                <w:bCs/>
              </w:rPr>
            </w:pPr>
            <w:r w:rsidRPr="00B4189E">
              <w:rPr>
                <w:b/>
                <w:bCs/>
              </w:rPr>
              <w:t>ST3</w:t>
            </w:r>
          </w:p>
          <w:p w14:paraId="7D38E62F" w14:textId="027AD84A" w:rsidR="00B4189E" w:rsidRDefault="00B4189E" w:rsidP="00A754BB">
            <w:r w:rsidRPr="00B4189E">
              <w:rPr>
                <w:b/>
                <w:bCs/>
              </w:rPr>
              <w:t>Ex-trainee</w:t>
            </w:r>
            <w:r w:rsidR="00F72BB9">
              <w:rPr>
                <w:b/>
                <w:bCs/>
              </w:rPr>
              <w:t>?</w:t>
            </w:r>
          </w:p>
        </w:tc>
        <w:tc>
          <w:tcPr>
            <w:tcW w:w="1163" w:type="dxa"/>
          </w:tcPr>
          <w:p w14:paraId="0AE388F2" w14:textId="77777777" w:rsidR="00BD6C87" w:rsidRDefault="00BD6C87" w:rsidP="00A754BB"/>
        </w:tc>
        <w:tc>
          <w:tcPr>
            <w:tcW w:w="1105" w:type="dxa"/>
          </w:tcPr>
          <w:p w14:paraId="560966BB" w14:textId="04B08213" w:rsidR="00BD6C87" w:rsidRDefault="00B4189E" w:rsidP="00A754BB">
            <w:r>
              <w:t>Amy Parkinson</w:t>
            </w:r>
            <w:r w:rsidR="00F72BB9">
              <w:t>?</w:t>
            </w:r>
          </w:p>
        </w:tc>
      </w:tr>
      <w:tr w:rsidR="00163FD5" w14:paraId="64DF6FCC" w14:textId="77777777" w:rsidTr="0012403B">
        <w:tc>
          <w:tcPr>
            <w:tcW w:w="992" w:type="dxa"/>
          </w:tcPr>
          <w:p w14:paraId="15DC995F" w14:textId="5CB96560" w:rsidR="0074658D" w:rsidRPr="00243CF0" w:rsidRDefault="00BD6C87" w:rsidP="00A754BB">
            <w:pPr>
              <w:rPr>
                <w:b/>
              </w:rPr>
            </w:pPr>
            <w:r>
              <w:rPr>
                <w:b/>
              </w:rPr>
              <w:t xml:space="preserve">17/18 </w:t>
            </w:r>
            <w:r w:rsidR="008E73DC">
              <w:rPr>
                <w:b/>
              </w:rPr>
              <w:t>**</w:t>
            </w:r>
            <w:r w:rsidR="0074658D" w:rsidRPr="00243CF0">
              <w:rPr>
                <w:b/>
              </w:rPr>
              <w:t>Oct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AF483F0" w14:textId="77777777" w:rsidR="0074658D" w:rsidRPr="00F27F1C" w:rsidRDefault="0074658D" w:rsidP="00A754BB">
            <w:pPr>
              <w:rPr>
                <w:b/>
              </w:rPr>
            </w:pPr>
            <w:r w:rsidRPr="00F27F1C">
              <w:rPr>
                <w:b/>
              </w:rPr>
              <w:t>AWAYDAYS</w:t>
            </w:r>
          </w:p>
          <w:p w14:paraId="21767165" w14:textId="77777777" w:rsidR="0074658D" w:rsidRDefault="0074658D" w:rsidP="00A754BB">
            <w:pPr>
              <w:rPr>
                <w:b/>
              </w:rPr>
            </w:pPr>
            <w:proofErr w:type="spellStart"/>
            <w:r w:rsidRPr="00F27F1C">
              <w:rPr>
                <w:b/>
              </w:rPr>
              <w:t>Comm</w:t>
            </w:r>
            <w:proofErr w:type="spellEnd"/>
            <w:r w:rsidRPr="00F27F1C">
              <w:rPr>
                <w:b/>
              </w:rPr>
              <w:t xml:space="preserve"> Skills</w:t>
            </w:r>
          </w:p>
          <w:p w14:paraId="57E8F60C" w14:textId="77777777" w:rsidR="00FB63A0" w:rsidRDefault="00FB63A0" w:rsidP="00A754BB"/>
        </w:tc>
        <w:tc>
          <w:tcPr>
            <w:tcW w:w="2552" w:type="dxa"/>
            <w:shd w:val="clear" w:color="auto" w:fill="B6DDE8" w:themeFill="accent5" w:themeFillTint="66"/>
          </w:tcPr>
          <w:p w14:paraId="1F3419B5" w14:textId="77777777" w:rsidR="0074658D" w:rsidRPr="00F27F1C" w:rsidRDefault="0074658D" w:rsidP="00A754BB">
            <w:pPr>
              <w:rPr>
                <w:b/>
              </w:rPr>
            </w:pPr>
            <w:r w:rsidRPr="00F27F1C">
              <w:rPr>
                <w:b/>
              </w:rPr>
              <w:t>AWAYDAYS</w:t>
            </w:r>
          </w:p>
          <w:p w14:paraId="2CCAE516" w14:textId="77777777" w:rsidR="0074658D" w:rsidRDefault="0074658D" w:rsidP="00A754BB">
            <w:proofErr w:type="spellStart"/>
            <w:r w:rsidRPr="00F27F1C">
              <w:rPr>
                <w:b/>
              </w:rPr>
              <w:t>Comm</w:t>
            </w:r>
            <w:proofErr w:type="spellEnd"/>
            <w:r w:rsidRPr="00F27F1C">
              <w:rPr>
                <w:b/>
              </w:rPr>
              <w:t xml:space="preserve"> Skills</w:t>
            </w:r>
          </w:p>
        </w:tc>
        <w:tc>
          <w:tcPr>
            <w:tcW w:w="2835" w:type="dxa"/>
            <w:shd w:val="clear" w:color="auto" w:fill="CCFFCC"/>
          </w:tcPr>
          <w:p w14:paraId="7EC33689" w14:textId="77777777" w:rsidR="0074658D" w:rsidRPr="00F27F1C" w:rsidRDefault="0074658D" w:rsidP="00A754BB">
            <w:pPr>
              <w:rPr>
                <w:b/>
              </w:rPr>
            </w:pPr>
            <w:r w:rsidRPr="00F27F1C">
              <w:rPr>
                <w:b/>
              </w:rPr>
              <w:t>AWAYDAYS</w:t>
            </w:r>
          </w:p>
          <w:p w14:paraId="221012CB" w14:textId="77777777" w:rsidR="0074658D" w:rsidRDefault="0074658D" w:rsidP="00A754BB">
            <w:proofErr w:type="spellStart"/>
            <w:r w:rsidRPr="00F27F1C">
              <w:rPr>
                <w:b/>
              </w:rPr>
              <w:t>Comm</w:t>
            </w:r>
            <w:proofErr w:type="spellEnd"/>
            <w:r w:rsidRPr="00F27F1C">
              <w:rPr>
                <w:b/>
              </w:rPr>
              <w:t xml:space="preserve"> Skills</w:t>
            </w:r>
          </w:p>
        </w:tc>
        <w:tc>
          <w:tcPr>
            <w:tcW w:w="1163" w:type="dxa"/>
          </w:tcPr>
          <w:p w14:paraId="5DADB44F" w14:textId="59E34F91" w:rsidR="0074658D" w:rsidRDefault="0074658D" w:rsidP="00113BE5">
            <w:r>
              <w:t>Actor factor</w:t>
            </w:r>
            <w:r w:rsidR="00B35CBE">
              <w:t xml:space="preserve"> </w:t>
            </w:r>
          </w:p>
        </w:tc>
        <w:tc>
          <w:tcPr>
            <w:tcW w:w="1105" w:type="dxa"/>
          </w:tcPr>
          <w:p w14:paraId="6BEB2E3C" w14:textId="138DCF2C" w:rsidR="0074658D" w:rsidRPr="004B5C97" w:rsidRDefault="004B5C97" w:rsidP="00A754BB">
            <w:r>
              <w:t xml:space="preserve"> SG</w:t>
            </w:r>
            <w:r w:rsidR="0086443C">
              <w:t>/SM</w:t>
            </w:r>
          </w:p>
          <w:p w14:paraId="3859B772" w14:textId="00704413" w:rsidR="00DE6C1B" w:rsidRPr="0045493C" w:rsidRDefault="00DE6C1B" w:rsidP="00113BE5"/>
        </w:tc>
      </w:tr>
      <w:tr w:rsidR="00163FD5" w14:paraId="63B56B30" w14:textId="77777777" w:rsidTr="0012403B">
        <w:trPr>
          <w:trHeight w:val="717"/>
        </w:trPr>
        <w:tc>
          <w:tcPr>
            <w:tcW w:w="992" w:type="dxa"/>
          </w:tcPr>
          <w:p w14:paraId="36B6587D" w14:textId="3A39C337" w:rsidR="0074658D" w:rsidRDefault="006A7F96" w:rsidP="00A754BB">
            <w:pPr>
              <w:rPr>
                <w:b/>
              </w:rPr>
            </w:pPr>
            <w:r>
              <w:rPr>
                <w:b/>
              </w:rPr>
              <w:t>2</w:t>
            </w:r>
            <w:r w:rsidR="00BD6C87">
              <w:rPr>
                <w:b/>
              </w:rPr>
              <w:t>4</w:t>
            </w:r>
            <w:r w:rsidR="0033117F">
              <w:rPr>
                <w:b/>
              </w:rPr>
              <w:t xml:space="preserve"> </w:t>
            </w:r>
            <w:r w:rsidR="0074658D">
              <w:rPr>
                <w:b/>
              </w:rPr>
              <w:t>Oct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C6D7FB1" w14:textId="77777777" w:rsidR="0074658D" w:rsidRPr="004B5C97" w:rsidRDefault="0074658D" w:rsidP="00A754BB">
            <w:pPr>
              <w:rPr>
                <w:b/>
              </w:rPr>
            </w:pPr>
            <w:r w:rsidRPr="004B5C97">
              <w:rPr>
                <w:b/>
              </w:rPr>
              <w:t xml:space="preserve">HALF 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5FC85954" w14:textId="77777777" w:rsidR="0074658D" w:rsidRPr="004B5C97" w:rsidRDefault="0074658D" w:rsidP="00A754BB">
            <w:pPr>
              <w:rPr>
                <w:b/>
              </w:rPr>
            </w:pPr>
            <w:r w:rsidRPr="004B5C97">
              <w:rPr>
                <w:b/>
              </w:rPr>
              <w:t>TERM</w:t>
            </w:r>
          </w:p>
        </w:tc>
        <w:tc>
          <w:tcPr>
            <w:tcW w:w="2835" w:type="dxa"/>
            <w:shd w:val="clear" w:color="auto" w:fill="CCFFCC"/>
          </w:tcPr>
          <w:p w14:paraId="2417D5EA" w14:textId="77777777" w:rsidR="0074658D" w:rsidRPr="004B5C97" w:rsidRDefault="0074658D" w:rsidP="00A754BB">
            <w:pPr>
              <w:rPr>
                <w:b/>
              </w:rPr>
            </w:pPr>
            <w:r w:rsidRPr="004B5C97">
              <w:rPr>
                <w:b/>
              </w:rPr>
              <w:t>HALF</w:t>
            </w:r>
          </w:p>
        </w:tc>
        <w:tc>
          <w:tcPr>
            <w:tcW w:w="1163" w:type="dxa"/>
          </w:tcPr>
          <w:p w14:paraId="41764926" w14:textId="77777777" w:rsidR="0074658D" w:rsidRPr="004B5C97" w:rsidRDefault="0074658D" w:rsidP="00A754BB">
            <w:pPr>
              <w:rPr>
                <w:b/>
              </w:rPr>
            </w:pPr>
            <w:r w:rsidRPr="004B5C97">
              <w:rPr>
                <w:b/>
              </w:rPr>
              <w:t>TERM</w:t>
            </w:r>
          </w:p>
        </w:tc>
        <w:tc>
          <w:tcPr>
            <w:tcW w:w="1105" w:type="dxa"/>
          </w:tcPr>
          <w:p w14:paraId="71E11A28" w14:textId="77777777" w:rsidR="0074658D" w:rsidRPr="0045493C" w:rsidRDefault="0074658D" w:rsidP="00A754BB"/>
        </w:tc>
      </w:tr>
      <w:tr w:rsidR="00163FD5" w14:paraId="767761E9" w14:textId="77777777" w:rsidTr="0012403B">
        <w:trPr>
          <w:trHeight w:val="451"/>
        </w:trPr>
        <w:tc>
          <w:tcPr>
            <w:tcW w:w="992" w:type="dxa"/>
          </w:tcPr>
          <w:p w14:paraId="13DB7CE8" w14:textId="77777777" w:rsidR="0074658D" w:rsidRDefault="00BD6C87" w:rsidP="00A754BB">
            <w:pPr>
              <w:rPr>
                <w:b/>
              </w:rPr>
            </w:pPr>
            <w:r>
              <w:rPr>
                <w:b/>
              </w:rPr>
              <w:t>31 Oct</w:t>
            </w:r>
          </w:p>
          <w:p w14:paraId="2D0F39DB" w14:textId="77777777" w:rsidR="00BD6C87" w:rsidRDefault="00BD6C87" w:rsidP="00A754BB">
            <w:pPr>
              <w:rPr>
                <w:b/>
              </w:rPr>
            </w:pPr>
          </w:p>
          <w:p w14:paraId="41DDF79D" w14:textId="66538481" w:rsidR="00BD6C87" w:rsidRPr="00243CF0" w:rsidRDefault="00BD6C87" w:rsidP="00A754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7B712071" w14:textId="77777777" w:rsidR="00FB63A0" w:rsidRPr="0033117F" w:rsidRDefault="0033117F" w:rsidP="004B5C97">
            <w:r>
              <w:rPr>
                <w:b/>
              </w:rPr>
              <w:t xml:space="preserve">2pm </w:t>
            </w:r>
            <w:r>
              <w:t xml:space="preserve">ST1 in GP 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3DF68A29" w14:textId="77777777" w:rsidR="004B5C97" w:rsidRPr="0033117F" w:rsidRDefault="0033117F" w:rsidP="004B5C97">
            <w:r w:rsidRPr="0033117F">
              <w:rPr>
                <w:b/>
              </w:rPr>
              <w:t>2pm</w:t>
            </w:r>
            <w:r>
              <w:rPr>
                <w:b/>
              </w:rPr>
              <w:t xml:space="preserve"> </w:t>
            </w:r>
            <w:r>
              <w:t xml:space="preserve">ST2 in GP </w:t>
            </w:r>
          </w:p>
          <w:p w14:paraId="361F0B28" w14:textId="77777777" w:rsidR="0033117F" w:rsidRPr="0033117F" w:rsidRDefault="0033117F" w:rsidP="00A754BB"/>
        </w:tc>
        <w:tc>
          <w:tcPr>
            <w:tcW w:w="2835" w:type="dxa"/>
            <w:shd w:val="clear" w:color="auto" w:fill="CCFFCC"/>
          </w:tcPr>
          <w:p w14:paraId="5FFBC337" w14:textId="77777777" w:rsidR="0074658D" w:rsidRPr="000B70B3" w:rsidRDefault="00653AFE" w:rsidP="00A754BB">
            <w:pPr>
              <w:rPr>
                <w:b/>
                <w:bCs/>
              </w:rPr>
            </w:pPr>
            <w:r w:rsidRPr="000B70B3">
              <w:rPr>
                <w:b/>
                <w:bCs/>
              </w:rPr>
              <w:t xml:space="preserve">ST3 </w:t>
            </w:r>
          </w:p>
        </w:tc>
        <w:tc>
          <w:tcPr>
            <w:tcW w:w="1163" w:type="dxa"/>
          </w:tcPr>
          <w:p w14:paraId="587CEBF9" w14:textId="12719E2A" w:rsidR="0074658D" w:rsidRPr="00B9274F" w:rsidRDefault="0074658D" w:rsidP="00A754BB">
            <w:pPr>
              <w:rPr>
                <w:b/>
              </w:rPr>
            </w:pPr>
          </w:p>
        </w:tc>
        <w:tc>
          <w:tcPr>
            <w:tcW w:w="1105" w:type="dxa"/>
          </w:tcPr>
          <w:p w14:paraId="4B7584E0" w14:textId="2E2E4E48" w:rsidR="0074658D" w:rsidRPr="0045493C" w:rsidRDefault="00DF0AE9" w:rsidP="00A754BB">
            <w:r>
              <w:t xml:space="preserve"> </w:t>
            </w:r>
            <w:r w:rsidR="00D2565A">
              <w:t>SG/SM</w:t>
            </w:r>
          </w:p>
        </w:tc>
      </w:tr>
      <w:tr w:rsidR="00163FD5" w:rsidRPr="00B35CBE" w14:paraId="4E366CDC" w14:textId="77777777" w:rsidTr="0012403B">
        <w:trPr>
          <w:trHeight w:val="523"/>
        </w:trPr>
        <w:tc>
          <w:tcPr>
            <w:tcW w:w="992" w:type="dxa"/>
          </w:tcPr>
          <w:p w14:paraId="5CF40DFF" w14:textId="76F6820E" w:rsidR="0074658D" w:rsidRPr="00243CF0" w:rsidRDefault="00BD6C87" w:rsidP="00A754BB">
            <w:pPr>
              <w:rPr>
                <w:b/>
              </w:rPr>
            </w:pPr>
            <w:r>
              <w:rPr>
                <w:b/>
              </w:rPr>
              <w:t>7 Nov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9C9CE46" w14:textId="77777777" w:rsidR="0074658D" w:rsidRDefault="0074658D" w:rsidP="00A754BB">
            <w:pPr>
              <w:rPr>
                <w:b/>
              </w:rPr>
            </w:pPr>
          </w:p>
          <w:p w14:paraId="6DFB16B6" w14:textId="77777777" w:rsidR="00FB63A0" w:rsidRDefault="00FB63A0" w:rsidP="00A754BB">
            <w:pPr>
              <w:rPr>
                <w:b/>
              </w:rPr>
            </w:pPr>
          </w:p>
          <w:p w14:paraId="54A348AA" w14:textId="77777777" w:rsidR="00FB63A0" w:rsidRPr="0045493C" w:rsidRDefault="00FB63A0" w:rsidP="00A754B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1727880A" w14:textId="77777777" w:rsidR="0074658D" w:rsidRPr="0045493C" w:rsidRDefault="0074658D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2AE4AC6E" w14:textId="77777777" w:rsidR="003327A1" w:rsidRDefault="003E3548" w:rsidP="00A754BB">
            <w:pPr>
              <w:rPr>
                <w:b/>
                <w:bCs/>
              </w:rPr>
            </w:pPr>
            <w:r w:rsidRPr="00A561D2">
              <w:rPr>
                <w:b/>
                <w:bCs/>
              </w:rPr>
              <w:t xml:space="preserve">ST3 </w:t>
            </w:r>
          </w:p>
          <w:p w14:paraId="629A98C9" w14:textId="19D1CC09" w:rsidR="0074658D" w:rsidRPr="00A561D2" w:rsidRDefault="0074658D" w:rsidP="00A754BB">
            <w:pPr>
              <w:rPr>
                <w:b/>
                <w:bCs/>
              </w:rPr>
            </w:pPr>
          </w:p>
        </w:tc>
        <w:tc>
          <w:tcPr>
            <w:tcW w:w="1163" w:type="dxa"/>
          </w:tcPr>
          <w:p w14:paraId="03DA583D" w14:textId="77777777" w:rsidR="0074658D" w:rsidRDefault="00653AFE" w:rsidP="00A754BB">
            <w:r>
              <w:t xml:space="preserve">Trainers </w:t>
            </w:r>
            <w:proofErr w:type="spellStart"/>
            <w:r>
              <w:t>Conf</w:t>
            </w:r>
            <w:proofErr w:type="spellEnd"/>
            <w:r w:rsidR="00BD6C87">
              <w:t xml:space="preserve"> 7/8</w:t>
            </w:r>
          </w:p>
          <w:p w14:paraId="5FE436DA" w14:textId="2BCD73A5" w:rsidR="00FF432A" w:rsidRDefault="00FF432A" w:rsidP="00A754BB"/>
        </w:tc>
        <w:tc>
          <w:tcPr>
            <w:tcW w:w="1105" w:type="dxa"/>
          </w:tcPr>
          <w:p w14:paraId="51192F3F" w14:textId="77777777" w:rsidR="001A4824" w:rsidRPr="00B35CBE" w:rsidRDefault="00DF0AE9" w:rsidP="00A754BB">
            <w:proofErr w:type="spellStart"/>
            <w:r>
              <w:t>Self resource</w:t>
            </w:r>
            <w:proofErr w:type="spellEnd"/>
          </w:p>
        </w:tc>
      </w:tr>
      <w:tr w:rsidR="00163FD5" w14:paraId="3F0A666B" w14:textId="77777777" w:rsidTr="0012403B">
        <w:trPr>
          <w:trHeight w:val="473"/>
        </w:trPr>
        <w:tc>
          <w:tcPr>
            <w:tcW w:w="992" w:type="dxa"/>
          </w:tcPr>
          <w:p w14:paraId="18FB201F" w14:textId="20AB5A68" w:rsidR="0074658D" w:rsidRPr="00243CF0" w:rsidRDefault="00BD6C87" w:rsidP="00A754BB">
            <w:pPr>
              <w:rPr>
                <w:b/>
              </w:rPr>
            </w:pPr>
            <w:r>
              <w:rPr>
                <w:b/>
              </w:rPr>
              <w:t>14</w:t>
            </w:r>
            <w:r w:rsidR="0074658D" w:rsidRPr="00243CF0">
              <w:rPr>
                <w:b/>
              </w:rPr>
              <w:t xml:space="preserve"> Nov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50C03D3" w14:textId="77777777" w:rsidR="0074658D" w:rsidRDefault="0074658D" w:rsidP="00A754BB"/>
          <w:p w14:paraId="68FBA931" w14:textId="77777777" w:rsidR="00FB63A0" w:rsidRDefault="00FB63A0" w:rsidP="00A754BB"/>
          <w:p w14:paraId="19969A3D" w14:textId="77777777" w:rsidR="00FB63A0" w:rsidRDefault="00FB63A0" w:rsidP="00A754BB"/>
        </w:tc>
        <w:tc>
          <w:tcPr>
            <w:tcW w:w="2552" w:type="dxa"/>
            <w:shd w:val="clear" w:color="auto" w:fill="B6DDE8" w:themeFill="accent5" w:themeFillTint="66"/>
          </w:tcPr>
          <w:p w14:paraId="41A7DD0B" w14:textId="77777777" w:rsidR="0074658D" w:rsidRDefault="0074658D" w:rsidP="00A754BB"/>
        </w:tc>
        <w:tc>
          <w:tcPr>
            <w:tcW w:w="2835" w:type="dxa"/>
            <w:shd w:val="clear" w:color="auto" w:fill="CCFFCC"/>
          </w:tcPr>
          <w:p w14:paraId="7D8EA8E7" w14:textId="77777777" w:rsidR="00A32A69" w:rsidRDefault="005817E7" w:rsidP="00A754BB">
            <w:pPr>
              <w:rPr>
                <w:b/>
                <w:bCs/>
              </w:rPr>
            </w:pPr>
            <w:r w:rsidRPr="00FF50E5">
              <w:rPr>
                <w:b/>
                <w:bCs/>
              </w:rPr>
              <w:t>ST3</w:t>
            </w:r>
          </w:p>
          <w:p w14:paraId="5FD7C264" w14:textId="1E61D740" w:rsidR="00AB6973" w:rsidRPr="00FF50E5" w:rsidRDefault="00AB6973" w:rsidP="00A754BB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  <w:r w:rsidR="001D33E9">
              <w:rPr>
                <w:b/>
                <w:bCs/>
              </w:rPr>
              <w:t>Telephone triage</w:t>
            </w:r>
          </w:p>
        </w:tc>
        <w:tc>
          <w:tcPr>
            <w:tcW w:w="1163" w:type="dxa"/>
          </w:tcPr>
          <w:p w14:paraId="73495689" w14:textId="77777777" w:rsidR="0074658D" w:rsidRDefault="0074658D" w:rsidP="00A754BB"/>
        </w:tc>
        <w:tc>
          <w:tcPr>
            <w:tcW w:w="1105" w:type="dxa"/>
          </w:tcPr>
          <w:p w14:paraId="5F89A84C" w14:textId="4BF35E56" w:rsidR="0074658D" w:rsidRPr="0045493C" w:rsidRDefault="001D33E9" w:rsidP="00A754BB">
            <w:r>
              <w:t>?Nigel Moody</w:t>
            </w:r>
          </w:p>
        </w:tc>
      </w:tr>
      <w:tr w:rsidR="003377A0" w14:paraId="24439F1F" w14:textId="77777777" w:rsidTr="0012403B">
        <w:trPr>
          <w:trHeight w:val="531"/>
        </w:trPr>
        <w:tc>
          <w:tcPr>
            <w:tcW w:w="992" w:type="dxa"/>
          </w:tcPr>
          <w:p w14:paraId="0D07E58D" w14:textId="0F65DFEE" w:rsidR="003377A0" w:rsidRPr="00243CF0" w:rsidRDefault="003377A0" w:rsidP="003377A0">
            <w:pPr>
              <w:rPr>
                <w:b/>
              </w:rPr>
            </w:pPr>
            <w:r>
              <w:rPr>
                <w:b/>
              </w:rPr>
              <w:t>2</w:t>
            </w:r>
            <w:r w:rsidR="00BD6C87">
              <w:rPr>
                <w:b/>
              </w:rPr>
              <w:t>1</w:t>
            </w:r>
            <w:r w:rsidRPr="00243CF0">
              <w:rPr>
                <w:b/>
              </w:rPr>
              <w:t xml:space="preserve"> Nov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4954810" w14:textId="77777777" w:rsidR="003377A0" w:rsidRPr="00CC1B1D" w:rsidRDefault="003377A0" w:rsidP="00BD6C87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4DFA70F2" w14:textId="539B8FDB" w:rsidR="003377A0" w:rsidRPr="00CC1B1D" w:rsidRDefault="003377A0" w:rsidP="003377A0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1BCBCA4F" w14:textId="70ADC4AE" w:rsidR="003377A0" w:rsidRPr="004C5A1C" w:rsidRDefault="004C5A1C" w:rsidP="003377A0">
            <w:pPr>
              <w:rPr>
                <w:b/>
                <w:bCs/>
              </w:rPr>
            </w:pPr>
            <w:r w:rsidRPr="004C5A1C">
              <w:rPr>
                <w:b/>
                <w:bCs/>
              </w:rPr>
              <w:t>ST3</w:t>
            </w:r>
          </w:p>
        </w:tc>
        <w:tc>
          <w:tcPr>
            <w:tcW w:w="1163" w:type="dxa"/>
          </w:tcPr>
          <w:p w14:paraId="741CFCBB" w14:textId="77777777" w:rsidR="003377A0" w:rsidRDefault="003377A0" w:rsidP="003377A0">
            <w:r>
              <w:t xml:space="preserve">SA </w:t>
            </w:r>
            <w:proofErr w:type="spellStart"/>
            <w:r>
              <w:t>ed</w:t>
            </w:r>
            <w:proofErr w:type="spellEnd"/>
            <w:r>
              <w:t xml:space="preserve"> ex</w:t>
            </w:r>
          </w:p>
        </w:tc>
        <w:tc>
          <w:tcPr>
            <w:tcW w:w="1105" w:type="dxa"/>
          </w:tcPr>
          <w:p w14:paraId="17188F71" w14:textId="3A2E2210" w:rsidR="003377A0" w:rsidRPr="0045493C" w:rsidRDefault="003377A0" w:rsidP="003377A0">
            <w:r>
              <w:t xml:space="preserve"> SG</w:t>
            </w:r>
          </w:p>
        </w:tc>
      </w:tr>
      <w:tr w:rsidR="003377A0" w14:paraId="18F690A4" w14:textId="77777777" w:rsidTr="0012403B">
        <w:tc>
          <w:tcPr>
            <w:tcW w:w="992" w:type="dxa"/>
          </w:tcPr>
          <w:p w14:paraId="513351AB" w14:textId="716C12D3" w:rsidR="003377A0" w:rsidRDefault="003377A0" w:rsidP="003377A0">
            <w:pPr>
              <w:rPr>
                <w:b/>
              </w:rPr>
            </w:pPr>
            <w:r>
              <w:rPr>
                <w:b/>
              </w:rPr>
              <w:t>2</w:t>
            </w:r>
            <w:r w:rsidR="00BD6C87">
              <w:rPr>
                <w:b/>
              </w:rPr>
              <w:t>8</w:t>
            </w:r>
            <w:r>
              <w:rPr>
                <w:b/>
              </w:rPr>
              <w:t xml:space="preserve"> Nov</w:t>
            </w:r>
            <w:r w:rsidR="008E73DC">
              <w:rPr>
                <w:b/>
              </w:rPr>
              <w:t>*</w:t>
            </w:r>
          </w:p>
          <w:p w14:paraId="513C1D29" w14:textId="4EE563D2" w:rsidR="00BD6C87" w:rsidRPr="00243CF0" w:rsidRDefault="00BD6C87" w:rsidP="003377A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413ED014" w14:textId="77777777" w:rsidR="00D2565A" w:rsidRDefault="00D2565A" w:rsidP="003377A0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0A3790E1" w14:textId="16291607" w:rsidR="003377A0" w:rsidRPr="00CC1B1D" w:rsidRDefault="009F7D62" w:rsidP="003377A0">
            <w:pPr>
              <w:rPr>
                <w:b/>
              </w:rPr>
            </w:pPr>
            <w:r>
              <w:rPr>
                <w:b/>
              </w:rPr>
              <w:t>Survive and thrive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34036779" w14:textId="77777777" w:rsidR="00D2565A" w:rsidRDefault="00D2565A" w:rsidP="003377A0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10BDB932" w14:textId="010B9297" w:rsidR="003377A0" w:rsidRPr="00CC1B1D" w:rsidRDefault="0086443C" w:rsidP="003377A0">
            <w:pPr>
              <w:rPr>
                <w:b/>
              </w:rPr>
            </w:pPr>
            <w:r>
              <w:rPr>
                <w:b/>
              </w:rPr>
              <w:t>EQUALITY AND DIVERSITY</w:t>
            </w:r>
          </w:p>
        </w:tc>
        <w:tc>
          <w:tcPr>
            <w:tcW w:w="2835" w:type="dxa"/>
            <w:shd w:val="clear" w:color="auto" w:fill="CCFFCC"/>
          </w:tcPr>
          <w:p w14:paraId="6D3DEB8D" w14:textId="77777777" w:rsidR="00D2565A" w:rsidRDefault="00D2565A" w:rsidP="003377A0">
            <w:pPr>
              <w:rPr>
                <w:b/>
                <w:bCs/>
              </w:rPr>
            </w:pPr>
            <w:r>
              <w:rPr>
                <w:b/>
                <w:bCs/>
              </w:rPr>
              <w:t>ST3</w:t>
            </w:r>
          </w:p>
          <w:p w14:paraId="59766225" w14:textId="2707B1D4" w:rsidR="003377A0" w:rsidRPr="0086443C" w:rsidRDefault="0086443C" w:rsidP="003377A0">
            <w:pPr>
              <w:rPr>
                <w:b/>
                <w:bCs/>
              </w:rPr>
            </w:pPr>
            <w:r>
              <w:rPr>
                <w:b/>
                <w:bCs/>
              </w:rPr>
              <w:t>EQUALITY AND DIVERSITY</w:t>
            </w:r>
          </w:p>
        </w:tc>
        <w:tc>
          <w:tcPr>
            <w:tcW w:w="1163" w:type="dxa"/>
          </w:tcPr>
          <w:p w14:paraId="2D9FFB03" w14:textId="77777777" w:rsidR="003377A0" w:rsidRPr="00284861" w:rsidRDefault="003377A0" w:rsidP="003377A0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6D6D6632" w14:textId="232DE3DE" w:rsidR="003377A0" w:rsidRPr="0045493C" w:rsidRDefault="0086443C" w:rsidP="003377A0">
            <w:r>
              <w:t>SG/SM</w:t>
            </w:r>
            <w:r w:rsidR="004C47E7">
              <w:t>/</w:t>
            </w:r>
            <w:r w:rsidR="004C47E7" w:rsidRPr="00F81A44">
              <w:rPr>
                <w:b/>
                <w:bCs/>
                <w:color w:val="000000" w:themeColor="text1"/>
              </w:rPr>
              <w:t>SA</w:t>
            </w:r>
          </w:p>
        </w:tc>
      </w:tr>
      <w:tr w:rsidR="003377A0" w14:paraId="6BDD48E3" w14:textId="77777777" w:rsidTr="0012403B">
        <w:tc>
          <w:tcPr>
            <w:tcW w:w="992" w:type="dxa"/>
          </w:tcPr>
          <w:p w14:paraId="46179C73" w14:textId="44107C52" w:rsidR="003377A0" w:rsidRDefault="00BD6C87" w:rsidP="003377A0">
            <w:pPr>
              <w:rPr>
                <w:b/>
              </w:rPr>
            </w:pPr>
            <w:r>
              <w:rPr>
                <w:b/>
              </w:rPr>
              <w:t>5</w:t>
            </w:r>
            <w:r w:rsidR="003377A0">
              <w:rPr>
                <w:b/>
              </w:rPr>
              <w:t xml:space="preserve"> Dec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2D9BC73" w14:textId="361D1C24" w:rsidR="003377A0" w:rsidRPr="004B5C97" w:rsidRDefault="00BD41B4" w:rsidP="003377A0">
            <w:r>
              <w:rPr>
                <w:b/>
                <w:bCs/>
              </w:rPr>
              <w:t xml:space="preserve">2pm </w:t>
            </w:r>
            <w:r w:rsidR="003377A0" w:rsidRPr="004B5C97">
              <w:t>ST1/2 in GP</w:t>
            </w:r>
          </w:p>
          <w:p w14:paraId="461F44FE" w14:textId="77777777" w:rsidR="003377A0" w:rsidRPr="004B5C97" w:rsidRDefault="003377A0" w:rsidP="003377A0"/>
        </w:tc>
        <w:tc>
          <w:tcPr>
            <w:tcW w:w="2552" w:type="dxa"/>
            <w:shd w:val="clear" w:color="auto" w:fill="B6DDE8" w:themeFill="accent5" w:themeFillTint="66"/>
          </w:tcPr>
          <w:p w14:paraId="38A6AD79" w14:textId="0B1164A2" w:rsidR="003377A0" w:rsidRPr="004B5C97" w:rsidRDefault="00BD41B4" w:rsidP="003377A0">
            <w:r>
              <w:rPr>
                <w:b/>
                <w:bCs/>
              </w:rPr>
              <w:t xml:space="preserve">2pm </w:t>
            </w:r>
            <w:r w:rsidR="003377A0" w:rsidRPr="004B5C97">
              <w:t>ST1/2 in GP</w:t>
            </w:r>
          </w:p>
          <w:p w14:paraId="6D59D5B1" w14:textId="77777777" w:rsidR="003377A0" w:rsidRPr="004B5C97" w:rsidRDefault="003377A0" w:rsidP="003377A0"/>
        </w:tc>
        <w:tc>
          <w:tcPr>
            <w:tcW w:w="2835" w:type="dxa"/>
            <w:shd w:val="clear" w:color="auto" w:fill="CCFFCC"/>
          </w:tcPr>
          <w:p w14:paraId="2A67E63B" w14:textId="77777777" w:rsidR="003377A0" w:rsidRDefault="003377A0" w:rsidP="003377A0">
            <w:r>
              <w:t xml:space="preserve">ST3 </w:t>
            </w:r>
          </w:p>
          <w:p w14:paraId="6EF833E2" w14:textId="35FE3B07" w:rsidR="003377A0" w:rsidRPr="00D83FD6" w:rsidRDefault="003377A0" w:rsidP="003377A0"/>
        </w:tc>
        <w:tc>
          <w:tcPr>
            <w:tcW w:w="1163" w:type="dxa"/>
          </w:tcPr>
          <w:p w14:paraId="42EB45C2" w14:textId="0CE0A51B" w:rsidR="003377A0" w:rsidRPr="00284861" w:rsidRDefault="00725FAF" w:rsidP="0033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Practice Visit</w:t>
            </w:r>
          </w:p>
        </w:tc>
        <w:tc>
          <w:tcPr>
            <w:tcW w:w="1105" w:type="dxa"/>
          </w:tcPr>
          <w:p w14:paraId="56E0099A" w14:textId="35F5EB4A" w:rsidR="003377A0" w:rsidRPr="0045493C" w:rsidRDefault="006F5909" w:rsidP="003377A0">
            <w:r>
              <w:t>SG/SM</w:t>
            </w:r>
          </w:p>
        </w:tc>
      </w:tr>
      <w:tr w:rsidR="004913E7" w14:paraId="52B7E61D" w14:textId="77777777" w:rsidTr="0012403B">
        <w:tc>
          <w:tcPr>
            <w:tcW w:w="992" w:type="dxa"/>
          </w:tcPr>
          <w:p w14:paraId="2342148B" w14:textId="7FE2B26D" w:rsidR="004913E7" w:rsidRDefault="004913E7" w:rsidP="004913E7">
            <w:pPr>
              <w:rPr>
                <w:b/>
              </w:rPr>
            </w:pPr>
            <w:r>
              <w:rPr>
                <w:b/>
              </w:rPr>
              <w:t>1</w:t>
            </w:r>
            <w:r w:rsidR="008E73DC">
              <w:rPr>
                <w:b/>
              </w:rPr>
              <w:t>2</w:t>
            </w:r>
            <w:r>
              <w:rPr>
                <w:b/>
              </w:rPr>
              <w:t xml:space="preserve"> Dec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1FD509B" w14:textId="77777777" w:rsidR="004913E7" w:rsidRDefault="004913E7" w:rsidP="004913E7">
            <w:pPr>
              <w:rPr>
                <w:b/>
              </w:rPr>
            </w:pPr>
          </w:p>
          <w:p w14:paraId="391AD783" w14:textId="6B763C89" w:rsidR="008E73DC" w:rsidRDefault="008E73DC" w:rsidP="004913E7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55CA8D36" w14:textId="0682AFE5" w:rsidR="004913E7" w:rsidRPr="0040015D" w:rsidRDefault="004913E7" w:rsidP="004913E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56983B8A" w14:textId="2EE311DC" w:rsidR="004913E7" w:rsidRPr="00426019" w:rsidRDefault="008E73DC" w:rsidP="004913E7">
            <w:r>
              <w:t>ST3</w:t>
            </w:r>
          </w:p>
        </w:tc>
        <w:tc>
          <w:tcPr>
            <w:tcW w:w="1163" w:type="dxa"/>
          </w:tcPr>
          <w:p w14:paraId="2930FEB1" w14:textId="56FB101D" w:rsidR="004913E7" w:rsidRDefault="00725FAF" w:rsidP="004913E7">
            <w:r>
              <w:t>Am Practice Visit</w:t>
            </w:r>
          </w:p>
        </w:tc>
        <w:tc>
          <w:tcPr>
            <w:tcW w:w="1105" w:type="dxa"/>
          </w:tcPr>
          <w:p w14:paraId="57A792CF" w14:textId="75DC49EE" w:rsidR="004913E7" w:rsidRPr="0045493C" w:rsidRDefault="00AA6DF7" w:rsidP="004913E7">
            <w:r>
              <w:t>SM</w:t>
            </w:r>
          </w:p>
        </w:tc>
      </w:tr>
      <w:tr w:rsidR="008E73DC" w14:paraId="4F126A77" w14:textId="77777777" w:rsidTr="0012403B">
        <w:tc>
          <w:tcPr>
            <w:tcW w:w="992" w:type="dxa"/>
          </w:tcPr>
          <w:p w14:paraId="76444A39" w14:textId="492C15DB" w:rsidR="008E73DC" w:rsidRDefault="008E73DC" w:rsidP="004913E7">
            <w:pPr>
              <w:rPr>
                <w:b/>
              </w:rPr>
            </w:pPr>
            <w:r>
              <w:rPr>
                <w:b/>
              </w:rPr>
              <w:t>19 Dec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BFC302F" w14:textId="18AB02EB" w:rsidR="008E73DC" w:rsidRDefault="008E73DC" w:rsidP="004913E7">
            <w:pPr>
              <w:rPr>
                <w:b/>
              </w:rPr>
            </w:pPr>
            <w:r>
              <w:rPr>
                <w:b/>
              </w:rPr>
              <w:t>Xmas</w:t>
            </w:r>
            <w:r w:rsidR="003D2DC7">
              <w:rPr>
                <w:b/>
              </w:rPr>
              <w:t xml:space="preserve"> </w:t>
            </w:r>
            <w:proofErr w:type="spellStart"/>
            <w:r w:rsidR="003D2DC7">
              <w:rPr>
                <w:b/>
              </w:rPr>
              <w:t>hols</w:t>
            </w:r>
            <w:proofErr w:type="spellEnd"/>
          </w:p>
          <w:p w14:paraId="34E07168" w14:textId="3B4F4AFA" w:rsidR="008E73DC" w:rsidRDefault="008E73DC" w:rsidP="004913E7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216B70A2" w14:textId="1A614CC5" w:rsidR="008E73DC" w:rsidRPr="0040015D" w:rsidRDefault="003D2DC7" w:rsidP="004913E7">
            <w:pPr>
              <w:rPr>
                <w:b/>
              </w:rPr>
            </w:pPr>
            <w:r>
              <w:rPr>
                <w:b/>
              </w:rPr>
              <w:t>X</w:t>
            </w:r>
            <w:r w:rsidR="008E73DC">
              <w:rPr>
                <w:b/>
              </w:rPr>
              <w:t>mas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hols</w:t>
            </w:r>
            <w:proofErr w:type="spellEnd"/>
          </w:p>
        </w:tc>
        <w:tc>
          <w:tcPr>
            <w:tcW w:w="2835" w:type="dxa"/>
            <w:shd w:val="clear" w:color="auto" w:fill="CCFFCC"/>
          </w:tcPr>
          <w:p w14:paraId="31CCC620" w14:textId="057EE64D" w:rsidR="008E73DC" w:rsidRPr="003D2DC7" w:rsidRDefault="008E73DC" w:rsidP="004913E7">
            <w:pPr>
              <w:rPr>
                <w:b/>
                <w:bCs/>
              </w:rPr>
            </w:pPr>
            <w:r w:rsidRPr="003D2DC7">
              <w:rPr>
                <w:b/>
                <w:bCs/>
              </w:rPr>
              <w:t xml:space="preserve">Xmas </w:t>
            </w:r>
            <w:proofErr w:type="spellStart"/>
            <w:r w:rsidRPr="003D2DC7">
              <w:rPr>
                <w:b/>
                <w:bCs/>
              </w:rPr>
              <w:t>hols</w:t>
            </w:r>
            <w:proofErr w:type="spellEnd"/>
          </w:p>
        </w:tc>
        <w:tc>
          <w:tcPr>
            <w:tcW w:w="1163" w:type="dxa"/>
          </w:tcPr>
          <w:p w14:paraId="17D99A36" w14:textId="77777777" w:rsidR="008E73DC" w:rsidRDefault="008E73DC" w:rsidP="004913E7"/>
        </w:tc>
        <w:tc>
          <w:tcPr>
            <w:tcW w:w="1105" w:type="dxa"/>
          </w:tcPr>
          <w:p w14:paraId="11FDC244" w14:textId="77777777" w:rsidR="008E73DC" w:rsidRPr="0045493C" w:rsidRDefault="008E73DC" w:rsidP="004913E7"/>
        </w:tc>
      </w:tr>
    </w:tbl>
    <w:p w14:paraId="7403DB58" w14:textId="77777777" w:rsidR="00CF0661" w:rsidRDefault="00CF0661" w:rsidP="0074658D"/>
    <w:p w14:paraId="2C72610A" w14:textId="00B568C1" w:rsidR="0074658D" w:rsidRDefault="0074658D" w:rsidP="0074658D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835"/>
        <w:gridCol w:w="2835"/>
        <w:gridCol w:w="1276"/>
        <w:gridCol w:w="709"/>
      </w:tblGrid>
      <w:tr w:rsidR="0074658D" w14:paraId="15459581" w14:textId="77777777" w:rsidTr="004B5C97">
        <w:trPr>
          <w:trHeight w:val="992"/>
        </w:trPr>
        <w:tc>
          <w:tcPr>
            <w:tcW w:w="992" w:type="dxa"/>
          </w:tcPr>
          <w:p w14:paraId="3B018637" w14:textId="77777777" w:rsidR="0074658D" w:rsidRDefault="0074658D" w:rsidP="00A754BB"/>
          <w:p w14:paraId="4486ADB1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Term 2</w:t>
            </w:r>
          </w:p>
          <w:p w14:paraId="7DC2449A" w14:textId="39611E65" w:rsidR="0074658D" w:rsidRPr="00243CF0" w:rsidRDefault="003910FA" w:rsidP="00A754BB">
            <w:pPr>
              <w:rPr>
                <w:b/>
              </w:rPr>
            </w:pPr>
            <w:r>
              <w:rPr>
                <w:b/>
              </w:rPr>
              <w:t>20</w:t>
            </w:r>
            <w:r w:rsidR="006A2F1B" w:rsidRPr="00F81A44">
              <w:rPr>
                <w:b/>
                <w:color w:val="000000" w:themeColor="text1"/>
              </w:rPr>
              <w:t>20</w:t>
            </w:r>
          </w:p>
        </w:tc>
        <w:tc>
          <w:tcPr>
            <w:tcW w:w="2410" w:type="dxa"/>
            <w:shd w:val="clear" w:color="auto" w:fill="C6D9F1"/>
          </w:tcPr>
          <w:p w14:paraId="20CEB7F7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ST1 FULL DAY RELEASE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574477D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ST2 FULL DAY RELEASE</w:t>
            </w:r>
          </w:p>
        </w:tc>
        <w:tc>
          <w:tcPr>
            <w:tcW w:w="2835" w:type="dxa"/>
            <w:shd w:val="clear" w:color="auto" w:fill="CCFFCC"/>
          </w:tcPr>
          <w:p w14:paraId="48E74832" w14:textId="77777777" w:rsidR="0074658D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 xml:space="preserve">ST3 PM </w:t>
            </w:r>
          </w:p>
          <w:p w14:paraId="6BC9926F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half day RELEASE</w:t>
            </w:r>
          </w:p>
        </w:tc>
        <w:tc>
          <w:tcPr>
            <w:tcW w:w="1276" w:type="dxa"/>
          </w:tcPr>
          <w:p w14:paraId="2F039839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Meeting</w:t>
            </w:r>
            <w:r>
              <w:rPr>
                <w:b/>
              </w:rPr>
              <w:t>s &amp; Resources</w:t>
            </w:r>
          </w:p>
        </w:tc>
        <w:tc>
          <w:tcPr>
            <w:tcW w:w="709" w:type="dxa"/>
          </w:tcPr>
          <w:p w14:paraId="37F38BC3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Resources</w:t>
            </w:r>
          </w:p>
        </w:tc>
      </w:tr>
      <w:tr w:rsidR="0074658D" w14:paraId="1DA3221E" w14:textId="77777777" w:rsidTr="004B5C97">
        <w:trPr>
          <w:trHeight w:val="567"/>
        </w:trPr>
        <w:tc>
          <w:tcPr>
            <w:tcW w:w="992" w:type="dxa"/>
          </w:tcPr>
          <w:p w14:paraId="29852B4A" w14:textId="01DF380F" w:rsidR="0074658D" w:rsidRPr="001F3339" w:rsidRDefault="008E73DC" w:rsidP="00A754BB">
            <w:r>
              <w:t>2</w:t>
            </w:r>
            <w:r w:rsidR="0074658D">
              <w:t xml:space="preserve"> </w:t>
            </w:r>
            <w:r w:rsidR="0074658D" w:rsidRPr="001F3339">
              <w:t>Jan</w:t>
            </w:r>
          </w:p>
        </w:tc>
        <w:tc>
          <w:tcPr>
            <w:tcW w:w="2410" w:type="dxa"/>
            <w:shd w:val="clear" w:color="auto" w:fill="C6D9F1"/>
          </w:tcPr>
          <w:p w14:paraId="74DA7CE9" w14:textId="575389D1" w:rsidR="0074658D" w:rsidRPr="00F27F1C" w:rsidRDefault="008E73DC" w:rsidP="00A754BB">
            <w:pPr>
              <w:rPr>
                <w:b/>
              </w:rPr>
            </w:pPr>
            <w:r>
              <w:rPr>
                <w:b/>
              </w:rPr>
              <w:t>XMAS HOLS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7CF6FE56" w14:textId="5098991F" w:rsidR="0074658D" w:rsidRPr="00F27F1C" w:rsidRDefault="008E73DC" w:rsidP="00D37A87">
            <w:pPr>
              <w:rPr>
                <w:b/>
              </w:rPr>
            </w:pPr>
            <w:r>
              <w:rPr>
                <w:b/>
              </w:rPr>
              <w:t>XMAS HOLS</w:t>
            </w:r>
          </w:p>
        </w:tc>
        <w:tc>
          <w:tcPr>
            <w:tcW w:w="2835" w:type="dxa"/>
            <w:shd w:val="clear" w:color="auto" w:fill="CCFFCC"/>
          </w:tcPr>
          <w:p w14:paraId="2A8827A6" w14:textId="01B01664" w:rsidR="008E73DC" w:rsidRPr="005A3E25" w:rsidRDefault="008E73DC" w:rsidP="00DA1561">
            <w:pPr>
              <w:rPr>
                <w:b/>
                <w:bCs/>
              </w:rPr>
            </w:pPr>
            <w:r w:rsidRPr="005A3E25">
              <w:rPr>
                <w:b/>
                <w:bCs/>
              </w:rPr>
              <w:t>XMAS HOLS</w:t>
            </w:r>
          </w:p>
        </w:tc>
        <w:tc>
          <w:tcPr>
            <w:tcW w:w="1276" w:type="dxa"/>
          </w:tcPr>
          <w:p w14:paraId="4465CF44" w14:textId="77777777" w:rsidR="0074658D" w:rsidRPr="0080219F" w:rsidRDefault="0074658D" w:rsidP="00A754B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0CD33E1" w14:textId="77777777" w:rsidR="00C90E29" w:rsidRDefault="00C90E29" w:rsidP="00A754BB">
            <w:pPr>
              <w:rPr>
                <w:sz w:val="20"/>
                <w:szCs w:val="20"/>
              </w:rPr>
            </w:pPr>
          </w:p>
          <w:p w14:paraId="2B4BFFDA" w14:textId="4EB63DDF" w:rsidR="00FC587D" w:rsidRPr="0080219F" w:rsidRDefault="00FC587D" w:rsidP="00A754BB">
            <w:pPr>
              <w:rPr>
                <w:sz w:val="20"/>
                <w:szCs w:val="20"/>
              </w:rPr>
            </w:pPr>
          </w:p>
        </w:tc>
      </w:tr>
      <w:tr w:rsidR="0074658D" w14:paraId="38E4A00F" w14:textId="77777777" w:rsidTr="00163FD5">
        <w:trPr>
          <w:trHeight w:val="494"/>
        </w:trPr>
        <w:tc>
          <w:tcPr>
            <w:tcW w:w="992" w:type="dxa"/>
          </w:tcPr>
          <w:p w14:paraId="16609D29" w14:textId="75EE2815" w:rsidR="0074658D" w:rsidRPr="001F3339" w:rsidRDefault="008E73DC" w:rsidP="00A754BB">
            <w:r>
              <w:t xml:space="preserve">09 </w:t>
            </w:r>
            <w:r w:rsidR="0074658D" w:rsidRPr="001F3339">
              <w:t>Jan</w:t>
            </w:r>
          </w:p>
          <w:p w14:paraId="1379F395" w14:textId="77777777" w:rsidR="0074658D" w:rsidRPr="007314A8" w:rsidRDefault="0074658D" w:rsidP="00A754BB"/>
        </w:tc>
        <w:tc>
          <w:tcPr>
            <w:tcW w:w="2410" w:type="dxa"/>
            <w:shd w:val="clear" w:color="auto" w:fill="C6D9F1"/>
          </w:tcPr>
          <w:p w14:paraId="48824BC2" w14:textId="3A2FA862" w:rsidR="0074658D" w:rsidRPr="00426019" w:rsidRDefault="0074658D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14:paraId="49A126E5" w14:textId="515B8155" w:rsidR="0074658D" w:rsidRPr="00426019" w:rsidRDefault="0074658D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465DFBBA" w14:textId="770A402B" w:rsidR="0074658D" w:rsidRPr="00426019" w:rsidRDefault="00FF432A" w:rsidP="00A754BB">
            <w:pPr>
              <w:rPr>
                <w:b/>
              </w:rPr>
            </w:pPr>
            <w:r>
              <w:rPr>
                <w:b/>
              </w:rPr>
              <w:t>ST3</w:t>
            </w:r>
          </w:p>
        </w:tc>
        <w:tc>
          <w:tcPr>
            <w:tcW w:w="1276" w:type="dxa"/>
          </w:tcPr>
          <w:p w14:paraId="1E8EF4ED" w14:textId="45B7A7E2" w:rsidR="0074658D" w:rsidRPr="00243CF0" w:rsidRDefault="00725FAF" w:rsidP="00A754BB">
            <w:pPr>
              <w:rPr>
                <w:b/>
              </w:rPr>
            </w:pPr>
            <w:r>
              <w:rPr>
                <w:b/>
              </w:rPr>
              <w:t>Am and pm approval visits</w:t>
            </w:r>
          </w:p>
        </w:tc>
        <w:tc>
          <w:tcPr>
            <w:tcW w:w="709" w:type="dxa"/>
          </w:tcPr>
          <w:p w14:paraId="6D56E037" w14:textId="187639BC" w:rsidR="004431EF" w:rsidRPr="00DA1561" w:rsidRDefault="00CF0661" w:rsidP="00A754BB">
            <w:r>
              <w:t>SG</w:t>
            </w:r>
          </w:p>
        </w:tc>
      </w:tr>
      <w:tr w:rsidR="0074658D" w14:paraId="5B0145E1" w14:textId="77777777" w:rsidTr="00163FD5">
        <w:tc>
          <w:tcPr>
            <w:tcW w:w="992" w:type="dxa"/>
          </w:tcPr>
          <w:p w14:paraId="35DD1F84" w14:textId="579E5D3F" w:rsidR="0074658D" w:rsidRPr="007314A8" w:rsidRDefault="00D37A87" w:rsidP="00A754BB">
            <w:r>
              <w:t>1</w:t>
            </w:r>
            <w:r w:rsidR="008E73DC">
              <w:t>6</w:t>
            </w:r>
            <w:r w:rsidR="00FB63A0">
              <w:t xml:space="preserve"> </w:t>
            </w:r>
            <w:r w:rsidR="0074658D" w:rsidRPr="007314A8">
              <w:t>Jan</w:t>
            </w:r>
            <w:r w:rsidR="008E73DC">
              <w:t>*</w:t>
            </w:r>
          </w:p>
        </w:tc>
        <w:tc>
          <w:tcPr>
            <w:tcW w:w="2410" w:type="dxa"/>
            <w:shd w:val="clear" w:color="auto" w:fill="C6D9F1"/>
          </w:tcPr>
          <w:p w14:paraId="7F0ECA0A" w14:textId="473C7FEC" w:rsidR="0074658D" w:rsidRPr="00FF432A" w:rsidRDefault="00C71EAB" w:rsidP="00A754BB">
            <w:pPr>
              <w:rPr>
                <w:b/>
              </w:rPr>
            </w:pPr>
            <w:r>
              <w:rPr>
                <w:b/>
              </w:rPr>
              <w:t>CARE OF ELDERLY/NEUROLOGY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7569DF96" w14:textId="41BF512C" w:rsidR="0074658D" w:rsidRPr="00FF432A" w:rsidRDefault="00C71EAB" w:rsidP="00A754BB">
            <w:pPr>
              <w:rPr>
                <w:b/>
              </w:rPr>
            </w:pPr>
            <w:r w:rsidRPr="00C71EAB">
              <w:rPr>
                <w:b/>
              </w:rPr>
              <w:t>CARE OF ELDERLY/NEUROLOGY</w:t>
            </w:r>
          </w:p>
        </w:tc>
        <w:tc>
          <w:tcPr>
            <w:tcW w:w="2835" w:type="dxa"/>
            <w:shd w:val="clear" w:color="auto" w:fill="CCFFCC"/>
          </w:tcPr>
          <w:p w14:paraId="79B3645E" w14:textId="60D5F8A5" w:rsidR="004B5C97" w:rsidRPr="00A105C4" w:rsidRDefault="00C71EAB" w:rsidP="00A754BB">
            <w:pPr>
              <w:rPr>
                <w:b/>
                <w:bCs/>
              </w:rPr>
            </w:pPr>
            <w:r w:rsidRPr="00A105C4">
              <w:rPr>
                <w:b/>
                <w:bCs/>
              </w:rPr>
              <w:t>CARE OF ELDERLY/NEUROLOGY</w:t>
            </w:r>
          </w:p>
          <w:p w14:paraId="1067B889" w14:textId="49D5A6D9" w:rsidR="0074658D" w:rsidRDefault="0074658D" w:rsidP="00A754BB"/>
        </w:tc>
        <w:tc>
          <w:tcPr>
            <w:tcW w:w="1276" w:type="dxa"/>
          </w:tcPr>
          <w:p w14:paraId="761F2560" w14:textId="246EB776" w:rsidR="0074658D" w:rsidRPr="00243CF0" w:rsidRDefault="0074658D" w:rsidP="00A754BB">
            <w:pPr>
              <w:rPr>
                <w:b/>
              </w:rPr>
            </w:pPr>
          </w:p>
        </w:tc>
        <w:tc>
          <w:tcPr>
            <w:tcW w:w="709" w:type="dxa"/>
          </w:tcPr>
          <w:p w14:paraId="13AABAE2" w14:textId="77777777" w:rsidR="00DF0AE9" w:rsidRDefault="00DF0AE9" w:rsidP="00A754BB">
            <w:pPr>
              <w:rPr>
                <w:sz w:val="36"/>
                <w:szCs w:val="36"/>
                <w:vertAlign w:val="superscript"/>
              </w:rPr>
            </w:pPr>
            <w:r w:rsidRPr="00DF0AE9">
              <w:rPr>
                <w:sz w:val="36"/>
                <w:szCs w:val="36"/>
                <w:vertAlign w:val="superscript"/>
              </w:rPr>
              <w:t>SG</w:t>
            </w:r>
            <w:r w:rsidR="00A105C4">
              <w:rPr>
                <w:sz w:val="36"/>
                <w:szCs w:val="36"/>
                <w:vertAlign w:val="superscript"/>
              </w:rPr>
              <w:t>/</w:t>
            </w:r>
          </w:p>
          <w:p w14:paraId="23E9CA44" w14:textId="29B4D6A0" w:rsidR="00A105C4" w:rsidRPr="00DF0AE9" w:rsidRDefault="00A105C4" w:rsidP="00A754B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SM</w:t>
            </w:r>
          </w:p>
        </w:tc>
      </w:tr>
      <w:tr w:rsidR="008E73DC" w14:paraId="570B9875" w14:textId="77777777" w:rsidTr="00163FD5">
        <w:tc>
          <w:tcPr>
            <w:tcW w:w="992" w:type="dxa"/>
          </w:tcPr>
          <w:p w14:paraId="5AE2A4E6" w14:textId="77777777" w:rsidR="008E73DC" w:rsidRDefault="008E73DC" w:rsidP="008E73DC">
            <w:r>
              <w:t>23 Jan</w:t>
            </w:r>
          </w:p>
        </w:tc>
        <w:tc>
          <w:tcPr>
            <w:tcW w:w="2410" w:type="dxa"/>
            <w:shd w:val="clear" w:color="auto" w:fill="C6D9F1"/>
          </w:tcPr>
          <w:p w14:paraId="43DCF56E" w14:textId="7C948FD9" w:rsidR="008E73DC" w:rsidRPr="004751F8" w:rsidRDefault="008E73DC" w:rsidP="008E73DC">
            <w:r w:rsidRPr="00BD41B4">
              <w:rPr>
                <w:b/>
                <w:bCs/>
              </w:rPr>
              <w:t>2pm</w:t>
            </w:r>
            <w:r>
              <w:t xml:space="preserve"> ST1 in GP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0EC049B1" w14:textId="560155F0" w:rsidR="008E73DC" w:rsidRPr="004751F8" w:rsidRDefault="008E73DC" w:rsidP="008E73DC">
            <w:r w:rsidRPr="00BD41B4">
              <w:rPr>
                <w:b/>
                <w:bCs/>
              </w:rPr>
              <w:t>2pm</w:t>
            </w:r>
            <w:r>
              <w:t xml:space="preserve"> ST2 in GP</w:t>
            </w:r>
          </w:p>
        </w:tc>
        <w:tc>
          <w:tcPr>
            <w:tcW w:w="2835" w:type="dxa"/>
            <w:shd w:val="clear" w:color="auto" w:fill="CCFFCC"/>
          </w:tcPr>
          <w:p w14:paraId="01D7BEC8" w14:textId="1AFD35FC" w:rsidR="008E73DC" w:rsidRDefault="008E73DC" w:rsidP="008E73DC">
            <w:r>
              <w:t>S</w:t>
            </w:r>
            <w:r w:rsidR="00A05B55">
              <w:t>T</w:t>
            </w:r>
            <w:r>
              <w:t>3</w:t>
            </w:r>
          </w:p>
        </w:tc>
        <w:tc>
          <w:tcPr>
            <w:tcW w:w="1276" w:type="dxa"/>
          </w:tcPr>
          <w:p w14:paraId="4CBEA9F7" w14:textId="0A3A43E5" w:rsidR="008E73DC" w:rsidRPr="005F1AF8" w:rsidRDefault="00C91EDB" w:rsidP="008E73DC">
            <w:pPr>
              <w:rPr>
                <w:bCs/>
                <w:color w:val="00B050"/>
              </w:rPr>
            </w:pPr>
            <w:r w:rsidRPr="005F1AF8">
              <w:rPr>
                <w:bCs/>
                <w:color w:val="00B050"/>
              </w:rPr>
              <w:t>AM Quality Panel</w:t>
            </w:r>
          </w:p>
          <w:p w14:paraId="498B421F" w14:textId="77777777" w:rsidR="008E73DC" w:rsidRDefault="008E73DC" w:rsidP="008E73DC">
            <w:pPr>
              <w:rPr>
                <w:b/>
              </w:rPr>
            </w:pPr>
          </w:p>
        </w:tc>
        <w:tc>
          <w:tcPr>
            <w:tcW w:w="709" w:type="dxa"/>
          </w:tcPr>
          <w:p w14:paraId="39999999" w14:textId="77777777" w:rsidR="00CB2B38" w:rsidRDefault="0066155B" w:rsidP="008E73D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SG</w:t>
            </w:r>
            <w:r w:rsidR="00CB2B38">
              <w:rPr>
                <w:sz w:val="32"/>
                <w:szCs w:val="32"/>
                <w:vertAlign w:val="superscript"/>
              </w:rPr>
              <w:t>/</w:t>
            </w:r>
          </w:p>
          <w:p w14:paraId="7E74847D" w14:textId="5C36B3B9" w:rsidR="008E73DC" w:rsidRPr="0066155B" w:rsidRDefault="00CB2B38" w:rsidP="008E73D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SM</w:t>
            </w:r>
          </w:p>
        </w:tc>
      </w:tr>
      <w:tr w:rsidR="006A2F1B" w14:paraId="22D55B54" w14:textId="77777777" w:rsidTr="00163FD5">
        <w:trPr>
          <w:trHeight w:val="188"/>
        </w:trPr>
        <w:tc>
          <w:tcPr>
            <w:tcW w:w="992" w:type="dxa"/>
          </w:tcPr>
          <w:p w14:paraId="4DDB2FE2" w14:textId="77777777" w:rsidR="006A2F1B" w:rsidRPr="005F1AF8" w:rsidRDefault="006A2F1B" w:rsidP="008E73DC">
            <w:pPr>
              <w:rPr>
                <w:color w:val="00B050"/>
              </w:rPr>
            </w:pPr>
            <w:proofErr w:type="spellStart"/>
            <w:r w:rsidRPr="005F1AF8">
              <w:rPr>
                <w:color w:val="00B050"/>
              </w:rPr>
              <w:t>Tu</w:t>
            </w:r>
            <w:proofErr w:type="spellEnd"/>
            <w:r w:rsidRPr="005F1AF8">
              <w:rPr>
                <w:color w:val="00B050"/>
              </w:rPr>
              <w:t>/W</w:t>
            </w:r>
          </w:p>
          <w:p w14:paraId="2A059624" w14:textId="146423D0" w:rsidR="006A2F1B" w:rsidRPr="006A2F1B" w:rsidRDefault="006A2F1B" w:rsidP="008E73DC">
            <w:pPr>
              <w:rPr>
                <w:b/>
                <w:bCs/>
                <w:color w:val="FF0000"/>
              </w:rPr>
            </w:pPr>
            <w:r w:rsidRPr="005F1AF8">
              <w:rPr>
                <w:color w:val="00B050"/>
              </w:rPr>
              <w:t>28/29th Jan</w:t>
            </w:r>
          </w:p>
        </w:tc>
        <w:tc>
          <w:tcPr>
            <w:tcW w:w="2410" w:type="dxa"/>
            <w:shd w:val="clear" w:color="auto" w:fill="C6D9F1"/>
          </w:tcPr>
          <w:p w14:paraId="335D9D13" w14:textId="77777777" w:rsidR="006A2F1B" w:rsidRPr="001375A8" w:rsidRDefault="006A2F1B" w:rsidP="008E73DC"/>
        </w:tc>
        <w:tc>
          <w:tcPr>
            <w:tcW w:w="2835" w:type="dxa"/>
            <w:shd w:val="clear" w:color="auto" w:fill="B6DDE8" w:themeFill="accent5" w:themeFillTint="66"/>
          </w:tcPr>
          <w:p w14:paraId="295FAC02" w14:textId="77777777" w:rsidR="006A2F1B" w:rsidRDefault="006A2F1B" w:rsidP="008E73DC"/>
        </w:tc>
        <w:tc>
          <w:tcPr>
            <w:tcW w:w="2835" w:type="dxa"/>
            <w:shd w:val="clear" w:color="auto" w:fill="CCFFCC"/>
          </w:tcPr>
          <w:p w14:paraId="565694DA" w14:textId="086F0184" w:rsidR="006A2F1B" w:rsidRPr="007E43CE" w:rsidRDefault="006A2F1B" w:rsidP="008E73D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C562992" w14:textId="698F9D41" w:rsidR="006A2F1B" w:rsidRPr="005F1AF8" w:rsidRDefault="006A2F1B" w:rsidP="008E73DC">
            <w:pPr>
              <w:rPr>
                <w:color w:val="00B050"/>
              </w:rPr>
            </w:pPr>
            <w:r w:rsidRPr="005F1AF8">
              <w:rPr>
                <w:color w:val="00B050"/>
              </w:rPr>
              <w:t xml:space="preserve">TPD </w:t>
            </w:r>
            <w:proofErr w:type="spellStart"/>
            <w:r w:rsidRPr="005F1AF8">
              <w:rPr>
                <w:color w:val="00B050"/>
              </w:rPr>
              <w:t>conf</w:t>
            </w:r>
            <w:proofErr w:type="spellEnd"/>
          </w:p>
          <w:p w14:paraId="52995E03" w14:textId="7817225F" w:rsidR="006A2F1B" w:rsidRPr="004751F8" w:rsidRDefault="006A2F1B" w:rsidP="008E73DC">
            <w:r w:rsidRPr="005F1AF8">
              <w:rPr>
                <w:color w:val="00B050"/>
              </w:rPr>
              <w:t>Taunton</w:t>
            </w:r>
          </w:p>
        </w:tc>
        <w:tc>
          <w:tcPr>
            <w:tcW w:w="709" w:type="dxa"/>
          </w:tcPr>
          <w:p w14:paraId="60B88BBA" w14:textId="61FD2591" w:rsidR="006A2F1B" w:rsidRPr="00F81A44" w:rsidRDefault="006A2F1B" w:rsidP="008E73DC">
            <w:r w:rsidRPr="005F1AF8">
              <w:rPr>
                <w:color w:val="00B050"/>
              </w:rPr>
              <w:t>SG/SM/SA</w:t>
            </w:r>
          </w:p>
        </w:tc>
      </w:tr>
      <w:tr w:rsidR="008E73DC" w14:paraId="708018D5" w14:textId="77777777" w:rsidTr="00163FD5">
        <w:trPr>
          <w:trHeight w:val="188"/>
        </w:trPr>
        <w:tc>
          <w:tcPr>
            <w:tcW w:w="992" w:type="dxa"/>
          </w:tcPr>
          <w:p w14:paraId="353A9CDF" w14:textId="0E42B3BC" w:rsidR="008E73DC" w:rsidRPr="007314A8" w:rsidRDefault="008E73DC" w:rsidP="008E73DC">
            <w:r>
              <w:t>30 Jan</w:t>
            </w:r>
          </w:p>
        </w:tc>
        <w:tc>
          <w:tcPr>
            <w:tcW w:w="2410" w:type="dxa"/>
            <w:shd w:val="clear" w:color="auto" w:fill="C6D9F1"/>
          </w:tcPr>
          <w:p w14:paraId="24A0F666" w14:textId="77777777" w:rsidR="008E73DC" w:rsidRPr="001375A8" w:rsidRDefault="008E73DC" w:rsidP="008E73DC"/>
        </w:tc>
        <w:tc>
          <w:tcPr>
            <w:tcW w:w="2835" w:type="dxa"/>
            <w:shd w:val="clear" w:color="auto" w:fill="B6DDE8" w:themeFill="accent5" w:themeFillTint="66"/>
          </w:tcPr>
          <w:p w14:paraId="4E19634C" w14:textId="77777777" w:rsidR="008E73DC" w:rsidRDefault="008E73DC" w:rsidP="008E73DC"/>
        </w:tc>
        <w:tc>
          <w:tcPr>
            <w:tcW w:w="2835" w:type="dxa"/>
            <w:shd w:val="clear" w:color="auto" w:fill="CCFFCC"/>
          </w:tcPr>
          <w:p w14:paraId="3F0335F3" w14:textId="0CFB7EB4" w:rsidR="008E73DC" w:rsidRPr="007E43CE" w:rsidRDefault="008E73DC" w:rsidP="008E73DC">
            <w:pPr>
              <w:rPr>
                <w:b/>
                <w:bCs/>
              </w:rPr>
            </w:pPr>
            <w:r w:rsidRPr="007E43CE">
              <w:rPr>
                <w:b/>
                <w:bCs/>
              </w:rPr>
              <w:t xml:space="preserve">ST3 </w:t>
            </w:r>
            <w:r w:rsidR="007E43CE" w:rsidRPr="007E43CE">
              <w:rPr>
                <w:b/>
                <w:bCs/>
              </w:rPr>
              <w:t>Careers/finances?</w:t>
            </w:r>
          </w:p>
          <w:p w14:paraId="79396EDC" w14:textId="2FF5E0C8" w:rsidR="008E73DC" w:rsidRPr="002D72E5" w:rsidRDefault="008E73DC" w:rsidP="008E73DC"/>
        </w:tc>
        <w:tc>
          <w:tcPr>
            <w:tcW w:w="1276" w:type="dxa"/>
          </w:tcPr>
          <w:p w14:paraId="2B5EE7FB" w14:textId="77777777" w:rsidR="008E73DC" w:rsidRPr="004751F8" w:rsidRDefault="008E73DC" w:rsidP="008E73DC"/>
        </w:tc>
        <w:tc>
          <w:tcPr>
            <w:tcW w:w="709" w:type="dxa"/>
          </w:tcPr>
          <w:p w14:paraId="72F65DF9" w14:textId="30B05D40" w:rsidR="008E73DC" w:rsidRPr="002D72E5" w:rsidRDefault="009702C5" w:rsidP="008E73DC">
            <w:r>
              <w:t>SG</w:t>
            </w:r>
          </w:p>
        </w:tc>
      </w:tr>
      <w:tr w:rsidR="008E73DC" w14:paraId="65207A5C" w14:textId="77777777" w:rsidTr="00163FD5">
        <w:tc>
          <w:tcPr>
            <w:tcW w:w="992" w:type="dxa"/>
          </w:tcPr>
          <w:p w14:paraId="7D459B7C" w14:textId="06C2FAE8" w:rsidR="008E73DC" w:rsidRDefault="008E73DC" w:rsidP="008E73DC">
            <w:r>
              <w:t>6 Feb</w:t>
            </w:r>
          </w:p>
        </w:tc>
        <w:tc>
          <w:tcPr>
            <w:tcW w:w="2410" w:type="dxa"/>
            <w:shd w:val="clear" w:color="auto" w:fill="C6D9F1"/>
          </w:tcPr>
          <w:p w14:paraId="726AEAD7" w14:textId="34C74C95" w:rsidR="008E73DC" w:rsidRPr="0075049F" w:rsidRDefault="0075049F" w:rsidP="008E73DC">
            <w:pPr>
              <w:rPr>
                <w:b/>
                <w:color w:val="00B050"/>
              </w:rPr>
            </w:pPr>
            <w:r w:rsidRPr="00F81A44">
              <w:rPr>
                <w:b/>
                <w:color w:val="000000" w:themeColor="text1"/>
              </w:rPr>
              <w:t>2pm ST1 in GP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0AC0319F" w14:textId="13E04F81" w:rsidR="008E73DC" w:rsidRPr="00426019" w:rsidRDefault="0075049F" w:rsidP="008E73DC">
            <w:pPr>
              <w:rPr>
                <w:b/>
              </w:rPr>
            </w:pPr>
            <w:r w:rsidRPr="00F81A44">
              <w:rPr>
                <w:b/>
                <w:color w:val="000000" w:themeColor="text1"/>
              </w:rPr>
              <w:t>2pm ST2 in GP</w:t>
            </w:r>
          </w:p>
        </w:tc>
        <w:tc>
          <w:tcPr>
            <w:tcW w:w="2835" w:type="dxa"/>
            <w:shd w:val="clear" w:color="auto" w:fill="CCFFCC"/>
          </w:tcPr>
          <w:p w14:paraId="1B0A982B" w14:textId="142A7F62" w:rsidR="00396B54" w:rsidRDefault="005B2A60" w:rsidP="008E73DC">
            <w:pPr>
              <w:rPr>
                <w:b/>
              </w:rPr>
            </w:pPr>
            <w:r>
              <w:rPr>
                <w:b/>
              </w:rPr>
              <w:t>ST3</w:t>
            </w:r>
            <w:r w:rsidR="003D2DC7">
              <w:rPr>
                <w:b/>
              </w:rPr>
              <w:t xml:space="preserve"> </w:t>
            </w:r>
            <w:r w:rsidR="00396B54">
              <w:rPr>
                <w:b/>
              </w:rPr>
              <w:t>Palliative care</w:t>
            </w:r>
          </w:p>
          <w:p w14:paraId="0A3C4974" w14:textId="078F2440" w:rsidR="00396B54" w:rsidRPr="00426019" w:rsidRDefault="00396B54" w:rsidP="008E73DC">
            <w:pPr>
              <w:rPr>
                <w:b/>
              </w:rPr>
            </w:pPr>
            <w:r>
              <w:rPr>
                <w:b/>
              </w:rPr>
              <w:t>(hospice</w:t>
            </w:r>
            <w:r w:rsidR="008A5C31">
              <w:rPr>
                <w:b/>
              </w:rPr>
              <w:t>)</w:t>
            </w:r>
          </w:p>
        </w:tc>
        <w:tc>
          <w:tcPr>
            <w:tcW w:w="1276" w:type="dxa"/>
          </w:tcPr>
          <w:p w14:paraId="45DA8C74" w14:textId="4F340B42" w:rsidR="008E73DC" w:rsidRDefault="008E73DC" w:rsidP="008E73DC"/>
        </w:tc>
        <w:tc>
          <w:tcPr>
            <w:tcW w:w="709" w:type="dxa"/>
          </w:tcPr>
          <w:p w14:paraId="54C4CA74" w14:textId="0349FCEA" w:rsidR="009702C5" w:rsidRDefault="008E73DC" w:rsidP="008E73DC">
            <w:r>
              <w:t>SG</w:t>
            </w:r>
          </w:p>
          <w:p w14:paraId="1A846B99" w14:textId="77777777" w:rsidR="008E73DC" w:rsidRDefault="008E73DC" w:rsidP="008E73DC"/>
        </w:tc>
      </w:tr>
      <w:tr w:rsidR="008E73DC" w14:paraId="11770D6E" w14:textId="77777777" w:rsidTr="00163FD5">
        <w:tc>
          <w:tcPr>
            <w:tcW w:w="992" w:type="dxa"/>
          </w:tcPr>
          <w:p w14:paraId="2A031AF4" w14:textId="155AEE88" w:rsidR="008E73DC" w:rsidRDefault="008E73DC" w:rsidP="008E73DC">
            <w:r>
              <w:t>13 Feb</w:t>
            </w:r>
            <w:r w:rsidR="0053642B">
              <w:t>*</w:t>
            </w:r>
          </w:p>
        </w:tc>
        <w:tc>
          <w:tcPr>
            <w:tcW w:w="2410" w:type="dxa"/>
            <w:shd w:val="clear" w:color="auto" w:fill="C6D9F1"/>
          </w:tcPr>
          <w:p w14:paraId="542DBBF6" w14:textId="649966D8" w:rsidR="008E73DC" w:rsidRPr="004B5C97" w:rsidRDefault="008E73DC" w:rsidP="00C47765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14:paraId="7990A47B" w14:textId="58D3095F" w:rsidR="008E73DC" w:rsidRPr="004B5C97" w:rsidRDefault="00CA0FA9" w:rsidP="00CA0FA9">
            <w:pPr>
              <w:rPr>
                <w:b/>
              </w:rPr>
            </w:pPr>
            <w:r w:rsidRPr="003D2DC7">
              <w:rPr>
                <w:b/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CCFFCC"/>
          </w:tcPr>
          <w:p w14:paraId="1C8F2609" w14:textId="77777777" w:rsidR="0075049F" w:rsidRPr="0075049F" w:rsidRDefault="0075049F" w:rsidP="0075049F">
            <w:pPr>
              <w:rPr>
                <w:b/>
                <w:bCs/>
                <w:color w:val="00B050"/>
              </w:rPr>
            </w:pPr>
            <w:r w:rsidRPr="00F81A44">
              <w:rPr>
                <w:b/>
                <w:bCs/>
                <w:color w:val="000000" w:themeColor="text1"/>
              </w:rPr>
              <w:t>PRESCRIBING</w:t>
            </w:r>
          </w:p>
          <w:p w14:paraId="3D02F3E7" w14:textId="56376597" w:rsidR="008E73DC" w:rsidRPr="004B5C97" w:rsidRDefault="00CA0FA9" w:rsidP="00CA0FA9">
            <w:pPr>
              <w:rPr>
                <w:b/>
              </w:rPr>
            </w:pPr>
            <w:r w:rsidRPr="0075049F">
              <w:rPr>
                <w:b/>
                <w:color w:val="00B050"/>
              </w:rPr>
              <w:t xml:space="preserve"> </w:t>
            </w:r>
            <w:r w:rsidR="005F1AF8" w:rsidRPr="00F81A44">
              <w:rPr>
                <w:b/>
                <w:color w:val="000000" w:themeColor="text1"/>
              </w:rPr>
              <w:t>Richard Croker</w:t>
            </w:r>
          </w:p>
        </w:tc>
        <w:tc>
          <w:tcPr>
            <w:tcW w:w="1276" w:type="dxa"/>
          </w:tcPr>
          <w:p w14:paraId="460176C2" w14:textId="4135CF69" w:rsidR="005F1AF8" w:rsidRDefault="005F1AF8" w:rsidP="008E73DC">
            <w:pPr>
              <w:rPr>
                <w:bCs/>
                <w:color w:val="00B050"/>
              </w:rPr>
            </w:pPr>
            <w:r w:rsidRPr="005F1AF8">
              <w:rPr>
                <w:bCs/>
                <w:color w:val="00B050"/>
              </w:rPr>
              <w:t>Recruit</w:t>
            </w:r>
            <w:r>
              <w:rPr>
                <w:bCs/>
                <w:color w:val="00B050"/>
              </w:rPr>
              <w:t>-</w:t>
            </w:r>
            <w:proofErr w:type="spellStart"/>
            <w:r w:rsidRPr="005F1AF8">
              <w:rPr>
                <w:bCs/>
                <w:color w:val="00B050"/>
              </w:rPr>
              <w:t>ment</w:t>
            </w:r>
            <w:proofErr w:type="spellEnd"/>
            <w:r w:rsidRPr="005F1AF8">
              <w:rPr>
                <w:bCs/>
                <w:color w:val="00B050"/>
              </w:rPr>
              <w:t xml:space="preserve"> </w:t>
            </w:r>
          </w:p>
          <w:p w14:paraId="3553AA14" w14:textId="6CC7BF44" w:rsidR="008E73DC" w:rsidRPr="005F1AF8" w:rsidRDefault="005F1AF8" w:rsidP="008E73DC">
            <w:pPr>
              <w:rPr>
                <w:bCs/>
              </w:rPr>
            </w:pPr>
            <w:r w:rsidRPr="005F1AF8">
              <w:rPr>
                <w:bCs/>
                <w:color w:val="00B050"/>
              </w:rPr>
              <w:t>Bristol</w:t>
            </w:r>
          </w:p>
        </w:tc>
        <w:tc>
          <w:tcPr>
            <w:tcW w:w="709" w:type="dxa"/>
          </w:tcPr>
          <w:p w14:paraId="077E48F2" w14:textId="77777777" w:rsidR="008E73DC" w:rsidRDefault="008E73DC" w:rsidP="008E73DC"/>
          <w:p w14:paraId="413E635F" w14:textId="08A356D1" w:rsidR="00FF432A" w:rsidRPr="005F1AF8" w:rsidRDefault="004649BB" w:rsidP="008E73DC">
            <w:pPr>
              <w:rPr>
                <w:bCs/>
              </w:rPr>
            </w:pPr>
            <w:r w:rsidRPr="005F1AF8">
              <w:rPr>
                <w:bCs/>
                <w:color w:val="00B050"/>
              </w:rPr>
              <w:t>SG/SM</w:t>
            </w:r>
          </w:p>
        </w:tc>
      </w:tr>
      <w:tr w:rsidR="008E73DC" w14:paraId="29671619" w14:textId="77777777" w:rsidTr="00163FD5">
        <w:tc>
          <w:tcPr>
            <w:tcW w:w="992" w:type="dxa"/>
          </w:tcPr>
          <w:p w14:paraId="1F4AE73D" w14:textId="6C1477F7" w:rsidR="008E73DC" w:rsidRPr="00650DD1" w:rsidRDefault="008E73DC" w:rsidP="008E73DC">
            <w:r>
              <w:t>20 Feb</w:t>
            </w:r>
          </w:p>
        </w:tc>
        <w:tc>
          <w:tcPr>
            <w:tcW w:w="2410" w:type="dxa"/>
            <w:shd w:val="clear" w:color="auto" w:fill="C6D9F1"/>
          </w:tcPr>
          <w:p w14:paraId="1795E46E" w14:textId="77777777" w:rsidR="008E73DC" w:rsidRPr="00747171" w:rsidRDefault="008E73DC" w:rsidP="008E73DC">
            <w:r>
              <w:t>Half Term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6C691E8F" w14:textId="77777777" w:rsidR="008E73DC" w:rsidRPr="00747171" w:rsidRDefault="008E73DC" w:rsidP="008E73DC">
            <w:r>
              <w:t>Half Term</w:t>
            </w:r>
          </w:p>
        </w:tc>
        <w:tc>
          <w:tcPr>
            <w:tcW w:w="2835" w:type="dxa"/>
            <w:shd w:val="clear" w:color="auto" w:fill="CCFFCC"/>
          </w:tcPr>
          <w:p w14:paraId="17C6428C" w14:textId="77777777" w:rsidR="008E73DC" w:rsidRDefault="008E73DC" w:rsidP="008E73DC">
            <w:r>
              <w:t>Half term</w:t>
            </w:r>
          </w:p>
          <w:p w14:paraId="2BF3AC3C" w14:textId="77777777" w:rsidR="008E73DC" w:rsidRPr="004751F8" w:rsidRDefault="008E73DC" w:rsidP="008E73DC">
            <w:pPr>
              <w:rPr>
                <w:b/>
              </w:rPr>
            </w:pPr>
          </w:p>
        </w:tc>
        <w:tc>
          <w:tcPr>
            <w:tcW w:w="1276" w:type="dxa"/>
          </w:tcPr>
          <w:p w14:paraId="3E233631" w14:textId="77777777" w:rsidR="008E73DC" w:rsidRPr="00650DD1" w:rsidRDefault="008E73DC" w:rsidP="008E73DC">
            <w:pPr>
              <w:rPr>
                <w:b/>
              </w:rPr>
            </w:pPr>
          </w:p>
        </w:tc>
        <w:tc>
          <w:tcPr>
            <w:tcW w:w="709" w:type="dxa"/>
          </w:tcPr>
          <w:p w14:paraId="67E2B8B6" w14:textId="77777777" w:rsidR="008E73DC" w:rsidRPr="000A2E02" w:rsidRDefault="008E73DC" w:rsidP="008E73DC">
            <w:pPr>
              <w:rPr>
                <w:vertAlign w:val="superscript"/>
              </w:rPr>
            </w:pPr>
          </w:p>
          <w:p w14:paraId="7FD4FFD2" w14:textId="77777777" w:rsidR="008E73DC" w:rsidRDefault="008E73DC" w:rsidP="008E73DC"/>
        </w:tc>
      </w:tr>
      <w:tr w:rsidR="008E73DC" w14:paraId="39CEB80F" w14:textId="77777777" w:rsidTr="00163FD5">
        <w:tc>
          <w:tcPr>
            <w:tcW w:w="992" w:type="dxa"/>
          </w:tcPr>
          <w:p w14:paraId="72C78BD4" w14:textId="276163AD" w:rsidR="008E73DC" w:rsidRPr="00650DD1" w:rsidRDefault="008E73DC" w:rsidP="008E73DC">
            <w:r>
              <w:t xml:space="preserve">27 Feb </w:t>
            </w:r>
          </w:p>
        </w:tc>
        <w:tc>
          <w:tcPr>
            <w:tcW w:w="2410" w:type="dxa"/>
            <w:shd w:val="clear" w:color="auto" w:fill="C6D9F1"/>
          </w:tcPr>
          <w:p w14:paraId="6C0B6121" w14:textId="32766388" w:rsidR="0075049F" w:rsidRPr="00F81A44" w:rsidRDefault="0075049F" w:rsidP="0075049F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ST1/2</w:t>
            </w:r>
          </w:p>
          <w:p w14:paraId="6C4C408B" w14:textId="0B9A2813" w:rsidR="008E73DC" w:rsidRDefault="0075049F" w:rsidP="0075049F">
            <w:r w:rsidRPr="00F81A44">
              <w:rPr>
                <w:b/>
                <w:color w:val="000000" w:themeColor="text1"/>
              </w:rPr>
              <w:t>DRUG AND ALCOHOL ABUSE/PUBLIC HEALTH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B87AED0" w14:textId="02D521B1" w:rsidR="0075049F" w:rsidRPr="00F81A44" w:rsidRDefault="0075049F" w:rsidP="0075049F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ST1/2</w:t>
            </w:r>
          </w:p>
          <w:p w14:paraId="44551081" w14:textId="5F4A2B71" w:rsidR="008E73DC" w:rsidRDefault="0075049F" w:rsidP="0075049F">
            <w:r w:rsidRPr="00F81A44">
              <w:rPr>
                <w:b/>
                <w:color w:val="000000" w:themeColor="text1"/>
              </w:rPr>
              <w:t>DRUG AND ALCOHOL ABUSE/PUBIC HEALTH</w:t>
            </w:r>
          </w:p>
        </w:tc>
        <w:tc>
          <w:tcPr>
            <w:tcW w:w="2835" w:type="dxa"/>
            <w:shd w:val="clear" w:color="auto" w:fill="CCFFCC"/>
          </w:tcPr>
          <w:p w14:paraId="4644EBD1" w14:textId="77777777" w:rsidR="0075049F" w:rsidRPr="00F81A44" w:rsidRDefault="0075049F" w:rsidP="0075049F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ST3</w:t>
            </w:r>
          </w:p>
          <w:p w14:paraId="1E12AA6A" w14:textId="5D1795C7" w:rsidR="008E73DC" w:rsidRDefault="0075049F" w:rsidP="0075049F">
            <w:r w:rsidRPr="00F81A44">
              <w:rPr>
                <w:b/>
                <w:color w:val="000000" w:themeColor="text1"/>
              </w:rPr>
              <w:t>DRUG AND ALCOHOL ABUSE/PUBLIC HEALTH</w:t>
            </w:r>
          </w:p>
        </w:tc>
        <w:tc>
          <w:tcPr>
            <w:tcW w:w="1276" w:type="dxa"/>
          </w:tcPr>
          <w:p w14:paraId="4D2059A2" w14:textId="7CBEB1AC" w:rsidR="008E73DC" w:rsidRPr="00243CF0" w:rsidRDefault="008E73DC" w:rsidP="008E73DC">
            <w:pPr>
              <w:rPr>
                <w:b/>
              </w:rPr>
            </w:pPr>
          </w:p>
        </w:tc>
        <w:tc>
          <w:tcPr>
            <w:tcW w:w="709" w:type="dxa"/>
          </w:tcPr>
          <w:p w14:paraId="6D1B6D5F" w14:textId="77777777" w:rsidR="008E73DC" w:rsidRDefault="008E73DC" w:rsidP="008E73DC"/>
          <w:p w14:paraId="503FC754" w14:textId="64503016" w:rsidR="008E73DC" w:rsidRDefault="008E73DC" w:rsidP="008E73DC">
            <w:r>
              <w:t>SG</w:t>
            </w:r>
            <w:r w:rsidR="004649BB">
              <w:t>/SM</w:t>
            </w:r>
          </w:p>
        </w:tc>
      </w:tr>
      <w:tr w:rsidR="008E73DC" w14:paraId="4648BA69" w14:textId="77777777" w:rsidTr="00163FD5">
        <w:tc>
          <w:tcPr>
            <w:tcW w:w="992" w:type="dxa"/>
          </w:tcPr>
          <w:p w14:paraId="4A77E96C" w14:textId="27C67204" w:rsidR="008E73DC" w:rsidRPr="00650DD1" w:rsidRDefault="008E73DC" w:rsidP="008E73DC">
            <w:r>
              <w:t>5 Mar</w:t>
            </w:r>
          </w:p>
        </w:tc>
        <w:tc>
          <w:tcPr>
            <w:tcW w:w="2410" w:type="dxa"/>
            <w:shd w:val="clear" w:color="auto" w:fill="C6D9F1"/>
          </w:tcPr>
          <w:p w14:paraId="7542A322" w14:textId="77777777" w:rsidR="008E73DC" w:rsidRDefault="008E73DC" w:rsidP="008E73DC"/>
        </w:tc>
        <w:tc>
          <w:tcPr>
            <w:tcW w:w="2835" w:type="dxa"/>
            <w:shd w:val="clear" w:color="auto" w:fill="B6DDE8" w:themeFill="accent5" w:themeFillTint="66"/>
          </w:tcPr>
          <w:p w14:paraId="18793375" w14:textId="77777777" w:rsidR="008E73DC" w:rsidRDefault="008E73DC" w:rsidP="008E73DC"/>
        </w:tc>
        <w:tc>
          <w:tcPr>
            <w:tcW w:w="2835" w:type="dxa"/>
            <w:shd w:val="clear" w:color="auto" w:fill="CCFFCC"/>
          </w:tcPr>
          <w:p w14:paraId="7BF33D7C" w14:textId="431AE69A" w:rsidR="008E73DC" w:rsidRPr="00CB16EC" w:rsidRDefault="008E73DC" w:rsidP="008E73DC">
            <w:r w:rsidRPr="007314A8">
              <w:t>ST3</w:t>
            </w:r>
            <w:r>
              <w:t xml:space="preserve"> </w:t>
            </w:r>
            <w:r w:rsidR="00A05B55" w:rsidRPr="00A05B55">
              <w:rPr>
                <w:b/>
                <w:bCs/>
              </w:rPr>
              <w:t>DECISION MAKING/PROBLEM SOLVING</w:t>
            </w:r>
          </w:p>
        </w:tc>
        <w:tc>
          <w:tcPr>
            <w:tcW w:w="1276" w:type="dxa"/>
          </w:tcPr>
          <w:p w14:paraId="0B5BB57C" w14:textId="0310C864" w:rsidR="008E73DC" w:rsidRPr="00CE36AB" w:rsidRDefault="008E73DC" w:rsidP="008E73DC">
            <w:pPr>
              <w:rPr>
                <w:b/>
              </w:rPr>
            </w:pPr>
          </w:p>
        </w:tc>
        <w:tc>
          <w:tcPr>
            <w:tcW w:w="709" w:type="dxa"/>
          </w:tcPr>
          <w:p w14:paraId="584E1356" w14:textId="77777777" w:rsidR="008E73DC" w:rsidRPr="00B45EDD" w:rsidRDefault="008E73DC" w:rsidP="008E73DC">
            <w:pPr>
              <w:rPr>
                <w:b/>
                <w:vertAlign w:val="superscript"/>
              </w:rPr>
            </w:pPr>
          </w:p>
        </w:tc>
      </w:tr>
      <w:tr w:rsidR="008E73DC" w14:paraId="26E700F6" w14:textId="77777777" w:rsidTr="00163FD5">
        <w:tc>
          <w:tcPr>
            <w:tcW w:w="992" w:type="dxa"/>
          </w:tcPr>
          <w:p w14:paraId="6F2424C2" w14:textId="0B29E647" w:rsidR="008E73DC" w:rsidRPr="00CE36AB" w:rsidRDefault="008E73DC" w:rsidP="008E73DC">
            <w:pPr>
              <w:rPr>
                <w:b/>
              </w:rPr>
            </w:pPr>
            <w:r w:rsidRPr="00CE36A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E36AB">
              <w:rPr>
                <w:b/>
              </w:rPr>
              <w:t xml:space="preserve"> Mar</w:t>
            </w:r>
            <w:r>
              <w:rPr>
                <w:b/>
              </w:rPr>
              <w:t>*</w:t>
            </w:r>
          </w:p>
        </w:tc>
        <w:tc>
          <w:tcPr>
            <w:tcW w:w="2410" w:type="dxa"/>
            <w:shd w:val="clear" w:color="auto" w:fill="C6D9F1"/>
          </w:tcPr>
          <w:p w14:paraId="58A325C7" w14:textId="495A2DE9" w:rsidR="009C5351" w:rsidRPr="00426019" w:rsidRDefault="00F81A44" w:rsidP="008E73DC">
            <w:pPr>
              <w:rPr>
                <w:b/>
              </w:rPr>
            </w:pPr>
            <w:r>
              <w:rPr>
                <w:b/>
              </w:rPr>
              <w:t>2pm ST1/2 in GP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78044AAC" w14:textId="22E103B3" w:rsidR="009C5351" w:rsidRPr="0023400A" w:rsidRDefault="008E73DC" w:rsidP="0075049F">
            <w:r w:rsidRPr="00426019">
              <w:rPr>
                <w:b/>
              </w:rPr>
              <w:t xml:space="preserve"> </w:t>
            </w:r>
            <w:r w:rsidR="00F81A44">
              <w:rPr>
                <w:b/>
              </w:rPr>
              <w:t>2pm ST1/2 in. GP</w:t>
            </w:r>
          </w:p>
        </w:tc>
        <w:tc>
          <w:tcPr>
            <w:tcW w:w="2835" w:type="dxa"/>
            <w:shd w:val="clear" w:color="auto" w:fill="CCFFCC"/>
          </w:tcPr>
          <w:p w14:paraId="293852CB" w14:textId="2283B0AD" w:rsidR="0075049F" w:rsidRPr="00F81A44" w:rsidRDefault="008E73DC" w:rsidP="0075049F">
            <w:pPr>
              <w:rPr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 xml:space="preserve"> </w:t>
            </w:r>
            <w:r w:rsidR="0075049F" w:rsidRPr="00F81A44">
              <w:rPr>
                <w:b/>
                <w:color w:val="000000" w:themeColor="text1"/>
              </w:rPr>
              <w:t>ST3</w:t>
            </w:r>
          </w:p>
          <w:p w14:paraId="57B19474" w14:textId="6A9BFBA9" w:rsidR="004649BB" w:rsidRPr="002C13F8" w:rsidRDefault="004649BB" w:rsidP="004649BB"/>
        </w:tc>
        <w:tc>
          <w:tcPr>
            <w:tcW w:w="1276" w:type="dxa"/>
          </w:tcPr>
          <w:p w14:paraId="52991C9A" w14:textId="77777777" w:rsidR="008E73DC" w:rsidRDefault="008E73DC" w:rsidP="008E73DC"/>
        </w:tc>
        <w:tc>
          <w:tcPr>
            <w:tcW w:w="709" w:type="dxa"/>
          </w:tcPr>
          <w:p w14:paraId="1548DA2F" w14:textId="26942824" w:rsidR="00753D71" w:rsidRPr="00DF0AE9" w:rsidRDefault="008E73DC" w:rsidP="008E73DC">
            <w:r w:rsidRPr="00DF0AE9">
              <w:t>SG</w:t>
            </w:r>
          </w:p>
        </w:tc>
      </w:tr>
      <w:tr w:rsidR="0075049F" w14:paraId="525D7231" w14:textId="77777777" w:rsidTr="00163FD5">
        <w:tc>
          <w:tcPr>
            <w:tcW w:w="992" w:type="dxa"/>
          </w:tcPr>
          <w:p w14:paraId="071CA693" w14:textId="710410AD" w:rsidR="0075049F" w:rsidRPr="00650DD1" w:rsidRDefault="0075049F" w:rsidP="0075049F">
            <w:r>
              <w:t>19 Mar</w:t>
            </w:r>
          </w:p>
        </w:tc>
        <w:tc>
          <w:tcPr>
            <w:tcW w:w="2410" w:type="dxa"/>
            <w:shd w:val="clear" w:color="auto" w:fill="C6D9F1"/>
          </w:tcPr>
          <w:p w14:paraId="712F1AA2" w14:textId="0EB66D81" w:rsidR="0075049F" w:rsidRPr="00426019" w:rsidRDefault="0075049F" w:rsidP="0075049F"/>
        </w:tc>
        <w:tc>
          <w:tcPr>
            <w:tcW w:w="2835" w:type="dxa"/>
            <w:shd w:val="clear" w:color="auto" w:fill="B6DDE8" w:themeFill="accent5" w:themeFillTint="66"/>
          </w:tcPr>
          <w:p w14:paraId="371DB2C3" w14:textId="77777777" w:rsidR="0075049F" w:rsidRDefault="0075049F" w:rsidP="0075049F"/>
          <w:p w14:paraId="095FAAB3" w14:textId="77777777" w:rsidR="0075049F" w:rsidRPr="00426019" w:rsidRDefault="0075049F" w:rsidP="0075049F"/>
        </w:tc>
        <w:tc>
          <w:tcPr>
            <w:tcW w:w="2835" w:type="dxa"/>
            <w:shd w:val="clear" w:color="auto" w:fill="CCFFCC"/>
          </w:tcPr>
          <w:p w14:paraId="4CD7944D" w14:textId="77777777" w:rsidR="0075049F" w:rsidRPr="00F81A44" w:rsidRDefault="0075049F" w:rsidP="0075049F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ST3</w:t>
            </w:r>
          </w:p>
          <w:p w14:paraId="36244FEC" w14:textId="139379C7" w:rsidR="0075049F" w:rsidRPr="009D0CB7" w:rsidRDefault="0075049F" w:rsidP="0075049F"/>
        </w:tc>
        <w:tc>
          <w:tcPr>
            <w:tcW w:w="1276" w:type="dxa"/>
          </w:tcPr>
          <w:p w14:paraId="2A1AE1BC" w14:textId="77777777" w:rsidR="0075049F" w:rsidRPr="004751F8" w:rsidRDefault="0075049F" w:rsidP="0075049F">
            <w:pPr>
              <w:rPr>
                <w:b/>
              </w:rPr>
            </w:pPr>
          </w:p>
        </w:tc>
        <w:tc>
          <w:tcPr>
            <w:tcW w:w="709" w:type="dxa"/>
          </w:tcPr>
          <w:p w14:paraId="6452AA55" w14:textId="5CE0D834" w:rsidR="0075049F" w:rsidRPr="003910FA" w:rsidRDefault="0075049F" w:rsidP="0075049F">
            <w:r>
              <w:t>SG/SM</w:t>
            </w:r>
          </w:p>
        </w:tc>
      </w:tr>
      <w:tr w:rsidR="0075049F" w14:paraId="7E39F31C" w14:textId="77777777" w:rsidTr="00163FD5">
        <w:tc>
          <w:tcPr>
            <w:tcW w:w="992" w:type="dxa"/>
          </w:tcPr>
          <w:p w14:paraId="65F2B08B" w14:textId="6A8CB70A" w:rsidR="0075049F" w:rsidRPr="00650DD1" w:rsidRDefault="0075049F" w:rsidP="0075049F">
            <w:r>
              <w:t>26 Mar</w:t>
            </w:r>
          </w:p>
        </w:tc>
        <w:tc>
          <w:tcPr>
            <w:tcW w:w="2410" w:type="dxa"/>
            <w:shd w:val="clear" w:color="auto" w:fill="C6D9F1"/>
          </w:tcPr>
          <w:p w14:paraId="07939AAD" w14:textId="77777777" w:rsidR="00F81A44" w:rsidRPr="00F81A44" w:rsidRDefault="00F81A44" w:rsidP="00F81A44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ST1/2</w:t>
            </w:r>
          </w:p>
          <w:p w14:paraId="44A183CA" w14:textId="77777777" w:rsidR="00F81A44" w:rsidRPr="00F81A44" w:rsidRDefault="00F81A44" w:rsidP="00F81A44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OPHTH/ENT</w:t>
            </w:r>
          </w:p>
          <w:p w14:paraId="2A6BB02B" w14:textId="0349A4EB" w:rsidR="0075049F" w:rsidRPr="00FE0BF1" w:rsidRDefault="00F81A44" w:rsidP="00F81A44">
            <w:pPr>
              <w:rPr>
                <w:b/>
              </w:rPr>
            </w:pPr>
            <w:r w:rsidRPr="00F81A44">
              <w:rPr>
                <w:b/>
                <w:color w:val="000000" w:themeColor="text1"/>
              </w:rPr>
              <w:t>DERMATOLOGY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A9CDD77" w14:textId="77777777" w:rsidR="00F81A44" w:rsidRPr="00F81A44" w:rsidRDefault="00F81A44" w:rsidP="00F81A44">
            <w:pPr>
              <w:rPr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ST1/2</w:t>
            </w:r>
            <w:r w:rsidRPr="00F81A44">
              <w:rPr>
                <w:color w:val="000000" w:themeColor="text1"/>
              </w:rPr>
              <w:t xml:space="preserve"> </w:t>
            </w:r>
          </w:p>
          <w:p w14:paraId="2EE8E6EA" w14:textId="77777777" w:rsidR="00F81A44" w:rsidRPr="00F81A44" w:rsidRDefault="00F81A44" w:rsidP="00F81A44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OPHTH/ENT</w:t>
            </w:r>
          </w:p>
          <w:p w14:paraId="37EF59D4" w14:textId="77777777" w:rsidR="00F81A44" w:rsidRPr="00F81A44" w:rsidRDefault="00F81A44" w:rsidP="00F81A44">
            <w:pPr>
              <w:rPr>
                <w:b/>
                <w:color w:val="000000" w:themeColor="text1"/>
              </w:rPr>
            </w:pPr>
            <w:r w:rsidRPr="00F81A44">
              <w:rPr>
                <w:b/>
                <w:color w:val="000000" w:themeColor="text1"/>
              </w:rPr>
              <w:t>DERMATOLOGY</w:t>
            </w:r>
          </w:p>
          <w:p w14:paraId="6DD9CE5F" w14:textId="77777777" w:rsidR="0075049F" w:rsidRPr="00FE0BF1" w:rsidRDefault="0075049F" w:rsidP="00F81A4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57CF138A" w14:textId="77777777" w:rsidR="0075049F" w:rsidRDefault="0075049F" w:rsidP="0075049F">
            <w:r>
              <w:t>ST3</w:t>
            </w:r>
          </w:p>
          <w:p w14:paraId="1BB38BDB" w14:textId="77777777" w:rsidR="00F81A44" w:rsidRPr="00F81A44" w:rsidRDefault="00F81A44" w:rsidP="00F81A44">
            <w:pPr>
              <w:rPr>
                <w:b/>
                <w:bCs/>
                <w:color w:val="000000" w:themeColor="text1"/>
              </w:rPr>
            </w:pPr>
            <w:r w:rsidRPr="00F81A44">
              <w:rPr>
                <w:b/>
                <w:bCs/>
                <w:color w:val="000000" w:themeColor="text1"/>
              </w:rPr>
              <w:t>OPHTH/ENT</w:t>
            </w:r>
          </w:p>
          <w:p w14:paraId="3E2D751E" w14:textId="52090BC0" w:rsidR="0075049F" w:rsidRDefault="00F81A44" w:rsidP="00F81A44">
            <w:r w:rsidRPr="00F81A44">
              <w:rPr>
                <w:b/>
                <w:bCs/>
                <w:color w:val="000000" w:themeColor="text1"/>
              </w:rPr>
              <w:t>DERMATOLOGY</w:t>
            </w:r>
          </w:p>
        </w:tc>
        <w:tc>
          <w:tcPr>
            <w:tcW w:w="1276" w:type="dxa"/>
          </w:tcPr>
          <w:p w14:paraId="70F2CD86" w14:textId="77777777" w:rsidR="0075049F" w:rsidRPr="004751F8" w:rsidRDefault="0075049F" w:rsidP="0075049F">
            <w:pPr>
              <w:rPr>
                <w:b/>
              </w:rPr>
            </w:pPr>
          </w:p>
        </w:tc>
        <w:tc>
          <w:tcPr>
            <w:tcW w:w="709" w:type="dxa"/>
          </w:tcPr>
          <w:p w14:paraId="3D6F9F2A" w14:textId="7AE2B99D" w:rsidR="0075049F" w:rsidRPr="004751F8" w:rsidRDefault="0075049F" w:rsidP="0075049F">
            <w:r>
              <w:t>SG/SM</w:t>
            </w:r>
          </w:p>
        </w:tc>
      </w:tr>
      <w:tr w:rsidR="0075049F" w14:paraId="6157369A" w14:textId="77777777" w:rsidTr="00163FD5">
        <w:tc>
          <w:tcPr>
            <w:tcW w:w="992" w:type="dxa"/>
          </w:tcPr>
          <w:p w14:paraId="5BDD26A4" w14:textId="77777777" w:rsidR="0075049F" w:rsidRDefault="0075049F" w:rsidP="0075049F"/>
        </w:tc>
        <w:tc>
          <w:tcPr>
            <w:tcW w:w="2410" w:type="dxa"/>
            <w:shd w:val="clear" w:color="auto" w:fill="C6D9F1"/>
          </w:tcPr>
          <w:p w14:paraId="4E203E30" w14:textId="7A11121F" w:rsidR="0075049F" w:rsidRDefault="0075049F" w:rsidP="0075049F">
            <w:r>
              <w:t xml:space="preserve">EASTER HOLS </w:t>
            </w:r>
            <w:r>
              <w:lastRenderedPageBreak/>
              <w:t>APRIL 3- 20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45FEA4C2" w14:textId="77777777" w:rsidR="0075049F" w:rsidRDefault="0075049F" w:rsidP="0075049F"/>
        </w:tc>
        <w:tc>
          <w:tcPr>
            <w:tcW w:w="2835" w:type="dxa"/>
            <w:shd w:val="clear" w:color="auto" w:fill="CCFFCC"/>
          </w:tcPr>
          <w:p w14:paraId="550380D7" w14:textId="77777777" w:rsidR="0075049F" w:rsidRDefault="0075049F" w:rsidP="0075049F"/>
        </w:tc>
        <w:tc>
          <w:tcPr>
            <w:tcW w:w="1276" w:type="dxa"/>
          </w:tcPr>
          <w:p w14:paraId="02729432" w14:textId="77777777" w:rsidR="0075049F" w:rsidRPr="004751F8" w:rsidRDefault="0075049F" w:rsidP="0075049F">
            <w:pPr>
              <w:rPr>
                <w:b/>
              </w:rPr>
            </w:pPr>
          </w:p>
        </w:tc>
        <w:tc>
          <w:tcPr>
            <w:tcW w:w="709" w:type="dxa"/>
          </w:tcPr>
          <w:p w14:paraId="00ABFEB6" w14:textId="77777777" w:rsidR="0075049F" w:rsidRDefault="0075049F" w:rsidP="0075049F"/>
        </w:tc>
      </w:tr>
    </w:tbl>
    <w:p w14:paraId="2FF05D73" w14:textId="1C44A0D8" w:rsidR="00113BE5" w:rsidRDefault="00113BE5" w:rsidP="003D2DC7"/>
    <w:p w14:paraId="333DCE0F" w14:textId="77777777" w:rsidR="00113BE5" w:rsidRDefault="00113BE5" w:rsidP="0074658D">
      <w:pPr>
        <w:ind w:left="-360" w:firstLine="360"/>
      </w:pPr>
    </w:p>
    <w:p w14:paraId="6516E1A6" w14:textId="77777777" w:rsidR="0074658D" w:rsidRDefault="0074658D" w:rsidP="0074658D">
      <w:pPr>
        <w:ind w:left="-360" w:firstLine="360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835"/>
        <w:gridCol w:w="2835"/>
        <w:gridCol w:w="1276"/>
        <w:gridCol w:w="709"/>
      </w:tblGrid>
      <w:tr w:rsidR="0074658D" w14:paraId="6068E4C7" w14:textId="77777777" w:rsidTr="00163FD5">
        <w:tc>
          <w:tcPr>
            <w:tcW w:w="992" w:type="dxa"/>
          </w:tcPr>
          <w:p w14:paraId="39DB9318" w14:textId="77777777" w:rsidR="0074658D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 xml:space="preserve">Term </w:t>
            </w:r>
          </w:p>
          <w:p w14:paraId="37A6C7E0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 xml:space="preserve">3 </w:t>
            </w:r>
          </w:p>
          <w:p w14:paraId="144EB325" w14:textId="5274E494" w:rsidR="0074658D" w:rsidRPr="00243CF0" w:rsidRDefault="003910FA" w:rsidP="00A754BB">
            <w:pPr>
              <w:rPr>
                <w:b/>
              </w:rPr>
            </w:pPr>
            <w:r>
              <w:rPr>
                <w:b/>
              </w:rPr>
              <w:t>2</w:t>
            </w:r>
            <w:r w:rsidRPr="00AD3DC6">
              <w:rPr>
                <w:b/>
                <w:color w:val="000000" w:themeColor="text1"/>
              </w:rPr>
              <w:t>0</w:t>
            </w:r>
            <w:r w:rsidR="006A2F1B" w:rsidRPr="00AD3DC6">
              <w:rPr>
                <w:b/>
                <w:color w:val="000000" w:themeColor="text1"/>
              </w:rPr>
              <w:t>20</w:t>
            </w:r>
          </w:p>
        </w:tc>
        <w:tc>
          <w:tcPr>
            <w:tcW w:w="2410" w:type="dxa"/>
            <w:shd w:val="clear" w:color="auto" w:fill="C6D9F1"/>
          </w:tcPr>
          <w:p w14:paraId="2A3B52F5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ST1 FULL DAY RELEASE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40EA438A" w14:textId="77777777" w:rsidR="0074658D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 xml:space="preserve">ST2 </w:t>
            </w:r>
          </w:p>
          <w:p w14:paraId="762DEA5C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FULL DAY RELEASE</w:t>
            </w:r>
          </w:p>
        </w:tc>
        <w:tc>
          <w:tcPr>
            <w:tcW w:w="2835" w:type="dxa"/>
            <w:shd w:val="clear" w:color="auto" w:fill="CCFFCC"/>
          </w:tcPr>
          <w:p w14:paraId="5A84B478" w14:textId="77777777" w:rsidR="0074658D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 xml:space="preserve">GPR </w:t>
            </w:r>
          </w:p>
          <w:p w14:paraId="300C52E9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Half day RELEASE</w:t>
            </w:r>
          </w:p>
        </w:tc>
        <w:tc>
          <w:tcPr>
            <w:tcW w:w="1276" w:type="dxa"/>
          </w:tcPr>
          <w:p w14:paraId="63D57D06" w14:textId="77777777" w:rsidR="0074658D" w:rsidRDefault="0074658D" w:rsidP="00A754BB">
            <w:pPr>
              <w:rPr>
                <w:b/>
              </w:rPr>
            </w:pPr>
            <w:r>
              <w:rPr>
                <w:b/>
              </w:rPr>
              <w:t>M</w:t>
            </w:r>
            <w:r w:rsidRPr="00243CF0">
              <w:rPr>
                <w:b/>
              </w:rPr>
              <w:t>eetings</w:t>
            </w:r>
          </w:p>
          <w:p w14:paraId="102A3ADB" w14:textId="77777777" w:rsidR="0074658D" w:rsidRPr="00243CF0" w:rsidRDefault="0074658D" w:rsidP="00A754BB">
            <w:pPr>
              <w:rPr>
                <w:b/>
              </w:rPr>
            </w:pPr>
          </w:p>
        </w:tc>
        <w:tc>
          <w:tcPr>
            <w:tcW w:w="709" w:type="dxa"/>
          </w:tcPr>
          <w:p w14:paraId="3F2097B6" w14:textId="77777777" w:rsidR="0074658D" w:rsidRPr="00243CF0" w:rsidRDefault="0074658D" w:rsidP="00A754BB">
            <w:pPr>
              <w:rPr>
                <w:b/>
              </w:rPr>
            </w:pPr>
            <w:r w:rsidRPr="00243CF0">
              <w:rPr>
                <w:b/>
              </w:rPr>
              <w:t>Resources</w:t>
            </w:r>
          </w:p>
        </w:tc>
      </w:tr>
      <w:tr w:rsidR="0074658D" w14:paraId="62929C59" w14:textId="77777777" w:rsidTr="00690848">
        <w:trPr>
          <w:trHeight w:val="609"/>
        </w:trPr>
        <w:tc>
          <w:tcPr>
            <w:tcW w:w="992" w:type="dxa"/>
          </w:tcPr>
          <w:p w14:paraId="331D80F5" w14:textId="1C5BFF2E" w:rsidR="0074658D" w:rsidRDefault="00674AB9" w:rsidP="00A754BB">
            <w:r>
              <w:t>2</w:t>
            </w:r>
            <w:r w:rsidR="008E73DC">
              <w:t xml:space="preserve">3 </w:t>
            </w:r>
            <w:r w:rsidR="0005700A">
              <w:t>Apr</w:t>
            </w:r>
            <w:r w:rsidR="00FF432A">
              <w:t>*</w:t>
            </w:r>
          </w:p>
          <w:p w14:paraId="0DE9089B" w14:textId="77777777" w:rsidR="0074658D" w:rsidRPr="00D34136" w:rsidRDefault="0074658D" w:rsidP="00A754B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/>
          </w:tcPr>
          <w:p w14:paraId="3FFBCE5E" w14:textId="4BFC626B" w:rsidR="0074658D" w:rsidRPr="003910FA" w:rsidRDefault="0074658D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14:paraId="3A28BE7F" w14:textId="50F7C2E3" w:rsidR="0074658D" w:rsidRPr="003910FA" w:rsidRDefault="0074658D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210A0EB9" w14:textId="0FAE5CB8" w:rsidR="0074658D" w:rsidRDefault="008E73DC" w:rsidP="00A754BB">
            <w:pPr>
              <w:rPr>
                <w:b/>
              </w:rPr>
            </w:pPr>
            <w:r>
              <w:rPr>
                <w:b/>
              </w:rPr>
              <w:t>ST3</w:t>
            </w:r>
          </w:p>
          <w:p w14:paraId="4820D984" w14:textId="2C58888D" w:rsidR="006B7051" w:rsidRPr="003910FA" w:rsidRDefault="006B7051" w:rsidP="00A754BB">
            <w:pPr>
              <w:rPr>
                <w:b/>
              </w:rPr>
            </w:pPr>
          </w:p>
        </w:tc>
        <w:tc>
          <w:tcPr>
            <w:tcW w:w="1276" w:type="dxa"/>
          </w:tcPr>
          <w:p w14:paraId="2F456C74" w14:textId="77777777" w:rsidR="0074658D" w:rsidRDefault="0074658D" w:rsidP="00A754BB"/>
        </w:tc>
        <w:tc>
          <w:tcPr>
            <w:tcW w:w="709" w:type="dxa"/>
          </w:tcPr>
          <w:p w14:paraId="155E6D45" w14:textId="164EEAD6" w:rsidR="0074658D" w:rsidRDefault="00426019" w:rsidP="00A754BB">
            <w:r>
              <w:t>SG</w:t>
            </w:r>
            <w:r w:rsidR="00BE775D">
              <w:t>/SM</w:t>
            </w:r>
          </w:p>
        </w:tc>
      </w:tr>
      <w:tr w:rsidR="00690848" w14:paraId="6C98CAC0" w14:textId="77777777" w:rsidTr="00163FD5">
        <w:trPr>
          <w:trHeight w:val="425"/>
        </w:trPr>
        <w:tc>
          <w:tcPr>
            <w:tcW w:w="992" w:type="dxa"/>
          </w:tcPr>
          <w:p w14:paraId="31D74EAD" w14:textId="290CE3C2" w:rsidR="00690848" w:rsidRDefault="00690848" w:rsidP="00A754BB">
            <w:r>
              <w:t>30 Apr</w:t>
            </w:r>
          </w:p>
        </w:tc>
        <w:tc>
          <w:tcPr>
            <w:tcW w:w="2410" w:type="dxa"/>
            <w:shd w:val="clear" w:color="auto" w:fill="C6D9F1"/>
          </w:tcPr>
          <w:p w14:paraId="5B9D4821" w14:textId="77777777" w:rsidR="00690848" w:rsidRDefault="00690848" w:rsidP="008022F2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2BF21100" w14:textId="3BE508A8" w:rsidR="00690848" w:rsidRDefault="00690848" w:rsidP="00A754BB">
            <w:pPr>
              <w:rPr>
                <w:b/>
              </w:rPr>
            </w:pPr>
            <w:r>
              <w:rPr>
                <w:b/>
              </w:rPr>
              <w:t>PALLIATIVE CARE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5C89F9BC" w14:textId="77777777" w:rsidR="00690848" w:rsidRDefault="00690848" w:rsidP="008022F2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0082F1CA" w14:textId="343E7FEF" w:rsidR="00690848" w:rsidRDefault="00690848" w:rsidP="00A754BB">
            <w:pPr>
              <w:rPr>
                <w:b/>
              </w:rPr>
            </w:pPr>
            <w:r>
              <w:rPr>
                <w:b/>
              </w:rPr>
              <w:t>PALLIATIVE CARE</w:t>
            </w:r>
          </w:p>
        </w:tc>
        <w:tc>
          <w:tcPr>
            <w:tcW w:w="2835" w:type="dxa"/>
            <w:shd w:val="clear" w:color="auto" w:fill="CCFFCC"/>
          </w:tcPr>
          <w:p w14:paraId="1B838B5C" w14:textId="77777777" w:rsidR="00690848" w:rsidRDefault="00690848" w:rsidP="008022F2">
            <w:pPr>
              <w:rPr>
                <w:b/>
              </w:rPr>
            </w:pPr>
            <w:r>
              <w:rPr>
                <w:b/>
              </w:rPr>
              <w:t>ST1/2/3</w:t>
            </w:r>
          </w:p>
          <w:p w14:paraId="3A827C1E" w14:textId="20860843" w:rsidR="00690848" w:rsidRDefault="00690848" w:rsidP="00A754BB">
            <w:pPr>
              <w:rPr>
                <w:b/>
              </w:rPr>
            </w:pPr>
            <w:r>
              <w:rPr>
                <w:b/>
              </w:rPr>
              <w:t>PALLIATIVE C</w:t>
            </w:r>
            <w:bookmarkStart w:id="0" w:name="_GoBack"/>
            <w:bookmarkEnd w:id="0"/>
            <w:r>
              <w:rPr>
                <w:b/>
              </w:rPr>
              <w:t>ARE</w:t>
            </w:r>
          </w:p>
        </w:tc>
        <w:tc>
          <w:tcPr>
            <w:tcW w:w="1276" w:type="dxa"/>
          </w:tcPr>
          <w:p w14:paraId="3AE06B68" w14:textId="77777777" w:rsidR="00690848" w:rsidRDefault="00690848" w:rsidP="00A754BB"/>
        </w:tc>
        <w:tc>
          <w:tcPr>
            <w:tcW w:w="709" w:type="dxa"/>
          </w:tcPr>
          <w:p w14:paraId="4E855849" w14:textId="77777777" w:rsidR="00690848" w:rsidRDefault="00690848" w:rsidP="00A754BB"/>
        </w:tc>
      </w:tr>
      <w:tr w:rsidR="00690848" w14:paraId="109F09E9" w14:textId="77777777" w:rsidTr="00163FD5">
        <w:tc>
          <w:tcPr>
            <w:tcW w:w="992" w:type="dxa"/>
          </w:tcPr>
          <w:p w14:paraId="2D84E996" w14:textId="1A3D5F47" w:rsidR="00690848" w:rsidRDefault="00690848" w:rsidP="00A754BB">
            <w:r>
              <w:t>7 May</w:t>
            </w:r>
          </w:p>
        </w:tc>
        <w:tc>
          <w:tcPr>
            <w:tcW w:w="2410" w:type="dxa"/>
            <w:shd w:val="clear" w:color="auto" w:fill="C6D9F1"/>
          </w:tcPr>
          <w:p w14:paraId="5F01DE81" w14:textId="77777777" w:rsidR="00690848" w:rsidRDefault="00690848" w:rsidP="009D0CB7"/>
        </w:tc>
        <w:tc>
          <w:tcPr>
            <w:tcW w:w="2835" w:type="dxa"/>
            <w:shd w:val="clear" w:color="auto" w:fill="B6DDE8" w:themeFill="accent5" w:themeFillTint="66"/>
          </w:tcPr>
          <w:p w14:paraId="65C1F1D9" w14:textId="77777777" w:rsidR="00690848" w:rsidRDefault="00690848" w:rsidP="009D0CB7"/>
        </w:tc>
        <w:tc>
          <w:tcPr>
            <w:tcW w:w="2835" w:type="dxa"/>
            <w:shd w:val="clear" w:color="auto" w:fill="CCFFCC"/>
          </w:tcPr>
          <w:p w14:paraId="5C67FCC1" w14:textId="77777777" w:rsidR="00690848" w:rsidRDefault="00690848" w:rsidP="00A754BB">
            <w:r>
              <w:t xml:space="preserve">ST3 </w:t>
            </w:r>
          </w:p>
          <w:p w14:paraId="0474E1FF" w14:textId="3F7CECED" w:rsidR="00690848" w:rsidRDefault="00690848" w:rsidP="00A754BB"/>
        </w:tc>
        <w:tc>
          <w:tcPr>
            <w:tcW w:w="1276" w:type="dxa"/>
          </w:tcPr>
          <w:p w14:paraId="130EA431" w14:textId="77777777" w:rsidR="00690848" w:rsidRDefault="00690848" w:rsidP="00A754BB"/>
        </w:tc>
        <w:tc>
          <w:tcPr>
            <w:tcW w:w="709" w:type="dxa"/>
          </w:tcPr>
          <w:p w14:paraId="33BDBA40" w14:textId="77777777" w:rsidR="00690848" w:rsidRDefault="00690848" w:rsidP="00A754BB">
            <w:r>
              <w:t xml:space="preserve"> </w:t>
            </w:r>
          </w:p>
        </w:tc>
      </w:tr>
      <w:tr w:rsidR="00690848" w14:paraId="37DFF93B" w14:textId="77777777" w:rsidTr="00163FD5">
        <w:tc>
          <w:tcPr>
            <w:tcW w:w="992" w:type="dxa"/>
          </w:tcPr>
          <w:p w14:paraId="404BEF42" w14:textId="69644F71" w:rsidR="00690848" w:rsidRDefault="00690848" w:rsidP="00A754BB">
            <w:r>
              <w:t>14 May</w:t>
            </w:r>
          </w:p>
        </w:tc>
        <w:tc>
          <w:tcPr>
            <w:tcW w:w="2410" w:type="dxa"/>
            <w:shd w:val="clear" w:color="auto" w:fill="C6D9F1"/>
          </w:tcPr>
          <w:p w14:paraId="3C2698FC" w14:textId="77777777" w:rsidR="00690848" w:rsidRDefault="00690848" w:rsidP="009D0CB7">
            <w:r w:rsidRPr="00C4332F">
              <w:rPr>
                <w:b/>
                <w:bCs/>
              </w:rPr>
              <w:t>2pm</w:t>
            </w:r>
            <w:r>
              <w:t xml:space="preserve"> ST1 in GP </w:t>
            </w:r>
          </w:p>
          <w:p w14:paraId="2FC7C581" w14:textId="77777777" w:rsidR="00690848" w:rsidRDefault="00690848" w:rsidP="00A754BB">
            <w:pPr>
              <w:rPr>
                <w:b/>
              </w:rPr>
            </w:pPr>
          </w:p>
          <w:p w14:paraId="1DF0A40E" w14:textId="77777777" w:rsidR="00690848" w:rsidRPr="00243CF0" w:rsidRDefault="00690848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14:paraId="33D27DC9" w14:textId="77777777" w:rsidR="00690848" w:rsidRDefault="00690848" w:rsidP="009D0CB7">
            <w:r w:rsidRPr="00C4332F">
              <w:rPr>
                <w:b/>
                <w:bCs/>
              </w:rPr>
              <w:t>2pm</w:t>
            </w:r>
            <w:r>
              <w:t xml:space="preserve"> </w:t>
            </w:r>
            <w:r w:rsidRPr="00905CC2">
              <w:t>ST2 in GP</w:t>
            </w:r>
            <w:r>
              <w:t xml:space="preserve"> </w:t>
            </w:r>
          </w:p>
          <w:p w14:paraId="2D30538C" w14:textId="77777777" w:rsidR="00690848" w:rsidRPr="0040015D" w:rsidRDefault="00690848" w:rsidP="00A754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3201FF4C" w14:textId="77777777" w:rsidR="00690848" w:rsidRPr="0005700A" w:rsidRDefault="00690848" w:rsidP="00A754BB">
            <w:r>
              <w:t>ST3</w:t>
            </w:r>
          </w:p>
          <w:p w14:paraId="11ABCD7F" w14:textId="77777777" w:rsidR="00690848" w:rsidRPr="0040015D" w:rsidRDefault="00690848" w:rsidP="00A754BB">
            <w:pPr>
              <w:rPr>
                <w:b/>
              </w:rPr>
            </w:pPr>
          </w:p>
        </w:tc>
        <w:tc>
          <w:tcPr>
            <w:tcW w:w="1276" w:type="dxa"/>
          </w:tcPr>
          <w:p w14:paraId="06F72E2C" w14:textId="77777777" w:rsidR="00690848" w:rsidRPr="004751F8" w:rsidRDefault="00690848" w:rsidP="00A754BB">
            <w:pPr>
              <w:rPr>
                <w:b/>
              </w:rPr>
            </w:pPr>
          </w:p>
        </w:tc>
        <w:tc>
          <w:tcPr>
            <w:tcW w:w="709" w:type="dxa"/>
          </w:tcPr>
          <w:p w14:paraId="53B307D4" w14:textId="4BC93FD5" w:rsidR="00690848" w:rsidRDefault="00690848" w:rsidP="00A754BB">
            <w:pPr>
              <w:rPr>
                <w:b/>
              </w:rPr>
            </w:pPr>
            <w:r>
              <w:rPr>
                <w:b/>
              </w:rPr>
              <w:t>SG/SM</w:t>
            </w:r>
          </w:p>
          <w:p w14:paraId="1640328D" w14:textId="77777777" w:rsidR="00690848" w:rsidRPr="00B66306" w:rsidRDefault="00690848" w:rsidP="00A754BB"/>
        </w:tc>
      </w:tr>
      <w:tr w:rsidR="00690848" w14:paraId="55546364" w14:textId="77777777" w:rsidTr="00163FD5">
        <w:tc>
          <w:tcPr>
            <w:tcW w:w="992" w:type="dxa"/>
          </w:tcPr>
          <w:p w14:paraId="15BD53BF" w14:textId="18290117" w:rsidR="00690848" w:rsidRDefault="00690848" w:rsidP="0037414D">
            <w:r>
              <w:t>21 May*</w:t>
            </w:r>
          </w:p>
        </w:tc>
        <w:tc>
          <w:tcPr>
            <w:tcW w:w="2410" w:type="dxa"/>
            <w:shd w:val="clear" w:color="auto" w:fill="C6D9F1"/>
          </w:tcPr>
          <w:p w14:paraId="790E1077" w14:textId="77777777" w:rsidR="00690848" w:rsidRDefault="00690848" w:rsidP="00A754BB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1B428781" w14:textId="14F1349C" w:rsidR="00690848" w:rsidRPr="00426019" w:rsidRDefault="00690848" w:rsidP="00A754BB">
            <w:pPr>
              <w:rPr>
                <w:b/>
              </w:rPr>
            </w:pPr>
            <w:r>
              <w:rPr>
                <w:b/>
              </w:rPr>
              <w:t>YOUNG PEOPLE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10C1C0AE" w14:textId="77777777" w:rsidR="00690848" w:rsidRDefault="00690848" w:rsidP="00A754BB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62550D6B" w14:textId="3B83637E" w:rsidR="00690848" w:rsidRDefault="00690848" w:rsidP="00A754BB">
            <w:r>
              <w:rPr>
                <w:b/>
              </w:rPr>
              <w:t>YOUNG PEOPLE</w:t>
            </w:r>
          </w:p>
        </w:tc>
        <w:tc>
          <w:tcPr>
            <w:tcW w:w="2835" w:type="dxa"/>
            <w:shd w:val="clear" w:color="auto" w:fill="CCFFCC"/>
          </w:tcPr>
          <w:p w14:paraId="73F0AC7E" w14:textId="3027EFA4" w:rsidR="00690848" w:rsidRPr="00520EC4" w:rsidRDefault="00690848" w:rsidP="00A754BB">
            <w:r w:rsidRPr="00426019">
              <w:rPr>
                <w:b/>
              </w:rPr>
              <w:t xml:space="preserve"> </w:t>
            </w:r>
            <w:r>
              <w:rPr>
                <w:b/>
              </w:rPr>
              <w:t>ST1/2/3</w:t>
            </w:r>
          </w:p>
        </w:tc>
        <w:tc>
          <w:tcPr>
            <w:tcW w:w="1276" w:type="dxa"/>
          </w:tcPr>
          <w:p w14:paraId="731649D1" w14:textId="77777777" w:rsidR="00690848" w:rsidRDefault="00690848" w:rsidP="00A754BB"/>
        </w:tc>
        <w:tc>
          <w:tcPr>
            <w:tcW w:w="709" w:type="dxa"/>
          </w:tcPr>
          <w:p w14:paraId="391AD46E" w14:textId="71F87379" w:rsidR="00690848" w:rsidRPr="00B66306" w:rsidRDefault="00690848" w:rsidP="00A754BB">
            <w:r>
              <w:t>SG/SM</w:t>
            </w:r>
          </w:p>
        </w:tc>
      </w:tr>
      <w:tr w:rsidR="00690848" w14:paraId="7D941C78" w14:textId="77777777" w:rsidTr="00163FD5">
        <w:tc>
          <w:tcPr>
            <w:tcW w:w="992" w:type="dxa"/>
          </w:tcPr>
          <w:p w14:paraId="2175CE98" w14:textId="51BE9CEC" w:rsidR="00690848" w:rsidRDefault="00690848" w:rsidP="00A754BB">
            <w:r>
              <w:t xml:space="preserve">28 May </w:t>
            </w:r>
          </w:p>
        </w:tc>
        <w:tc>
          <w:tcPr>
            <w:tcW w:w="2410" w:type="dxa"/>
            <w:shd w:val="clear" w:color="auto" w:fill="C6D9F1"/>
          </w:tcPr>
          <w:p w14:paraId="3F8359D6" w14:textId="77777777" w:rsidR="00690848" w:rsidRPr="004B5C97" w:rsidRDefault="00690848" w:rsidP="00A754BB">
            <w:pPr>
              <w:rPr>
                <w:b/>
              </w:rPr>
            </w:pPr>
            <w:r w:rsidRPr="004B5C97">
              <w:rPr>
                <w:b/>
              </w:rPr>
              <w:t>HALF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2D1A3E8F" w14:textId="77777777" w:rsidR="00690848" w:rsidRPr="004B5C97" w:rsidRDefault="00690848" w:rsidP="00A754BB">
            <w:pPr>
              <w:rPr>
                <w:b/>
              </w:rPr>
            </w:pPr>
            <w:r w:rsidRPr="004B5C97">
              <w:rPr>
                <w:b/>
              </w:rPr>
              <w:t>TERM</w:t>
            </w:r>
          </w:p>
        </w:tc>
        <w:tc>
          <w:tcPr>
            <w:tcW w:w="2835" w:type="dxa"/>
            <w:shd w:val="clear" w:color="auto" w:fill="CCFFCC"/>
          </w:tcPr>
          <w:p w14:paraId="62DEC94A" w14:textId="77777777" w:rsidR="00690848" w:rsidRPr="004B5C97" w:rsidRDefault="00690848" w:rsidP="00B66306">
            <w:pPr>
              <w:rPr>
                <w:b/>
              </w:rPr>
            </w:pPr>
            <w:r w:rsidRPr="004B5C97">
              <w:rPr>
                <w:b/>
              </w:rPr>
              <w:t>HALF</w:t>
            </w:r>
          </w:p>
        </w:tc>
        <w:tc>
          <w:tcPr>
            <w:tcW w:w="1276" w:type="dxa"/>
          </w:tcPr>
          <w:p w14:paraId="17DD17D1" w14:textId="77777777" w:rsidR="00690848" w:rsidRPr="004B5C97" w:rsidRDefault="00690848" w:rsidP="00A754BB">
            <w:pPr>
              <w:rPr>
                <w:b/>
              </w:rPr>
            </w:pPr>
            <w:r w:rsidRPr="004B5C97">
              <w:rPr>
                <w:b/>
              </w:rPr>
              <w:t>TERM</w:t>
            </w:r>
          </w:p>
          <w:p w14:paraId="17E7710A" w14:textId="77777777" w:rsidR="00690848" w:rsidRPr="004B5C97" w:rsidRDefault="00690848" w:rsidP="00A754BB">
            <w:pPr>
              <w:rPr>
                <w:b/>
              </w:rPr>
            </w:pPr>
          </w:p>
        </w:tc>
        <w:tc>
          <w:tcPr>
            <w:tcW w:w="709" w:type="dxa"/>
          </w:tcPr>
          <w:p w14:paraId="24E84462" w14:textId="77777777" w:rsidR="00690848" w:rsidRPr="00F705AB" w:rsidRDefault="00690848" w:rsidP="00A754BB">
            <w:pPr>
              <w:rPr>
                <w:b/>
              </w:rPr>
            </w:pPr>
          </w:p>
        </w:tc>
      </w:tr>
      <w:tr w:rsidR="00690848" w14:paraId="59EE5584" w14:textId="77777777" w:rsidTr="00163FD5">
        <w:tc>
          <w:tcPr>
            <w:tcW w:w="992" w:type="dxa"/>
          </w:tcPr>
          <w:p w14:paraId="361522A0" w14:textId="6F719266" w:rsidR="00690848" w:rsidRPr="007314A8" w:rsidRDefault="00690848" w:rsidP="00A754BB">
            <w:r>
              <w:t>04</w:t>
            </w:r>
            <w:r w:rsidRPr="007314A8">
              <w:t xml:space="preserve"> June</w:t>
            </w:r>
          </w:p>
        </w:tc>
        <w:tc>
          <w:tcPr>
            <w:tcW w:w="2410" w:type="dxa"/>
            <w:shd w:val="clear" w:color="auto" w:fill="C6D9F1"/>
          </w:tcPr>
          <w:p w14:paraId="63DE37DA" w14:textId="77777777" w:rsidR="00690848" w:rsidRPr="00B66306" w:rsidRDefault="00690848" w:rsidP="00A754BB">
            <w:r w:rsidRPr="00C4332F">
              <w:rPr>
                <w:b/>
                <w:bCs/>
              </w:rPr>
              <w:t>2pm</w:t>
            </w:r>
            <w:r>
              <w:t xml:space="preserve"> ST1 in GP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5F119D54" w14:textId="77777777" w:rsidR="00690848" w:rsidRPr="00B66306" w:rsidRDefault="00690848" w:rsidP="00A754BB">
            <w:r w:rsidRPr="00C4332F">
              <w:rPr>
                <w:b/>
                <w:bCs/>
              </w:rPr>
              <w:t>2pm</w:t>
            </w:r>
            <w:r>
              <w:t xml:space="preserve"> ST2 in GP </w:t>
            </w:r>
          </w:p>
        </w:tc>
        <w:tc>
          <w:tcPr>
            <w:tcW w:w="2835" w:type="dxa"/>
            <w:shd w:val="clear" w:color="auto" w:fill="CCFFCC"/>
          </w:tcPr>
          <w:p w14:paraId="41CD9860" w14:textId="77777777" w:rsidR="00690848" w:rsidRDefault="00690848" w:rsidP="00A754BB">
            <w:r>
              <w:t>ST3</w:t>
            </w:r>
          </w:p>
          <w:p w14:paraId="075B7431" w14:textId="2CD9F231" w:rsidR="00690848" w:rsidRPr="007314A8" w:rsidRDefault="00690848" w:rsidP="00A754BB"/>
        </w:tc>
        <w:tc>
          <w:tcPr>
            <w:tcW w:w="1276" w:type="dxa"/>
          </w:tcPr>
          <w:p w14:paraId="5A85430E" w14:textId="77777777" w:rsidR="00690848" w:rsidRDefault="00690848" w:rsidP="00A754BB">
            <w:pPr>
              <w:rPr>
                <w:b/>
              </w:rPr>
            </w:pPr>
          </w:p>
          <w:p w14:paraId="456A6653" w14:textId="77777777" w:rsidR="00690848" w:rsidRPr="00650DD1" w:rsidRDefault="00690848" w:rsidP="00A754BB">
            <w:pPr>
              <w:rPr>
                <w:b/>
              </w:rPr>
            </w:pPr>
          </w:p>
        </w:tc>
        <w:tc>
          <w:tcPr>
            <w:tcW w:w="709" w:type="dxa"/>
          </w:tcPr>
          <w:p w14:paraId="1DE449C2" w14:textId="40F4A93B" w:rsidR="00690848" w:rsidRPr="00B66306" w:rsidRDefault="00690848" w:rsidP="00A754BB">
            <w:r>
              <w:t>SG/SM</w:t>
            </w:r>
          </w:p>
        </w:tc>
      </w:tr>
      <w:tr w:rsidR="00690848" w14:paraId="12245960" w14:textId="77777777" w:rsidTr="00163FD5">
        <w:tc>
          <w:tcPr>
            <w:tcW w:w="992" w:type="dxa"/>
          </w:tcPr>
          <w:p w14:paraId="27539214" w14:textId="6DB5E1E5" w:rsidR="00690848" w:rsidRDefault="00690848" w:rsidP="00A754BB">
            <w:r>
              <w:t>11 June</w:t>
            </w:r>
          </w:p>
        </w:tc>
        <w:tc>
          <w:tcPr>
            <w:tcW w:w="2410" w:type="dxa"/>
            <w:shd w:val="clear" w:color="auto" w:fill="C6D9F1"/>
          </w:tcPr>
          <w:p w14:paraId="4C17DD09" w14:textId="77777777" w:rsidR="00690848" w:rsidRPr="00FE02A0" w:rsidRDefault="00690848" w:rsidP="007C4DF5"/>
        </w:tc>
        <w:tc>
          <w:tcPr>
            <w:tcW w:w="2835" w:type="dxa"/>
            <w:shd w:val="clear" w:color="auto" w:fill="B6DDE8" w:themeFill="accent5" w:themeFillTint="66"/>
          </w:tcPr>
          <w:p w14:paraId="4A877EF5" w14:textId="77777777" w:rsidR="00690848" w:rsidRPr="00FE02A0" w:rsidRDefault="00690848" w:rsidP="00D37A87"/>
        </w:tc>
        <w:tc>
          <w:tcPr>
            <w:tcW w:w="2835" w:type="dxa"/>
            <w:shd w:val="clear" w:color="auto" w:fill="CCFFCC"/>
          </w:tcPr>
          <w:p w14:paraId="4AA82608" w14:textId="77777777" w:rsidR="00690848" w:rsidRPr="00272818" w:rsidRDefault="00690848" w:rsidP="007C4DF5">
            <w:pPr>
              <w:rPr>
                <w:b/>
                <w:bCs/>
              </w:rPr>
            </w:pPr>
            <w:r w:rsidRPr="00272818">
              <w:rPr>
                <w:b/>
                <w:bCs/>
              </w:rPr>
              <w:t>ST3</w:t>
            </w:r>
          </w:p>
          <w:p w14:paraId="4B1E4AEE" w14:textId="7984DE9F" w:rsidR="00690848" w:rsidRPr="00426019" w:rsidRDefault="00690848" w:rsidP="007C4DF5">
            <w:r w:rsidRPr="00272818">
              <w:rPr>
                <w:b/>
                <w:bCs/>
              </w:rPr>
              <w:t>RETIRING GP</w:t>
            </w:r>
          </w:p>
        </w:tc>
        <w:tc>
          <w:tcPr>
            <w:tcW w:w="1276" w:type="dxa"/>
          </w:tcPr>
          <w:p w14:paraId="642D62B4" w14:textId="77777777" w:rsidR="00690848" w:rsidRPr="004751F8" w:rsidRDefault="00690848" w:rsidP="00A754BB">
            <w:pPr>
              <w:rPr>
                <w:b/>
              </w:rPr>
            </w:pPr>
          </w:p>
        </w:tc>
        <w:tc>
          <w:tcPr>
            <w:tcW w:w="709" w:type="dxa"/>
          </w:tcPr>
          <w:p w14:paraId="3C306FDA" w14:textId="602263DC" w:rsidR="00690848" w:rsidRDefault="00690848" w:rsidP="00A754BB">
            <w:r>
              <w:t>SG</w:t>
            </w:r>
          </w:p>
          <w:p w14:paraId="293FDD95" w14:textId="77777777" w:rsidR="00690848" w:rsidRDefault="00690848" w:rsidP="00A754BB"/>
        </w:tc>
      </w:tr>
      <w:tr w:rsidR="00690848" w14:paraId="7DC0F753" w14:textId="77777777" w:rsidTr="00163FD5">
        <w:tc>
          <w:tcPr>
            <w:tcW w:w="992" w:type="dxa"/>
          </w:tcPr>
          <w:p w14:paraId="17856CDA" w14:textId="10594AC6" w:rsidR="00690848" w:rsidRPr="0037414D" w:rsidRDefault="00690848" w:rsidP="00A754BB">
            <w:r>
              <w:t>18</w:t>
            </w:r>
            <w:r w:rsidRPr="0037414D">
              <w:t xml:space="preserve"> June</w:t>
            </w:r>
            <w:r>
              <w:t>*</w:t>
            </w:r>
            <w:r w:rsidRPr="0037414D">
              <w:t xml:space="preserve"> </w:t>
            </w:r>
          </w:p>
        </w:tc>
        <w:tc>
          <w:tcPr>
            <w:tcW w:w="2410" w:type="dxa"/>
            <w:shd w:val="clear" w:color="auto" w:fill="C6D9F1"/>
          </w:tcPr>
          <w:p w14:paraId="31600543" w14:textId="77777777" w:rsidR="00690848" w:rsidRDefault="00690848" w:rsidP="00426019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74ADAAC7" w14:textId="754E4B83" w:rsidR="00690848" w:rsidRDefault="00690848" w:rsidP="00426019">
            <w:r>
              <w:rPr>
                <w:b/>
              </w:rPr>
              <w:t>CHRONIC DISEASE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2232BB42" w14:textId="77777777" w:rsidR="00690848" w:rsidRDefault="00690848" w:rsidP="00814435">
            <w:pPr>
              <w:rPr>
                <w:b/>
              </w:rPr>
            </w:pPr>
            <w:r>
              <w:rPr>
                <w:b/>
              </w:rPr>
              <w:t>ST1/2</w:t>
            </w:r>
          </w:p>
          <w:p w14:paraId="457D8E5A" w14:textId="4851519F" w:rsidR="00690848" w:rsidRDefault="00690848" w:rsidP="00814435">
            <w:r>
              <w:rPr>
                <w:b/>
              </w:rPr>
              <w:t>CHRONIC DISEASE</w:t>
            </w:r>
          </w:p>
        </w:tc>
        <w:tc>
          <w:tcPr>
            <w:tcW w:w="2835" w:type="dxa"/>
            <w:shd w:val="clear" w:color="auto" w:fill="CCFFCC"/>
          </w:tcPr>
          <w:p w14:paraId="03E97CF4" w14:textId="77777777" w:rsidR="00690848" w:rsidRDefault="00690848" w:rsidP="00B66306">
            <w:pPr>
              <w:rPr>
                <w:b/>
              </w:rPr>
            </w:pPr>
            <w:r>
              <w:rPr>
                <w:b/>
              </w:rPr>
              <w:t>ST1/2/3</w:t>
            </w:r>
          </w:p>
          <w:p w14:paraId="7CCAE87C" w14:textId="713B6A8A" w:rsidR="00690848" w:rsidRPr="005B2732" w:rsidRDefault="00690848" w:rsidP="00B66306">
            <w:pPr>
              <w:rPr>
                <w:b/>
              </w:rPr>
            </w:pPr>
            <w:r>
              <w:rPr>
                <w:b/>
              </w:rPr>
              <w:t>CHRONIC DISEASE</w:t>
            </w:r>
          </w:p>
        </w:tc>
        <w:tc>
          <w:tcPr>
            <w:tcW w:w="1276" w:type="dxa"/>
          </w:tcPr>
          <w:p w14:paraId="0F45DC6E" w14:textId="77777777" w:rsidR="00690848" w:rsidRDefault="00690848" w:rsidP="00A754BB"/>
        </w:tc>
        <w:tc>
          <w:tcPr>
            <w:tcW w:w="709" w:type="dxa"/>
          </w:tcPr>
          <w:p w14:paraId="49046D2C" w14:textId="084CFA0D" w:rsidR="00690848" w:rsidRDefault="00690848" w:rsidP="00FF432A">
            <w:r>
              <w:t>SG/SM</w:t>
            </w:r>
          </w:p>
          <w:p w14:paraId="06261359" w14:textId="192C068F" w:rsidR="00690848" w:rsidRDefault="00690848" w:rsidP="00FF432A"/>
        </w:tc>
      </w:tr>
      <w:tr w:rsidR="00690848" w14:paraId="254ABC31" w14:textId="77777777" w:rsidTr="00163FD5">
        <w:tc>
          <w:tcPr>
            <w:tcW w:w="992" w:type="dxa"/>
          </w:tcPr>
          <w:p w14:paraId="6EDD1B9E" w14:textId="3F6F859B" w:rsidR="00690848" w:rsidRDefault="00690848" w:rsidP="00A754BB">
            <w:r>
              <w:t>25 June</w:t>
            </w:r>
          </w:p>
          <w:p w14:paraId="33796EF7" w14:textId="77777777" w:rsidR="00690848" w:rsidRDefault="00690848" w:rsidP="00A754BB"/>
        </w:tc>
        <w:tc>
          <w:tcPr>
            <w:tcW w:w="2410" w:type="dxa"/>
            <w:shd w:val="clear" w:color="auto" w:fill="C6D9F1"/>
          </w:tcPr>
          <w:p w14:paraId="54A2C93A" w14:textId="493EA652" w:rsidR="00690848" w:rsidRDefault="00690848" w:rsidP="00A754BB"/>
        </w:tc>
        <w:tc>
          <w:tcPr>
            <w:tcW w:w="2835" w:type="dxa"/>
            <w:shd w:val="clear" w:color="auto" w:fill="B6DDE8" w:themeFill="accent5" w:themeFillTint="66"/>
          </w:tcPr>
          <w:p w14:paraId="040EAB90" w14:textId="2A6EC0FA" w:rsidR="00690848" w:rsidRDefault="00690848" w:rsidP="00A754BB"/>
        </w:tc>
        <w:tc>
          <w:tcPr>
            <w:tcW w:w="2835" w:type="dxa"/>
            <w:shd w:val="clear" w:color="auto" w:fill="CCFFCC"/>
          </w:tcPr>
          <w:p w14:paraId="24D83179" w14:textId="519679DC" w:rsidR="00690848" w:rsidRPr="007C4DF5" w:rsidRDefault="00690848" w:rsidP="00A754BB">
            <w:pPr>
              <w:rPr>
                <w:b/>
              </w:rPr>
            </w:pPr>
            <w:r>
              <w:rPr>
                <w:b/>
              </w:rPr>
              <w:t>ST3</w:t>
            </w:r>
          </w:p>
        </w:tc>
        <w:tc>
          <w:tcPr>
            <w:tcW w:w="1276" w:type="dxa"/>
          </w:tcPr>
          <w:p w14:paraId="14EEADFA" w14:textId="77777777" w:rsidR="00690848" w:rsidRDefault="00690848" w:rsidP="00A754BB"/>
        </w:tc>
        <w:tc>
          <w:tcPr>
            <w:tcW w:w="709" w:type="dxa"/>
          </w:tcPr>
          <w:p w14:paraId="2394FA15" w14:textId="7B15ADCF" w:rsidR="00690848" w:rsidRDefault="00690848" w:rsidP="00A754BB">
            <w:r>
              <w:t>SG</w:t>
            </w:r>
          </w:p>
        </w:tc>
      </w:tr>
      <w:tr w:rsidR="00690848" w14:paraId="330BA618" w14:textId="77777777" w:rsidTr="00163FD5">
        <w:tc>
          <w:tcPr>
            <w:tcW w:w="992" w:type="dxa"/>
          </w:tcPr>
          <w:p w14:paraId="3F225EFF" w14:textId="51481EDE" w:rsidR="00690848" w:rsidRDefault="00690848" w:rsidP="00CB3E9D">
            <w:r>
              <w:t>2 July</w:t>
            </w:r>
          </w:p>
        </w:tc>
        <w:tc>
          <w:tcPr>
            <w:tcW w:w="2410" w:type="dxa"/>
            <w:shd w:val="clear" w:color="auto" w:fill="C6D9F1"/>
          </w:tcPr>
          <w:p w14:paraId="24A32325" w14:textId="77777777" w:rsidR="00690848" w:rsidRDefault="00690848" w:rsidP="00CB3E9D"/>
          <w:p w14:paraId="2188195C" w14:textId="77777777" w:rsidR="00690848" w:rsidRDefault="00690848" w:rsidP="00CB3E9D"/>
        </w:tc>
        <w:tc>
          <w:tcPr>
            <w:tcW w:w="2835" w:type="dxa"/>
            <w:shd w:val="clear" w:color="auto" w:fill="B6DDE8" w:themeFill="accent5" w:themeFillTint="66"/>
          </w:tcPr>
          <w:p w14:paraId="7D41ACDE" w14:textId="77777777" w:rsidR="00690848" w:rsidRDefault="00690848" w:rsidP="00CB3E9D"/>
        </w:tc>
        <w:tc>
          <w:tcPr>
            <w:tcW w:w="2835" w:type="dxa"/>
            <w:shd w:val="clear" w:color="auto" w:fill="CCFFCC"/>
          </w:tcPr>
          <w:p w14:paraId="3F5D92D4" w14:textId="42134F9A" w:rsidR="00690848" w:rsidRPr="001A2AD9" w:rsidRDefault="00690848" w:rsidP="00CB3E9D">
            <w:pPr>
              <w:rPr>
                <w:b/>
                <w:bCs/>
              </w:rPr>
            </w:pPr>
            <w:r w:rsidRPr="001A2AD9">
              <w:rPr>
                <w:b/>
                <w:bCs/>
              </w:rPr>
              <w:t>ST3 LOCAL FINISHERS</w:t>
            </w:r>
          </w:p>
          <w:p w14:paraId="5B91C7AB" w14:textId="6A77C0B9" w:rsidR="00690848" w:rsidRDefault="00690848" w:rsidP="00CB3E9D"/>
        </w:tc>
        <w:tc>
          <w:tcPr>
            <w:tcW w:w="1276" w:type="dxa"/>
          </w:tcPr>
          <w:p w14:paraId="02A5D141" w14:textId="13CEA173" w:rsidR="00690848" w:rsidRDefault="00690848" w:rsidP="00CB3E9D">
            <w:r w:rsidRPr="005F1AF8">
              <w:rPr>
                <w:color w:val="00B050"/>
              </w:rPr>
              <w:t>am ARCP screen reviews</w:t>
            </w:r>
          </w:p>
        </w:tc>
        <w:tc>
          <w:tcPr>
            <w:tcW w:w="709" w:type="dxa"/>
          </w:tcPr>
          <w:p w14:paraId="2E594DD5" w14:textId="77777777" w:rsidR="00690848" w:rsidRDefault="00690848" w:rsidP="00CB3E9D"/>
        </w:tc>
      </w:tr>
      <w:tr w:rsidR="00690848" w14:paraId="34CF31E3" w14:textId="77777777" w:rsidTr="00163FD5">
        <w:tc>
          <w:tcPr>
            <w:tcW w:w="992" w:type="dxa"/>
          </w:tcPr>
          <w:p w14:paraId="085790D5" w14:textId="0BE43A1A" w:rsidR="00690848" w:rsidRPr="005F1AF8" w:rsidRDefault="00690848" w:rsidP="00CB3E9D">
            <w:pPr>
              <w:rPr>
                <w:b/>
                <w:bCs/>
              </w:rPr>
            </w:pPr>
            <w:r w:rsidRPr="005F1AF8">
              <w:rPr>
                <w:b/>
                <w:bCs/>
                <w:color w:val="000000" w:themeColor="text1"/>
              </w:rPr>
              <w:t>Weds 8</w:t>
            </w:r>
            <w:r w:rsidRPr="005F1AF8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5F1AF8">
              <w:rPr>
                <w:b/>
                <w:bCs/>
                <w:color w:val="000000" w:themeColor="text1"/>
              </w:rPr>
              <w:t xml:space="preserve"> July</w:t>
            </w:r>
          </w:p>
        </w:tc>
        <w:tc>
          <w:tcPr>
            <w:tcW w:w="2410" w:type="dxa"/>
            <w:shd w:val="clear" w:color="auto" w:fill="C6D9F1"/>
          </w:tcPr>
          <w:p w14:paraId="225BFF91" w14:textId="77777777" w:rsidR="00690848" w:rsidRDefault="00690848" w:rsidP="00CB3E9D"/>
        </w:tc>
        <w:tc>
          <w:tcPr>
            <w:tcW w:w="2835" w:type="dxa"/>
            <w:shd w:val="clear" w:color="auto" w:fill="B6DDE8" w:themeFill="accent5" w:themeFillTint="66"/>
          </w:tcPr>
          <w:p w14:paraId="3E681C64" w14:textId="77777777" w:rsidR="00690848" w:rsidRDefault="00690848" w:rsidP="00CB3E9D"/>
        </w:tc>
        <w:tc>
          <w:tcPr>
            <w:tcW w:w="2835" w:type="dxa"/>
            <w:shd w:val="clear" w:color="auto" w:fill="CCFFCC"/>
          </w:tcPr>
          <w:p w14:paraId="3B160371" w14:textId="2914ECC5" w:rsidR="00690848" w:rsidRPr="001A2AD9" w:rsidRDefault="00690848" w:rsidP="00CB3E9D">
            <w:pPr>
              <w:rPr>
                <w:b/>
                <w:bCs/>
              </w:rPr>
            </w:pPr>
            <w:r w:rsidRPr="005F1AF8">
              <w:rPr>
                <w:b/>
                <w:bCs/>
                <w:color w:val="000000" w:themeColor="text1"/>
              </w:rPr>
              <w:t>DEANERY FINISHERS</w:t>
            </w:r>
          </w:p>
        </w:tc>
        <w:tc>
          <w:tcPr>
            <w:tcW w:w="1276" w:type="dxa"/>
          </w:tcPr>
          <w:p w14:paraId="0F8BDBB5" w14:textId="77777777" w:rsidR="00690848" w:rsidRPr="005F1AF8" w:rsidRDefault="00690848" w:rsidP="00CB3E9D">
            <w:pPr>
              <w:rPr>
                <w:b/>
                <w:bCs/>
                <w:color w:val="000000" w:themeColor="text1"/>
              </w:rPr>
            </w:pPr>
            <w:r w:rsidRPr="005F1AF8">
              <w:rPr>
                <w:b/>
                <w:bCs/>
                <w:color w:val="000000" w:themeColor="text1"/>
              </w:rPr>
              <w:t>CHINA</w:t>
            </w:r>
          </w:p>
          <w:p w14:paraId="568EDB18" w14:textId="69472A51" w:rsidR="00690848" w:rsidRDefault="00690848" w:rsidP="00CB3E9D">
            <w:r w:rsidRPr="005F1AF8">
              <w:rPr>
                <w:b/>
                <w:bCs/>
                <w:color w:val="000000" w:themeColor="text1"/>
              </w:rPr>
              <w:t>FLEET</w:t>
            </w:r>
          </w:p>
        </w:tc>
        <w:tc>
          <w:tcPr>
            <w:tcW w:w="709" w:type="dxa"/>
          </w:tcPr>
          <w:p w14:paraId="417807C7" w14:textId="26400D77" w:rsidR="00690848" w:rsidRPr="002D6FA4" w:rsidRDefault="00690848" w:rsidP="00CB3E9D">
            <w:pPr>
              <w:rPr>
                <w:b/>
                <w:bCs/>
              </w:rPr>
            </w:pPr>
          </w:p>
        </w:tc>
      </w:tr>
      <w:tr w:rsidR="00690848" w14:paraId="0B8C1CD3" w14:textId="77777777" w:rsidTr="00163FD5">
        <w:tc>
          <w:tcPr>
            <w:tcW w:w="992" w:type="dxa"/>
          </w:tcPr>
          <w:p w14:paraId="4CB64C9C" w14:textId="72363DAA" w:rsidR="00690848" w:rsidRPr="00F81A44" w:rsidRDefault="00690848" w:rsidP="00CB3E9D">
            <w:pPr>
              <w:rPr>
                <w:color w:val="000000" w:themeColor="text1"/>
              </w:rPr>
            </w:pPr>
            <w:r w:rsidRPr="005F1AF8">
              <w:rPr>
                <w:color w:val="00B050"/>
              </w:rPr>
              <w:t>16</w:t>
            </w:r>
            <w:r w:rsidRPr="005F1AF8">
              <w:rPr>
                <w:color w:val="00B050"/>
                <w:vertAlign w:val="superscript"/>
              </w:rPr>
              <w:t>th</w:t>
            </w:r>
            <w:r w:rsidRPr="005F1AF8">
              <w:rPr>
                <w:color w:val="00B050"/>
              </w:rPr>
              <w:t xml:space="preserve">  July</w:t>
            </w:r>
          </w:p>
        </w:tc>
        <w:tc>
          <w:tcPr>
            <w:tcW w:w="2410" w:type="dxa"/>
            <w:shd w:val="clear" w:color="auto" w:fill="C6D9F1"/>
          </w:tcPr>
          <w:p w14:paraId="08A5E61A" w14:textId="77777777" w:rsidR="00690848" w:rsidRDefault="00690848" w:rsidP="00CB3E9D"/>
        </w:tc>
        <w:tc>
          <w:tcPr>
            <w:tcW w:w="2835" w:type="dxa"/>
            <w:shd w:val="clear" w:color="auto" w:fill="B6DDE8" w:themeFill="accent5" w:themeFillTint="66"/>
          </w:tcPr>
          <w:p w14:paraId="5F79165C" w14:textId="77777777" w:rsidR="00690848" w:rsidRDefault="00690848" w:rsidP="00CB3E9D"/>
        </w:tc>
        <w:tc>
          <w:tcPr>
            <w:tcW w:w="2835" w:type="dxa"/>
            <w:shd w:val="clear" w:color="auto" w:fill="CCFFCC"/>
          </w:tcPr>
          <w:p w14:paraId="435BB9FD" w14:textId="77777777" w:rsidR="00690848" w:rsidRPr="002D6FA4" w:rsidRDefault="00690848" w:rsidP="00CB3E9D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5E991DDA" w14:textId="77777777" w:rsidR="00690848" w:rsidRPr="005F1AF8" w:rsidRDefault="00690848" w:rsidP="00CB3E9D">
            <w:pPr>
              <w:rPr>
                <w:color w:val="00B050"/>
              </w:rPr>
            </w:pPr>
            <w:r w:rsidRPr="005F1AF8">
              <w:rPr>
                <w:color w:val="00B050"/>
              </w:rPr>
              <w:t>ARCP F2F Panel</w:t>
            </w:r>
          </w:p>
          <w:p w14:paraId="30FAEE56" w14:textId="5C290766" w:rsidR="00690848" w:rsidRPr="002D6FA4" w:rsidRDefault="00690848" w:rsidP="00CB3E9D">
            <w:pPr>
              <w:rPr>
                <w:b/>
                <w:bCs/>
                <w:color w:val="FF0000"/>
              </w:rPr>
            </w:pPr>
            <w:r w:rsidRPr="005F1AF8">
              <w:rPr>
                <w:color w:val="00B050"/>
              </w:rPr>
              <w:t>(am)</w:t>
            </w:r>
          </w:p>
        </w:tc>
        <w:tc>
          <w:tcPr>
            <w:tcW w:w="709" w:type="dxa"/>
          </w:tcPr>
          <w:p w14:paraId="25962166" w14:textId="01520645" w:rsidR="00690848" w:rsidRPr="00F81A44" w:rsidRDefault="00690848" w:rsidP="00CB3E9D">
            <w:r w:rsidRPr="005F1AF8">
              <w:rPr>
                <w:color w:val="00B050"/>
              </w:rPr>
              <w:t>SG/SA/SM</w:t>
            </w:r>
          </w:p>
        </w:tc>
      </w:tr>
    </w:tbl>
    <w:p w14:paraId="60EFBCA9" w14:textId="77777777" w:rsidR="0074658D" w:rsidRDefault="0074658D" w:rsidP="0074658D">
      <w:pPr>
        <w:ind w:left="-360" w:firstLine="360"/>
      </w:pPr>
    </w:p>
    <w:p w14:paraId="68258658" w14:textId="77777777" w:rsidR="00C24D75" w:rsidRDefault="00C24D75" w:rsidP="000A2E02"/>
    <w:sectPr w:rsidR="00C24D75" w:rsidSect="002A492B">
      <w:headerReference w:type="even" r:id="rId8"/>
      <w:headerReference w:type="default" r:id="rId9"/>
      <w:footerReference w:type="even" r:id="rId10"/>
      <w:pgSz w:w="12240" w:h="15840"/>
      <w:pgMar w:top="180" w:right="1800" w:bottom="180" w:left="180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63324" w14:textId="77777777" w:rsidR="00C90CC4" w:rsidRDefault="00C90CC4">
      <w:r>
        <w:separator/>
      </w:r>
    </w:p>
  </w:endnote>
  <w:endnote w:type="continuationSeparator" w:id="0">
    <w:p w14:paraId="7CDD2C34" w14:textId="77777777" w:rsidR="00C90CC4" w:rsidRDefault="00C9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F1A7" w14:textId="77777777" w:rsidR="00B45EDD" w:rsidRDefault="00B45EDD" w:rsidP="00A754BB">
    <w:pPr>
      <w:pStyle w:val="Footer"/>
      <w:tabs>
        <w:tab w:val="clear" w:pos="4513"/>
        <w:tab w:val="clear" w:pos="9026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B3B4B" w14:textId="77777777" w:rsidR="00C90CC4" w:rsidRDefault="00C90CC4">
      <w:r>
        <w:separator/>
      </w:r>
    </w:p>
  </w:footnote>
  <w:footnote w:type="continuationSeparator" w:id="0">
    <w:p w14:paraId="7B552B47" w14:textId="77777777" w:rsidR="00C90CC4" w:rsidRDefault="00C9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1"/>
      <w:gridCol w:w="145"/>
      <w:gridCol w:w="145"/>
      <w:gridCol w:w="145"/>
      <w:gridCol w:w="7994"/>
    </w:tblGrid>
    <w:tr w:rsidR="00B45EDD" w:rsidRPr="00DB639B" w14:paraId="287F5467" w14:textId="77777777" w:rsidTr="00A754BB">
      <w:tc>
        <w:tcPr>
          <w:tcW w:w="248" w:type="pct"/>
          <w:gridSpan w:val="3"/>
          <w:tcBorders>
            <w:bottom w:val="single" w:sz="4" w:space="0" w:color="943634"/>
          </w:tcBorders>
          <w:shd w:val="clear" w:color="auto" w:fill="943634"/>
          <w:vAlign w:val="bottom"/>
        </w:tcPr>
        <w:p w14:paraId="0B267449" w14:textId="77777777" w:rsidR="00B45EDD" w:rsidRPr="00130DA7" w:rsidRDefault="00B45EDD" w:rsidP="00A754BB">
          <w:pPr>
            <w:pStyle w:val="Header"/>
            <w:jc w:val="center"/>
            <w:rPr>
              <w:rFonts w:ascii="Calibri" w:hAnsi="Calibri"/>
              <w:b/>
              <w:color w:val="FFFFFF"/>
            </w:rPr>
          </w:pPr>
          <w:r w:rsidRPr="00130DA7">
            <w:rPr>
              <w:rFonts w:ascii="Calibri" w:hAnsi="Calibri"/>
              <w:b/>
              <w:color w:val="FFFFFF"/>
            </w:rPr>
            <w:fldChar w:fldCharType="begin"/>
          </w:r>
          <w:r w:rsidRPr="00130DA7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130DA7">
            <w:rPr>
              <w:rFonts w:ascii="Calibri" w:hAnsi="Calibri"/>
              <w:b/>
              <w:color w:val="FFFFFF"/>
            </w:rPr>
            <w:fldChar w:fldCharType="separate"/>
          </w:r>
          <w:r w:rsidR="00690848">
            <w:rPr>
              <w:rFonts w:ascii="Calibri" w:hAnsi="Calibri"/>
              <w:b/>
              <w:noProof/>
              <w:color w:val="FFFFFF"/>
            </w:rPr>
            <w:t>2</w:t>
          </w:r>
          <w:r w:rsidRPr="00130DA7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2" w:type="pct"/>
          <w:gridSpan w:val="2"/>
          <w:tcBorders>
            <w:bottom w:val="single" w:sz="4" w:space="0" w:color="auto"/>
          </w:tcBorders>
          <w:vAlign w:val="bottom"/>
        </w:tcPr>
        <w:p w14:paraId="5D47D9E7" w14:textId="77777777" w:rsidR="00B45EDD" w:rsidRPr="00130DA7" w:rsidRDefault="00B45EDD" w:rsidP="00A754BB">
          <w:pPr>
            <w:pStyle w:val="Header"/>
            <w:rPr>
              <w:rFonts w:ascii="Calibri" w:hAnsi="Calibri"/>
              <w:bCs/>
              <w:color w:val="000000"/>
            </w:rPr>
          </w:pPr>
          <w:r w:rsidRPr="00130DA7">
            <w:rPr>
              <w:rFonts w:ascii="Calibri" w:hAnsi="Calibri"/>
              <w:b/>
              <w:bCs/>
              <w:color w:val="000000"/>
            </w:rPr>
            <w:t>[</w:t>
          </w:r>
          <w:r w:rsidRPr="00130DA7">
            <w:rPr>
              <w:rFonts w:ascii="Calibri" w:hAnsi="Calibri"/>
              <w:b/>
              <w:bCs/>
              <w:caps/>
              <w:color w:val="000000"/>
            </w:rPr>
            <w:t>Type the document title</w:t>
          </w:r>
          <w:r w:rsidRPr="00130DA7">
            <w:rPr>
              <w:rFonts w:ascii="Calibri" w:hAnsi="Calibri"/>
              <w:b/>
              <w:bCs/>
              <w:color w:val="000000"/>
            </w:rPr>
            <w:t>]</w:t>
          </w:r>
        </w:p>
      </w:tc>
    </w:tr>
    <w:tr w:rsidR="00B45EDD" w14:paraId="1C3F3C0B" w14:textId="77777777" w:rsidTr="00A754BB">
      <w:tblPrEx>
        <w:tblBorders>
          <w:top w:val="single" w:sz="8" w:space="0" w:color="4F81BD"/>
          <w:left w:val="single" w:sz="8" w:space="0" w:color="DBE5F1"/>
          <w:bottom w:val="single" w:sz="8" w:space="0" w:color="4F81BD"/>
          <w:right w:val="single" w:sz="8" w:space="0" w:color="DBE5F1"/>
        </w:tblBorders>
        <w:shd w:val="clear" w:color="auto" w:fill="DBE5F1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Ex>
      <w:trPr>
        <w:gridBefore w:val="2"/>
      </w:trPr>
      <w:tc>
        <w:tcPr>
          <w:tcW w:w="5000" w:type="pct"/>
          <w:gridSpan w:val="3"/>
          <w:shd w:val="clear" w:color="auto" w:fill="auto"/>
        </w:tcPr>
        <w:p w14:paraId="37D5B2F5" w14:textId="77777777" w:rsidR="00B45EDD" w:rsidRPr="00217D74" w:rsidRDefault="00B45EDD" w:rsidP="00A754BB"/>
      </w:tc>
    </w:tr>
    <w:tr w:rsidR="00B45EDD" w:rsidRPr="00DB639B" w14:paraId="1E2F2511" w14:textId="77777777" w:rsidTr="00A754BB">
      <w:trPr>
        <w:gridBefore w:val="1"/>
      </w:trPr>
      <w:tc>
        <w:tcPr>
          <w:tcW w:w="248" w:type="pct"/>
          <w:gridSpan w:val="3"/>
          <w:tcBorders>
            <w:bottom w:val="single" w:sz="4" w:space="0" w:color="943634"/>
          </w:tcBorders>
          <w:shd w:val="clear" w:color="auto" w:fill="943634"/>
          <w:vAlign w:val="bottom"/>
        </w:tcPr>
        <w:p w14:paraId="40EF4012" w14:textId="77777777" w:rsidR="00B45EDD" w:rsidRPr="00D34136" w:rsidRDefault="00B45EDD" w:rsidP="00A754BB">
          <w:pPr>
            <w:pStyle w:val="Header"/>
            <w:jc w:val="center"/>
            <w:rPr>
              <w:rFonts w:ascii="Calibri" w:hAnsi="Calibri"/>
              <w:b/>
              <w:color w:val="FFFFFF"/>
            </w:rPr>
          </w:pPr>
          <w:r w:rsidRPr="00D34136">
            <w:rPr>
              <w:rFonts w:ascii="Calibri" w:hAnsi="Calibri"/>
              <w:b/>
              <w:color w:val="FFFFFF"/>
            </w:rPr>
            <w:fldChar w:fldCharType="begin"/>
          </w:r>
          <w:r w:rsidRPr="00D34136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D34136">
            <w:rPr>
              <w:rFonts w:ascii="Calibri" w:hAnsi="Calibri"/>
              <w:b/>
              <w:color w:val="FFFFFF"/>
            </w:rPr>
            <w:fldChar w:fldCharType="separate"/>
          </w:r>
          <w:r w:rsidR="00690848">
            <w:rPr>
              <w:rFonts w:ascii="Calibri" w:hAnsi="Calibri"/>
              <w:b/>
              <w:noProof/>
              <w:color w:val="FFFFFF"/>
            </w:rPr>
            <w:t>2</w:t>
          </w:r>
          <w:r w:rsidRPr="00D34136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3579D6B8" w14:textId="77777777" w:rsidR="00B45EDD" w:rsidRPr="00D34136" w:rsidRDefault="00B45EDD" w:rsidP="00A754BB">
          <w:pPr>
            <w:pStyle w:val="Header"/>
            <w:rPr>
              <w:rFonts w:ascii="Calibri" w:hAnsi="Calibri"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 xml:space="preserve"> </w:t>
          </w:r>
        </w:p>
      </w:tc>
    </w:tr>
  </w:tbl>
  <w:p w14:paraId="11ADB6F3" w14:textId="77777777" w:rsidR="00B45EDD" w:rsidRDefault="00B45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B45EDD" w14:paraId="2E5B6309" w14:textId="77777777" w:rsidTr="00A754BB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315349D0" w14:textId="031AA182" w:rsidR="00B45EDD" w:rsidRPr="00DD38F9" w:rsidRDefault="00B45EDD" w:rsidP="002A492B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NORTH DEVON DAY RELEASE </w:t>
          </w:r>
          <w:r w:rsidR="00A626D4">
            <w:rPr>
              <w:rFonts w:ascii="Calibri" w:hAnsi="Calibri"/>
              <w:b/>
              <w:bCs/>
              <w:color w:val="000000" w:themeColor="text1"/>
            </w:rPr>
            <w:t xml:space="preserve">PROGRAMME </w:t>
          </w:r>
          <w:r w:rsidR="00BD6C87">
            <w:rPr>
              <w:rFonts w:ascii="Calibri" w:hAnsi="Calibri"/>
              <w:b/>
              <w:bCs/>
              <w:color w:val="000000" w:themeColor="text1"/>
            </w:rPr>
            <w:t>2019 -2020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34377E4" w14:textId="77777777" w:rsidR="00B45EDD" w:rsidRDefault="00B45EDD" w:rsidP="00A754BB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690848">
            <w:rPr>
              <w:rFonts w:ascii="Calibri" w:hAnsi="Calibri"/>
              <w:b/>
              <w:noProof/>
              <w:color w:val="FFFFFF" w:themeColor="background1"/>
            </w:rPr>
            <w:t>3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02F317C1" w14:textId="77777777" w:rsidR="00B45EDD" w:rsidRDefault="00B45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6"/>
    <w:rsid w:val="000231D4"/>
    <w:rsid w:val="00025B66"/>
    <w:rsid w:val="000527ED"/>
    <w:rsid w:val="0005700A"/>
    <w:rsid w:val="00061725"/>
    <w:rsid w:val="00063D27"/>
    <w:rsid w:val="00066A8A"/>
    <w:rsid w:val="000802D9"/>
    <w:rsid w:val="000A2E02"/>
    <w:rsid w:val="000A4462"/>
    <w:rsid w:val="000A643C"/>
    <w:rsid w:val="000B228D"/>
    <w:rsid w:val="000B4DC4"/>
    <w:rsid w:val="000B70B3"/>
    <w:rsid w:val="00113BE5"/>
    <w:rsid w:val="0012403B"/>
    <w:rsid w:val="001400BD"/>
    <w:rsid w:val="001408EF"/>
    <w:rsid w:val="001527E2"/>
    <w:rsid w:val="00163FD5"/>
    <w:rsid w:val="001A2AD9"/>
    <w:rsid w:val="001A39A8"/>
    <w:rsid w:val="001A4824"/>
    <w:rsid w:val="001D33E9"/>
    <w:rsid w:val="001D36E7"/>
    <w:rsid w:val="001D4E6D"/>
    <w:rsid w:val="00203FAD"/>
    <w:rsid w:val="0023400A"/>
    <w:rsid w:val="00250683"/>
    <w:rsid w:val="002507B4"/>
    <w:rsid w:val="002517B7"/>
    <w:rsid w:val="00254141"/>
    <w:rsid w:val="00272818"/>
    <w:rsid w:val="00284861"/>
    <w:rsid w:val="00285E83"/>
    <w:rsid w:val="002A492B"/>
    <w:rsid w:val="002A5038"/>
    <w:rsid w:val="002D6FA4"/>
    <w:rsid w:val="003247E7"/>
    <w:rsid w:val="0033117F"/>
    <w:rsid w:val="003327A1"/>
    <w:rsid w:val="003377A0"/>
    <w:rsid w:val="003628D4"/>
    <w:rsid w:val="0037414D"/>
    <w:rsid w:val="003910FA"/>
    <w:rsid w:val="00396B54"/>
    <w:rsid w:val="003D2DC7"/>
    <w:rsid w:val="003E3548"/>
    <w:rsid w:val="00404695"/>
    <w:rsid w:val="00426019"/>
    <w:rsid w:val="004431EF"/>
    <w:rsid w:val="004649BB"/>
    <w:rsid w:val="004913E7"/>
    <w:rsid w:val="004A2F58"/>
    <w:rsid w:val="004B5C97"/>
    <w:rsid w:val="004C1068"/>
    <w:rsid w:val="004C47E7"/>
    <w:rsid w:val="004C5A1C"/>
    <w:rsid w:val="004E22BD"/>
    <w:rsid w:val="00526E32"/>
    <w:rsid w:val="00530A72"/>
    <w:rsid w:val="0053642B"/>
    <w:rsid w:val="00551577"/>
    <w:rsid w:val="00575954"/>
    <w:rsid w:val="00575C73"/>
    <w:rsid w:val="0057748A"/>
    <w:rsid w:val="005817E7"/>
    <w:rsid w:val="00587BAE"/>
    <w:rsid w:val="00591849"/>
    <w:rsid w:val="00595A64"/>
    <w:rsid w:val="005A3E25"/>
    <w:rsid w:val="005B2A60"/>
    <w:rsid w:val="005D6655"/>
    <w:rsid w:val="005F1AF8"/>
    <w:rsid w:val="00641891"/>
    <w:rsid w:val="006510BE"/>
    <w:rsid w:val="00653AFE"/>
    <w:rsid w:val="0066155B"/>
    <w:rsid w:val="00674552"/>
    <w:rsid w:val="006748CB"/>
    <w:rsid w:val="00674AB9"/>
    <w:rsid w:val="00690848"/>
    <w:rsid w:val="006A2F1B"/>
    <w:rsid w:val="006A7F96"/>
    <w:rsid w:val="006B7051"/>
    <w:rsid w:val="006C37FB"/>
    <w:rsid w:val="006D7AF6"/>
    <w:rsid w:val="006E2C87"/>
    <w:rsid w:val="006F5909"/>
    <w:rsid w:val="00725FAF"/>
    <w:rsid w:val="0074574B"/>
    <w:rsid w:val="0074658D"/>
    <w:rsid w:val="0075049F"/>
    <w:rsid w:val="00753D71"/>
    <w:rsid w:val="007B0155"/>
    <w:rsid w:val="007C4DF5"/>
    <w:rsid w:val="007C63D5"/>
    <w:rsid w:val="007E43CE"/>
    <w:rsid w:val="007E7F05"/>
    <w:rsid w:val="0080219F"/>
    <w:rsid w:val="00814435"/>
    <w:rsid w:val="00851134"/>
    <w:rsid w:val="00855818"/>
    <w:rsid w:val="0086443C"/>
    <w:rsid w:val="00866969"/>
    <w:rsid w:val="00872759"/>
    <w:rsid w:val="008A5C31"/>
    <w:rsid w:val="008B46C3"/>
    <w:rsid w:val="008B48E6"/>
    <w:rsid w:val="008B5AF4"/>
    <w:rsid w:val="008B70A9"/>
    <w:rsid w:val="008E73DC"/>
    <w:rsid w:val="008F1C9D"/>
    <w:rsid w:val="009565EC"/>
    <w:rsid w:val="00964158"/>
    <w:rsid w:val="009702C5"/>
    <w:rsid w:val="00977B37"/>
    <w:rsid w:val="009B3206"/>
    <w:rsid w:val="009B3F68"/>
    <w:rsid w:val="009C4B1C"/>
    <w:rsid w:val="009C5351"/>
    <w:rsid w:val="009D0CB7"/>
    <w:rsid w:val="009D29AB"/>
    <w:rsid w:val="009F7D62"/>
    <w:rsid w:val="00A05B55"/>
    <w:rsid w:val="00A105C4"/>
    <w:rsid w:val="00A32A69"/>
    <w:rsid w:val="00A4125E"/>
    <w:rsid w:val="00A4579B"/>
    <w:rsid w:val="00A501FA"/>
    <w:rsid w:val="00A561D2"/>
    <w:rsid w:val="00A626D4"/>
    <w:rsid w:val="00A754BB"/>
    <w:rsid w:val="00A774DA"/>
    <w:rsid w:val="00A93795"/>
    <w:rsid w:val="00AA6DF7"/>
    <w:rsid w:val="00AB6973"/>
    <w:rsid w:val="00AD3DC6"/>
    <w:rsid w:val="00B038AF"/>
    <w:rsid w:val="00B1680B"/>
    <w:rsid w:val="00B35CBE"/>
    <w:rsid w:val="00B4078E"/>
    <w:rsid w:val="00B4189E"/>
    <w:rsid w:val="00B438DB"/>
    <w:rsid w:val="00B45EDD"/>
    <w:rsid w:val="00B66306"/>
    <w:rsid w:val="00B84227"/>
    <w:rsid w:val="00B859F3"/>
    <w:rsid w:val="00BA59DD"/>
    <w:rsid w:val="00BC622F"/>
    <w:rsid w:val="00BD41B4"/>
    <w:rsid w:val="00BD6C87"/>
    <w:rsid w:val="00BE0DFC"/>
    <w:rsid w:val="00BE775D"/>
    <w:rsid w:val="00C20D68"/>
    <w:rsid w:val="00C24D75"/>
    <w:rsid w:val="00C41DB8"/>
    <w:rsid w:val="00C4332F"/>
    <w:rsid w:val="00C47765"/>
    <w:rsid w:val="00C47A32"/>
    <w:rsid w:val="00C71EAB"/>
    <w:rsid w:val="00C90CC4"/>
    <w:rsid w:val="00C90E29"/>
    <w:rsid w:val="00C91EDB"/>
    <w:rsid w:val="00C91F08"/>
    <w:rsid w:val="00CA0FA9"/>
    <w:rsid w:val="00CB2B38"/>
    <w:rsid w:val="00CB3E9D"/>
    <w:rsid w:val="00CC1B1D"/>
    <w:rsid w:val="00CD34AD"/>
    <w:rsid w:val="00CE36AB"/>
    <w:rsid w:val="00CF0661"/>
    <w:rsid w:val="00D0092B"/>
    <w:rsid w:val="00D04FCA"/>
    <w:rsid w:val="00D118E9"/>
    <w:rsid w:val="00D2565A"/>
    <w:rsid w:val="00D37A87"/>
    <w:rsid w:val="00D709C2"/>
    <w:rsid w:val="00D83FD6"/>
    <w:rsid w:val="00D870D8"/>
    <w:rsid w:val="00DA1561"/>
    <w:rsid w:val="00DE6C1B"/>
    <w:rsid w:val="00DF0AE9"/>
    <w:rsid w:val="00DF1C69"/>
    <w:rsid w:val="00E31D19"/>
    <w:rsid w:val="00E445D1"/>
    <w:rsid w:val="00E64468"/>
    <w:rsid w:val="00E8429E"/>
    <w:rsid w:val="00F0342D"/>
    <w:rsid w:val="00F217E5"/>
    <w:rsid w:val="00F27293"/>
    <w:rsid w:val="00F3180D"/>
    <w:rsid w:val="00F65370"/>
    <w:rsid w:val="00F72BB9"/>
    <w:rsid w:val="00F81A44"/>
    <w:rsid w:val="00FA1648"/>
    <w:rsid w:val="00FB1670"/>
    <w:rsid w:val="00FB52E9"/>
    <w:rsid w:val="00FB63A0"/>
    <w:rsid w:val="00FC587D"/>
    <w:rsid w:val="00FF432A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FD2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46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8D"/>
    <w:rPr>
      <w:rFonts w:ascii="Times New Roman" w:eastAsia="Times New Roman" w:hAnsi="Times New Roman" w:cs="Times New Roman"/>
    </w:rPr>
  </w:style>
  <w:style w:type="character" w:styleId="Hyperlink">
    <w:name w:val="Hyperlink"/>
    <w:rsid w:val="00746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46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8D"/>
    <w:rPr>
      <w:rFonts w:ascii="Times New Roman" w:eastAsia="Times New Roman" w:hAnsi="Times New Roman" w:cs="Times New Roman"/>
    </w:rPr>
  </w:style>
  <w:style w:type="character" w:styleId="Hyperlink">
    <w:name w:val="Hyperlink"/>
    <w:rsid w:val="0074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20BEC-049A-4E67-9954-9622D56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A6D8AC9C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Searle, Anna-Marie</cp:lastModifiedBy>
  <cp:revision>3</cp:revision>
  <dcterms:created xsi:type="dcterms:W3CDTF">2019-09-20T12:52:00Z</dcterms:created>
  <dcterms:modified xsi:type="dcterms:W3CDTF">2019-10-03T14:49:00Z</dcterms:modified>
</cp:coreProperties>
</file>