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81" w:rsidRPr="00CF2FCE" w:rsidRDefault="00CF2FCE" w:rsidP="00AF6CFB">
      <w:pPr>
        <w:spacing w:after="0"/>
        <w:jc w:val="center"/>
        <w:rPr>
          <w:b/>
          <w:sz w:val="32"/>
          <w:szCs w:val="32"/>
          <w:u w:val="single"/>
        </w:rPr>
      </w:pPr>
      <w:r w:rsidRPr="00CF2FCE">
        <w:rPr>
          <w:b/>
          <w:sz w:val="32"/>
          <w:szCs w:val="32"/>
          <w:u w:val="single"/>
        </w:rPr>
        <w:t xml:space="preserve">GP VTS </w:t>
      </w:r>
      <w:r w:rsidR="00183579">
        <w:rPr>
          <w:b/>
          <w:sz w:val="32"/>
          <w:szCs w:val="32"/>
          <w:u w:val="single"/>
        </w:rPr>
        <w:t xml:space="preserve">AFTERNOON TEA </w:t>
      </w:r>
      <w:r w:rsidRPr="00CF2FCE">
        <w:rPr>
          <w:b/>
          <w:sz w:val="32"/>
          <w:szCs w:val="32"/>
          <w:u w:val="single"/>
        </w:rPr>
        <w:t>CAKE ROTA 2019/2020</w:t>
      </w:r>
    </w:p>
    <w:p w:rsidR="00B56ADB" w:rsidRPr="000D68D9" w:rsidRDefault="00B56ADB" w:rsidP="00AF6CFB">
      <w:pPr>
        <w:spacing w:after="0"/>
        <w:jc w:val="center"/>
        <w:rPr>
          <w:b/>
          <w:sz w:val="24"/>
          <w:szCs w:val="24"/>
          <w:u w:val="single"/>
        </w:rPr>
      </w:pPr>
      <w:r w:rsidRPr="000D68D9">
        <w:rPr>
          <w:b/>
          <w:sz w:val="24"/>
          <w:szCs w:val="24"/>
          <w:u w:val="single"/>
        </w:rPr>
        <w:t>PLEASE BRING ENOUG</w:t>
      </w:r>
      <w:r w:rsidR="00DB52C5" w:rsidRPr="000D68D9">
        <w:rPr>
          <w:b/>
          <w:sz w:val="24"/>
          <w:szCs w:val="24"/>
          <w:u w:val="single"/>
        </w:rPr>
        <w:t>H CAKE, BISCUITS OR FRUIT RELEVANT FOR GROUP SIZE AS INDICATED IN BRACKETS</w:t>
      </w:r>
      <w:r w:rsidR="00734CE3" w:rsidRPr="000D68D9">
        <w:rPr>
          <w:b/>
          <w:sz w:val="24"/>
          <w:szCs w:val="24"/>
          <w:u w:val="single"/>
        </w:rPr>
        <w:t xml:space="preserve"> AS A ROUGH GUIDE</w:t>
      </w:r>
      <w:r w:rsidR="0016413D" w:rsidRPr="000D68D9">
        <w:rPr>
          <w:b/>
          <w:sz w:val="24"/>
          <w:szCs w:val="24"/>
          <w:u w:val="single"/>
        </w:rPr>
        <w:t xml:space="preserve"> - </w:t>
      </w:r>
      <w:r w:rsidR="00F37F60" w:rsidRPr="000D68D9">
        <w:rPr>
          <w:b/>
          <w:color w:val="FF0000"/>
          <w:sz w:val="24"/>
          <w:szCs w:val="24"/>
          <w:u w:val="single"/>
        </w:rPr>
        <w:t>NO NUTS PLEASE!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080"/>
        <w:gridCol w:w="2840"/>
        <w:gridCol w:w="5137"/>
      </w:tblGrid>
      <w:tr w:rsidR="00DC5755" w:rsidTr="00535E62">
        <w:tc>
          <w:tcPr>
            <w:tcW w:w="11057" w:type="dxa"/>
            <w:gridSpan w:val="3"/>
            <w:shd w:val="clear" w:color="auto" w:fill="B2A1C7" w:themeFill="accent4" w:themeFillTint="99"/>
          </w:tcPr>
          <w:p w:rsidR="00DC5755" w:rsidRPr="00296AE9" w:rsidRDefault="00DC5755" w:rsidP="00B56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 ONE</w:t>
            </w:r>
          </w:p>
        </w:tc>
      </w:tr>
      <w:tr w:rsidR="00624981" w:rsidTr="00296AE9">
        <w:tc>
          <w:tcPr>
            <w:tcW w:w="3080" w:type="dxa"/>
            <w:shd w:val="clear" w:color="auto" w:fill="D9D9D9" w:themeFill="background1" w:themeFillShade="D9"/>
          </w:tcPr>
          <w:p w:rsidR="00624981" w:rsidRPr="00296AE9" w:rsidRDefault="00624981" w:rsidP="00624981">
            <w:pPr>
              <w:rPr>
                <w:sz w:val="26"/>
                <w:szCs w:val="26"/>
              </w:rPr>
            </w:pPr>
            <w:r w:rsidRPr="00296AE9">
              <w:rPr>
                <w:sz w:val="26"/>
                <w:szCs w:val="26"/>
              </w:rPr>
              <w:t>DATE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624981" w:rsidRPr="00296AE9" w:rsidRDefault="00CF2FCE" w:rsidP="00624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</w:t>
            </w:r>
            <w:r w:rsidR="00624981" w:rsidRPr="00296AE9">
              <w:rPr>
                <w:sz w:val="26"/>
                <w:szCs w:val="26"/>
              </w:rPr>
              <w:t>s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624981" w:rsidRPr="00296AE9" w:rsidRDefault="00624981" w:rsidP="00624981">
            <w:pPr>
              <w:rPr>
                <w:sz w:val="26"/>
                <w:szCs w:val="26"/>
              </w:rPr>
            </w:pPr>
            <w:r w:rsidRPr="00296AE9">
              <w:rPr>
                <w:sz w:val="26"/>
                <w:szCs w:val="26"/>
              </w:rPr>
              <w:t>NAME</w:t>
            </w:r>
          </w:p>
        </w:tc>
      </w:tr>
      <w:tr w:rsidR="00624981" w:rsidTr="00296AE9">
        <w:tc>
          <w:tcPr>
            <w:tcW w:w="3080" w:type="dxa"/>
          </w:tcPr>
          <w:p w:rsidR="00624981" w:rsidRPr="00473DC1" w:rsidRDefault="00CF2FCE" w:rsidP="00B56ADB">
            <w:pPr>
              <w:rPr>
                <w:sz w:val="26"/>
                <w:szCs w:val="26"/>
              </w:rPr>
            </w:pPr>
            <w:r w:rsidRPr="00473DC1">
              <w:rPr>
                <w:sz w:val="26"/>
                <w:szCs w:val="26"/>
              </w:rPr>
              <w:t>15</w:t>
            </w:r>
            <w:r w:rsidRPr="00473DC1">
              <w:rPr>
                <w:sz w:val="26"/>
                <w:szCs w:val="26"/>
                <w:vertAlign w:val="superscript"/>
              </w:rPr>
              <w:t>TH</w:t>
            </w:r>
            <w:r w:rsidRPr="00473DC1">
              <w:rPr>
                <w:sz w:val="26"/>
                <w:szCs w:val="26"/>
              </w:rPr>
              <w:t xml:space="preserve"> August</w:t>
            </w:r>
            <w:r w:rsidR="00473DC1" w:rsidRPr="00473DC1">
              <w:rPr>
                <w:sz w:val="26"/>
                <w:szCs w:val="26"/>
              </w:rPr>
              <w:t xml:space="preserve"> 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0D68D9" w:rsidRDefault="00CF2FCE" w:rsidP="00CF2FCE">
            <w:pPr>
              <w:rPr>
                <w:b/>
                <w:sz w:val="26"/>
                <w:szCs w:val="26"/>
              </w:rPr>
            </w:pPr>
            <w:r w:rsidRPr="000D68D9"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624981" w:rsidRPr="001143A2" w:rsidRDefault="00F40ED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Gardner, </w:t>
            </w:r>
            <w:r w:rsidR="00CF2FCE">
              <w:rPr>
                <w:sz w:val="24"/>
                <w:szCs w:val="24"/>
              </w:rPr>
              <w:t>Nicola Relph</w:t>
            </w:r>
            <w:r>
              <w:rPr>
                <w:sz w:val="24"/>
                <w:szCs w:val="24"/>
              </w:rPr>
              <w:t xml:space="preserve"> &amp; Simon</w:t>
            </w:r>
          </w:p>
        </w:tc>
      </w:tr>
      <w:tr w:rsidR="00624981" w:rsidTr="00296AE9">
        <w:tc>
          <w:tcPr>
            <w:tcW w:w="3080" w:type="dxa"/>
          </w:tcPr>
          <w:p w:rsidR="00624981" w:rsidRPr="000D68D9" w:rsidRDefault="00CF2FCE" w:rsidP="00B56ADB">
            <w:pPr>
              <w:rPr>
                <w:b/>
                <w:sz w:val="26"/>
                <w:szCs w:val="26"/>
              </w:rPr>
            </w:pPr>
            <w:r w:rsidRPr="000D68D9">
              <w:rPr>
                <w:b/>
                <w:sz w:val="26"/>
                <w:szCs w:val="26"/>
              </w:rPr>
              <w:t>5</w:t>
            </w:r>
            <w:r w:rsidRPr="000D68D9">
              <w:rPr>
                <w:b/>
                <w:sz w:val="26"/>
                <w:szCs w:val="26"/>
                <w:vertAlign w:val="superscript"/>
              </w:rPr>
              <w:t>th</w:t>
            </w:r>
            <w:r w:rsidRPr="000D68D9">
              <w:rPr>
                <w:b/>
                <w:sz w:val="26"/>
                <w:szCs w:val="26"/>
              </w:rPr>
              <w:t xml:space="preserve"> September</w:t>
            </w:r>
            <w:r w:rsidR="00DC5755">
              <w:rPr>
                <w:b/>
                <w:sz w:val="26"/>
                <w:szCs w:val="26"/>
              </w:rPr>
              <w:t xml:space="preserve"> (full day)</w:t>
            </w:r>
          </w:p>
        </w:tc>
        <w:tc>
          <w:tcPr>
            <w:tcW w:w="2840" w:type="dxa"/>
          </w:tcPr>
          <w:p w:rsidR="00624981" w:rsidRPr="000D68D9" w:rsidRDefault="00CF2FCE" w:rsidP="00B56ADB">
            <w:pPr>
              <w:rPr>
                <w:b/>
                <w:sz w:val="26"/>
                <w:szCs w:val="26"/>
              </w:rPr>
            </w:pPr>
            <w:r w:rsidRPr="000D68D9"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624981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Aishwarya, Heba &amp; </w:t>
            </w:r>
            <w:proofErr w:type="spellStart"/>
            <w:r>
              <w:rPr>
                <w:sz w:val="24"/>
                <w:szCs w:val="24"/>
              </w:rPr>
              <w:t>Sefiat</w:t>
            </w:r>
            <w:proofErr w:type="spellEnd"/>
          </w:p>
        </w:tc>
      </w:tr>
      <w:tr w:rsidR="00624981" w:rsidTr="00296AE9">
        <w:tc>
          <w:tcPr>
            <w:tcW w:w="308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CF2FC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624981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CF2FC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CF2FCE" w:rsidP="00FB3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624981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CF2FC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624981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</w:t>
            </w:r>
            <w:r w:rsidR="00177E3D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F630EA">
              <w:rPr>
                <w:sz w:val="24"/>
                <w:szCs w:val="24"/>
              </w:rPr>
              <w:t>Philippa</w:t>
            </w:r>
            <w:proofErr w:type="spellEnd"/>
            <w:r>
              <w:rPr>
                <w:sz w:val="24"/>
                <w:szCs w:val="24"/>
              </w:rPr>
              <w:t xml:space="preserve"> &amp; Michelle 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F2FCE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October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624981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F2FC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840" w:type="dxa"/>
          </w:tcPr>
          <w:p w:rsidR="00624981" w:rsidRPr="00296AE9" w:rsidRDefault="0018357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  <w:tc>
          <w:tcPr>
            <w:tcW w:w="5137" w:type="dxa"/>
          </w:tcPr>
          <w:p w:rsidR="00624981" w:rsidRPr="001143A2" w:rsidRDefault="008077D6" w:rsidP="00B56ADB">
            <w:pPr>
              <w:rPr>
                <w:sz w:val="24"/>
                <w:szCs w:val="24"/>
              </w:rPr>
            </w:pPr>
            <w:proofErr w:type="spellStart"/>
            <w:r w:rsidRPr="008077D6">
              <w:rPr>
                <w:color w:val="FF0000"/>
                <w:sz w:val="24"/>
                <w:szCs w:val="24"/>
              </w:rPr>
              <w:t>Tbc</w:t>
            </w:r>
            <w:proofErr w:type="spellEnd"/>
          </w:p>
        </w:tc>
      </w:tr>
      <w:tr w:rsidR="00624981" w:rsidTr="00296AE9">
        <w:tc>
          <w:tcPr>
            <w:tcW w:w="308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CF2FCE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October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624981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Kathryn, Ben &amp; Sam</w:t>
            </w:r>
          </w:p>
        </w:tc>
      </w:tr>
      <w:tr w:rsidR="00FB39E1" w:rsidTr="00296AE9">
        <w:tc>
          <w:tcPr>
            <w:tcW w:w="3080" w:type="dxa"/>
          </w:tcPr>
          <w:p w:rsidR="00FB39E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D68D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FB39E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FB39E1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Ollie</w:t>
            </w:r>
          </w:p>
        </w:tc>
      </w:tr>
      <w:tr w:rsidR="000D68D9" w:rsidTr="00296AE9">
        <w:tc>
          <w:tcPr>
            <w:tcW w:w="3080" w:type="dxa"/>
          </w:tcPr>
          <w:p w:rsidR="000D68D9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D68D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0D68D9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0D68D9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</w:t>
            </w:r>
            <w:r w:rsidR="00F630EA">
              <w:rPr>
                <w:sz w:val="24"/>
                <w:szCs w:val="24"/>
              </w:rPr>
              <w:t xml:space="preserve"> </w:t>
            </w:r>
          </w:p>
        </w:tc>
      </w:tr>
      <w:tr w:rsidR="000D68D9" w:rsidTr="00296AE9">
        <w:tc>
          <w:tcPr>
            <w:tcW w:w="3080" w:type="dxa"/>
          </w:tcPr>
          <w:p w:rsidR="000D68D9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D68D9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840" w:type="dxa"/>
          </w:tcPr>
          <w:p w:rsidR="000D68D9" w:rsidRPr="00296AE9" w:rsidRDefault="0018357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  <w:tc>
          <w:tcPr>
            <w:tcW w:w="5137" w:type="dxa"/>
          </w:tcPr>
          <w:p w:rsidR="000D68D9" w:rsidRPr="001143A2" w:rsidRDefault="008077D6" w:rsidP="00B56ADB">
            <w:pPr>
              <w:rPr>
                <w:sz w:val="24"/>
                <w:szCs w:val="24"/>
              </w:rPr>
            </w:pPr>
            <w:bookmarkStart w:id="0" w:name="_GoBack"/>
            <w:proofErr w:type="spellStart"/>
            <w:r w:rsidRPr="008077D6">
              <w:rPr>
                <w:color w:val="FF0000"/>
                <w:sz w:val="24"/>
                <w:szCs w:val="24"/>
              </w:rPr>
              <w:t>Tbc</w:t>
            </w:r>
            <w:bookmarkEnd w:id="0"/>
            <w:proofErr w:type="spellEnd"/>
          </w:p>
        </w:tc>
      </w:tr>
      <w:tr w:rsidR="000D68D9" w:rsidTr="00296AE9">
        <w:tc>
          <w:tcPr>
            <w:tcW w:w="3080" w:type="dxa"/>
          </w:tcPr>
          <w:p w:rsidR="000D68D9" w:rsidRPr="00DC5755" w:rsidRDefault="000D68D9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28</w:t>
            </w:r>
            <w:r w:rsidRPr="00DC5755">
              <w:rPr>
                <w:b/>
                <w:sz w:val="26"/>
                <w:szCs w:val="26"/>
                <w:vertAlign w:val="superscript"/>
              </w:rPr>
              <w:t>th</w:t>
            </w:r>
            <w:r w:rsidRPr="00DC5755">
              <w:rPr>
                <w:b/>
                <w:sz w:val="26"/>
                <w:szCs w:val="26"/>
              </w:rPr>
              <w:t xml:space="preserve"> November</w:t>
            </w:r>
            <w:r w:rsidR="00DC5755" w:rsidRPr="00DC5755">
              <w:rPr>
                <w:b/>
                <w:sz w:val="26"/>
                <w:szCs w:val="26"/>
              </w:rPr>
              <w:t xml:space="preserve"> (full day</w:t>
            </w:r>
            <w:r w:rsidR="00DC575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40" w:type="dxa"/>
          </w:tcPr>
          <w:p w:rsidR="000D68D9" w:rsidRPr="000D68D9" w:rsidRDefault="000D68D9" w:rsidP="00B56ADB">
            <w:pPr>
              <w:rPr>
                <w:b/>
                <w:sz w:val="26"/>
                <w:szCs w:val="26"/>
              </w:rPr>
            </w:pPr>
            <w:r w:rsidRPr="000D68D9"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0D68D9" w:rsidRPr="001143A2" w:rsidRDefault="00246C2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P</w:t>
            </w:r>
            <w:r w:rsidR="00C949C5">
              <w:rPr>
                <w:sz w:val="24"/>
                <w:szCs w:val="24"/>
              </w:rPr>
              <w:t>, Marin &amp; Leo</w:t>
            </w:r>
          </w:p>
        </w:tc>
      </w:tr>
      <w:tr w:rsidR="000D68D9" w:rsidTr="00296AE9">
        <w:tc>
          <w:tcPr>
            <w:tcW w:w="3080" w:type="dxa"/>
          </w:tcPr>
          <w:p w:rsidR="000D68D9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>December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0D68D9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0D68D9" w:rsidRPr="001143A2" w:rsidRDefault="00C949C5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</w:t>
            </w:r>
          </w:p>
        </w:tc>
      </w:tr>
      <w:tr w:rsidR="000D68D9" w:rsidTr="00296AE9">
        <w:tc>
          <w:tcPr>
            <w:tcW w:w="3080" w:type="dxa"/>
          </w:tcPr>
          <w:p w:rsidR="000D68D9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0D68D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December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0D68D9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0D68D9" w:rsidRPr="001143A2" w:rsidRDefault="00C15D1F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</w:t>
            </w:r>
            <w:r w:rsidR="00C949C5">
              <w:rPr>
                <w:sz w:val="24"/>
                <w:szCs w:val="24"/>
              </w:rPr>
              <w:t xml:space="preserve"> &amp; </w:t>
            </w:r>
            <w:proofErr w:type="spellStart"/>
            <w:r w:rsidR="00C949C5">
              <w:rPr>
                <w:sz w:val="24"/>
                <w:szCs w:val="24"/>
              </w:rPr>
              <w:t>Charis</w:t>
            </w:r>
            <w:proofErr w:type="spellEnd"/>
          </w:p>
        </w:tc>
      </w:tr>
      <w:tr w:rsidR="00DC5755" w:rsidTr="00A40964">
        <w:tc>
          <w:tcPr>
            <w:tcW w:w="11057" w:type="dxa"/>
            <w:gridSpan w:val="3"/>
            <w:shd w:val="clear" w:color="auto" w:fill="B2A1C7" w:themeFill="accent4" w:themeFillTint="99"/>
          </w:tcPr>
          <w:p w:rsidR="00DC5755" w:rsidRPr="00296AE9" w:rsidRDefault="00DC5755" w:rsidP="00E17F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 TWO</w:t>
            </w:r>
          </w:p>
        </w:tc>
      </w:tr>
      <w:tr w:rsidR="00624981" w:rsidTr="00296AE9">
        <w:tc>
          <w:tcPr>
            <w:tcW w:w="3080" w:type="dxa"/>
            <w:shd w:val="clear" w:color="auto" w:fill="D9D9D9" w:themeFill="background1" w:themeFillShade="D9"/>
          </w:tcPr>
          <w:p w:rsidR="00624981" w:rsidRPr="00296AE9" w:rsidRDefault="00624981" w:rsidP="00624981">
            <w:pPr>
              <w:rPr>
                <w:sz w:val="26"/>
                <w:szCs w:val="26"/>
              </w:rPr>
            </w:pPr>
            <w:r w:rsidRPr="00296AE9">
              <w:rPr>
                <w:sz w:val="26"/>
                <w:szCs w:val="26"/>
              </w:rPr>
              <w:t>DATE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624981" w:rsidRPr="00296AE9" w:rsidRDefault="00CF2FCE" w:rsidP="00624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</w:t>
            </w:r>
            <w:r w:rsidR="00624981" w:rsidRPr="00296AE9">
              <w:rPr>
                <w:sz w:val="26"/>
                <w:szCs w:val="26"/>
              </w:rPr>
              <w:t>s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624981" w:rsidRPr="00296AE9" w:rsidRDefault="00624981" w:rsidP="00624981">
            <w:pPr>
              <w:rPr>
                <w:sz w:val="26"/>
                <w:szCs w:val="26"/>
              </w:rPr>
            </w:pPr>
            <w:r w:rsidRPr="00296AE9">
              <w:rPr>
                <w:sz w:val="26"/>
                <w:szCs w:val="26"/>
              </w:rPr>
              <w:t>NAME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>January 2020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624981" w:rsidRPr="001143A2" w:rsidRDefault="00F630EA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</w:t>
            </w:r>
          </w:p>
        </w:tc>
      </w:tr>
      <w:tr w:rsidR="00624981" w:rsidTr="00296AE9">
        <w:tc>
          <w:tcPr>
            <w:tcW w:w="3080" w:type="dxa"/>
          </w:tcPr>
          <w:p w:rsidR="00624981" w:rsidRPr="00DC5755" w:rsidRDefault="000D68D9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16</w:t>
            </w:r>
            <w:r w:rsidRPr="00DC5755">
              <w:rPr>
                <w:b/>
                <w:sz w:val="26"/>
                <w:szCs w:val="26"/>
                <w:vertAlign w:val="superscript"/>
              </w:rPr>
              <w:t>th</w:t>
            </w:r>
            <w:r w:rsidRPr="00DC5755">
              <w:rPr>
                <w:b/>
                <w:sz w:val="26"/>
                <w:szCs w:val="26"/>
              </w:rPr>
              <w:t xml:space="preserve"> January</w:t>
            </w:r>
            <w:r w:rsidR="00DC5755" w:rsidRPr="00DC5755">
              <w:rPr>
                <w:b/>
                <w:sz w:val="26"/>
                <w:szCs w:val="26"/>
              </w:rPr>
              <w:t xml:space="preserve"> (full day)</w:t>
            </w:r>
          </w:p>
        </w:tc>
        <w:tc>
          <w:tcPr>
            <w:tcW w:w="2840" w:type="dxa"/>
          </w:tcPr>
          <w:p w:rsidR="00624981" w:rsidRPr="000D68D9" w:rsidRDefault="000D68D9" w:rsidP="00B56ADB">
            <w:pPr>
              <w:rPr>
                <w:b/>
                <w:sz w:val="26"/>
                <w:szCs w:val="26"/>
              </w:rPr>
            </w:pPr>
            <w:r w:rsidRPr="000D68D9"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624981" w:rsidRPr="001143A2" w:rsidRDefault="00177E3D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Paige, </w:t>
            </w:r>
            <w:proofErr w:type="spellStart"/>
            <w:r>
              <w:rPr>
                <w:sz w:val="24"/>
                <w:szCs w:val="24"/>
              </w:rPr>
              <w:t>Philippa</w:t>
            </w:r>
            <w:proofErr w:type="spellEnd"/>
            <w:r>
              <w:rPr>
                <w:sz w:val="24"/>
                <w:szCs w:val="24"/>
              </w:rPr>
              <w:t xml:space="preserve"> &amp; Michelle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0D68D9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January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0D68D9" w:rsidP="00FB3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624981" w:rsidRPr="001143A2" w:rsidRDefault="00246C21" w:rsidP="00432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0D68D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624981" w:rsidRPr="001143A2" w:rsidRDefault="00246C21" w:rsidP="00AF6CFB">
            <w:pPr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Heba &amp; Ben</w:t>
            </w:r>
          </w:p>
        </w:tc>
      </w:tr>
      <w:tr w:rsidR="00624981" w:rsidTr="00296AE9">
        <w:tc>
          <w:tcPr>
            <w:tcW w:w="3080" w:type="dxa"/>
          </w:tcPr>
          <w:p w:rsidR="0062498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>February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62498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624981" w:rsidRPr="001143A2" w:rsidRDefault="00246C2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</w:t>
            </w:r>
            <w:r w:rsidR="00177E3D">
              <w:rPr>
                <w:sz w:val="24"/>
                <w:szCs w:val="24"/>
              </w:rPr>
              <w:t xml:space="preserve"> C</w:t>
            </w:r>
          </w:p>
        </w:tc>
      </w:tr>
      <w:tr w:rsidR="0016413D" w:rsidTr="00296AE9">
        <w:tc>
          <w:tcPr>
            <w:tcW w:w="3080" w:type="dxa"/>
          </w:tcPr>
          <w:p w:rsidR="0016413D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0D68D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February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16413D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16413D" w:rsidRPr="001143A2" w:rsidRDefault="00E20FC0" w:rsidP="00B2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 &amp; </w:t>
            </w:r>
            <w:proofErr w:type="spellStart"/>
            <w:r>
              <w:rPr>
                <w:sz w:val="24"/>
                <w:szCs w:val="24"/>
              </w:rPr>
              <w:t>Seline</w:t>
            </w:r>
            <w:proofErr w:type="spellEnd"/>
          </w:p>
        </w:tc>
      </w:tr>
      <w:tr w:rsidR="0016413D" w:rsidTr="00296AE9">
        <w:tc>
          <w:tcPr>
            <w:tcW w:w="3080" w:type="dxa"/>
          </w:tcPr>
          <w:p w:rsidR="0016413D" w:rsidRPr="00DC5755" w:rsidRDefault="000D68D9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27</w:t>
            </w:r>
            <w:r w:rsidRPr="00DC5755">
              <w:rPr>
                <w:b/>
                <w:sz w:val="26"/>
                <w:szCs w:val="26"/>
                <w:vertAlign w:val="superscript"/>
              </w:rPr>
              <w:t>th</w:t>
            </w:r>
            <w:r w:rsidRPr="00DC5755">
              <w:rPr>
                <w:b/>
                <w:sz w:val="26"/>
                <w:szCs w:val="26"/>
              </w:rPr>
              <w:t xml:space="preserve"> February</w:t>
            </w:r>
            <w:r w:rsidR="00DC5755" w:rsidRPr="00DC5755">
              <w:rPr>
                <w:b/>
                <w:sz w:val="26"/>
                <w:szCs w:val="26"/>
              </w:rPr>
              <w:t xml:space="preserve"> (full day)</w:t>
            </w:r>
          </w:p>
        </w:tc>
        <w:tc>
          <w:tcPr>
            <w:tcW w:w="2840" w:type="dxa"/>
          </w:tcPr>
          <w:p w:rsidR="0016413D" w:rsidRPr="000D68D9" w:rsidRDefault="000D68D9" w:rsidP="00B56ADB">
            <w:pPr>
              <w:rPr>
                <w:b/>
                <w:sz w:val="26"/>
                <w:szCs w:val="26"/>
              </w:rPr>
            </w:pPr>
            <w:r w:rsidRPr="000D68D9"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16413D" w:rsidRPr="001143A2" w:rsidRDefault="00E20FC0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Harriet, </w:t>
            </w:r>
            <w:proofErr w:type="spellStart"/>
            <w:r>
              <w:rPr>
                <w:sz w:val="24"/>
                <w:szCs w:val="24"/>
              </w:rPr>
              <w:t>Swathi</w:t>
            </w:r>
            <w:proofErr w:type="spellEnd"/>
            <w:r>
              <w:rPr>
                <w:sz w:val="24"/>
                <w:szCs w:val="24"/>
              </w:rPr>
              <w:t xml:space="preserve"> &amp; Joshi</w:t>
            </w:r>
          </w:p>
        </w:tc>
      </w:tr>
      <w:tr w:rsidR="00FB39E1" w:rsidTr="00296AE9">
        <w:trPr>
          <w:trHeight w:val="58"/>
        </w:trPr>
        <w:tc>
          <w:tcPr>
            <w:tcW w:w="3080" w:type="dxa"/>
          </w:tcPr>
          <w:p w:rsidR="00FB39E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>March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FB39E1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FB39E1" w:rsidRPr="001143A2" w:rsidRDefault="00F40ED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0D68D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CF2FCE" w:rsidRPr="00296AE9" w:rsidRDefault="000D68D9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CF2FCE" w:rsidRPr="00B27E3E" w:rsidRDefault="00E20FC0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&amp; Victoria</w:t>
            </w:r>
          </w:p>
        </w:tc>
      </w:tr>
      <w:tr w:rsidR="000D68D9" w:rsidTr="00296AE9">
        <w:trPr>
          <w:trHeight w:val="58"/>
        </w:trPr>
        <w:tc>
          <w:tcPr>
            <w:tcW w:w="3080" w:type="dxa"/>
          </w:tcPr>
          <w:p w:rsidR="000D68D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>March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0D68D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0D68D9" w:rsidRPr="00B27E3E" w:rsidRDefault="00C15D1F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</w:t>
            </w:r>
          </w:p>
        </w:tc>
      </w:tr>
      <w:tr w:rsidR="00DC5755" w:rsidTr="00296AE9">
        <w:trPr>
          <w:trHeight w:val="58"/>
        </w:trPr>
        <w:tc>
          <w:tcPr>
            <w:tcW w:w="3080" w:type="dxa"/>
          </w:tcPr>
          <w:p w:rsidR="00DC5755" w:rsidRDefault="00DC5755" w:rsidP="00B56ADB">
            <w:pPr>
              <w:rPr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26</w:t>
            </w:r>
            <w:r w:rsidRPr="00DC5755">
              <w:rPr>
                <w:b/>
                <w:sz w:val="26"/>
                <w:szCs w:val="26"/>
                <w:vertAlign w:val="superscript"/>
              </w:rPr>
              <w:t>th</w:t>
            </w:r>
            <w:r w:rsidRPr="00DC5755">
              <w:rPr>
                <w:b/>
                <w:sz w:val="26"/>
                <w:szCs w:val="26"/>
              </w:rPr>
              <w:t xml:space="preserve"> March</w:t>
            </w:r>
            <w:r>
              <w:rPr>
                <w:sz w:val="26"/>
                <w:szCs w:val="26"/>
              </w:rPr>
              <w:t xml:space="preserve"> </w:t>
            </w:r>
            <w:r w:rsidRPr="00DC5755">
              <w:rPr>
                <w:b/>
                <w:sz w:val="26"/>
                <w:szCs w:val="26"/>
              </w:rPr>
              <w:t>(full day)</w:t>
            </w:r>
          </w:p>
        </w:tc>
        <w:tc>
          <w:tcPr>
            <w:tcW w:w="2840" w:type="dxa"/>
          </w:tcPr>
          <w:p w:rsidR="00DC5755" w:rsidRPr="00DC5755" w:rsidRDefault="00DC5755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DC5755" w:rsidRPr="00B27E3E" w:rsidRDefault="00E20FC0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Lizzie, Michelle &amp; </w:t>
            </w:r>
            <w:proofErr w:type="spellStart"/>
            <w:r>
              <w:rPr>
                <w:sz w:val="24"/>
                <w:szCs w:val="24"/>
              </w:rPr>
              <w:t>Sefiat</w:t>
            </w:r>
            <w:proofErr w:type="spellEnd"/>
          </w:p>
        </w:tc>
      </w:tr>
      <w:tr w:rsidR="00DC5755" w:rsidTr="004C1A7B">
        <w:trPr>
          <w:trHeight w:val="58"/>
        </w:trPr>
        <w:tc>
          <w:tcPr>
            <w:tcW w:w="11057" w:type="dxa"/>
            <w:gridSpan w:val="3"/>
            <w:shd w:val="clear" w:color="auto" w:fill="B2A1C7" w:themeFill="accent4" w:themeFillTint="99"/>
          </w:tcPr>
          <w:p w:rsidR="00DC5755" w:rsidRPr="00CF2FCE" w:rsidRDefault="00DC5755" w:rsidP="00CF2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THREE</w:t>
            </w:r>
          </w:p>
        </w:tc>
      </w:tr>
      <w:tr w:rsidR="00CF2FCE" w:rsidTr="00CF2FCE">
        <w:trPr>
          <w:trHeight w:val="58"/>
        </w:trPr>
        <w:tc>
          <w:tcPr>
            <w:tcW w:w="3080" w:type="dxa"/>
            <w:shd w:val="clear" w:color="auto" w:fill="DDD9C3" w:themeFill="background2" w:themeFillShade="E6"/>
          </w:tcPr>
          <w:p w:rsidR="00CF2FCE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2840" w:type="dxa"/>
            <w:shd w:val="clear" w:color="auto" w:fill="DDD9C3" w:themeFill="background2" w:themeFillShade="E6"/>
          </w:tcPr>
          <w:p w:rsidR="00CF2FCE" w:rsidRPr="00296AE9" w:rsidRDefault="00CF2FCE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STs</w:t>
            </w:r>
          </w:p>
        </w:tc>
        <w:tc>
          <w:tcPr>
            <w:tcW w:w="5137" w:type="dxa"/>
            <w:shd w:val="clear" w:color="auto" w:fill="DDD9C3" w:themeFill="background2" w:themeFillShade="E6"/>
          </w:tcPr>
          <w:p w:rsidR="00CF2FCE" w:rsidRPr="00B27E3E" w:rsidRDefault="00CF2FCE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DC5755" w:rsidRDefault="00DC5755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23</w:t>
            </w:r>
            <w:r w:rsidRPr="00DC5755">
              <w:rPr>
                <w:b/>
                <w:sz w:val="26"/>
                <w:szCs w:val="26"/>
                <w:vertAlign w:val="superscript"/>
              </w:rPr>
              <w:t>rd</w:t>
            </w:r>
            <w:r w:rsidRPr="00DC5755">
              <w:rPr>
                <w:b/>
                <w:sz w:val="26"/>
                <w:szCs w:val="26"/>
              </w:rPr>
              <w:t xml:space="preserve"> April (full day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40" w:type="dxa"/>
          </w:tcPr>
          <w:p w:rsidR="00CF2FCE" w:rsidRPr="00DC5755" w:rsidRDefault="00DC5755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CF2FCE" w:rsidRPr="00B27E3E" w:rsidRDefault="00177E3D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</w:t>
            </w:r>
            <w:r w:rsidR="00D75688">
              <w:rPr>
                <w:sz w:val="24"/>
                <w:szCs w:val="24"/>
              </w:rPr>
              <w:t>, Laura &amp; Adam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DC575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April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CF2FCE" w:rsidRPr="00B27E3E" w:rsidRDefault="00E20FC0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C575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May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CF2FCE" w:rsidRPr="00B27E3E" w:rsidRDefault="00E20FC0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S &amp; Hannah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C575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May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CF2FCE" w:rsidRPr="00B27E3E" w:rsidRDefault="00E330F7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DC5755" w:rsidRDefault="00DC5755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21</w:t>
            </w:r>
            <w:r w:rsidRPr="00DC5755">
              <w:rPr>
                <w:b/>
                <w:sz w:val="26"/>
                <w:szCs w:val="26"/>
                <w:vertAlign w:val="superscript"/>
              </w:rPr>
              <w:t>st</w:t>
            </w:r>
            <w:r w:rsidRPr="00DC5755">
              <w:rPr>
                <w:b/>
                <w:sz w:val="26"/>
                <w:szCs w:val="26"/>
              </w:rPr>
              <w:t xml:space="preserve"> May (full day)</w:t>
            </w:r>
          </w:p>
        </w:tc>
        <w:tc>
          <w:tcPr>
            <w:tcW w:w="2840" w:type="dxa"/>
          </w:tcPr>
          <w:p w:rsidR="00CF2FCE" w:rsidRPr="00DC5755" w:rsidRDefault="00DC5755" w:rsidP="00B56A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CF2FCE" w:rsidRPr="00B27E3E" w:rsidRDefault="0085096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S</w:t>
            </w:r>
            <w:r w:rsidR="00E20FC0">
              <w:rPr>
                <w:sz w:val="24"/>
                <w:szCs w:val="24"/>
              </w:rPr>
              <w:t xml:space="preserve">, </w:t>
            </w:r>
            <w:r w:rsidR="00C15D1F">
              <w:rPr>
                <w:sz w:val="24"/>
                <w:szCs w:val="24"/>
              </w:rPr>
              <w:t>Serena &amp; Leo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C575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June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 GP PRACTICE (15)</w:t>
            </w:r>
          </w:p>
        </w:tc>
        <w:tc>
          <w:tcPr>
            <w:tcW w:w="5137" w:type="dxa"/>
          </w:tcPr>
          <w:p w:rsidR="00CF2FCE" w:rsidRPr="00B27E3E" w:rsidRDefault="00D75688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 &amp; Faiza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>June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CF2FCE" w:rsidRPr="00B27E3E" w:rsidRDefault="00C15D1F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</w:t>
            </w:r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DC5755" w:rsidRDefault="00DC5755" w:rsidP="00B56ADB">
            <w:pPr>
              <w:rPr>
                <w:b/>
                <w:sz w:val="26"/>
                <w:szCs w:val="26"/>
              </w:rPr>
            </w:pPr>
            <w:r w:rsidRPr="00DC5755">
              <w:rPr>
                <w:b/>
                <w:sz w:val="26"/>
                <w:szCs w:val="26"/>
              </w:rPr>
              <w:t>18</w:t>
            </w:r>
            <w:r w:rsidRPr="00DC5755">
              <w:rPr>
                <w:b/>
                <w:sz w:val="26"/>
                <w:szCs w:val="26"/>
                <w:vertAlign w:val="superscript"/>
              </w:rPr>
              <w:t>th</w:t>
            </w:r>
            <w:r w:rsidRPr="00DC5755">
              <w:rPr>
                <w:b/>
                <w:sz w:val="26"/>
                <w:szCs w:val="26"/>
              </w:rPr>
              <w:t xml:space="preserve"> June (full day)</w:t>
            </w:r>
          </w:p>
        </w:tc>
        <w:tc>
          <w:tcPr>
            <w:tcW w:w="2840" w:type="dxa"/>
          </w:tcPr>
          <w:p w:rsidR="00CF2FCE" w:rsidRPr="00DC5755" w:rsidRDefault="00DC5755" w:rsidP="00B56A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ALL (35)</w:t>
            </w:r>
          </w:p>
        </w:tc>
        <w:tc>
          <w:tcPr>
            <w:tcW w:w="5137" w:type="dxa"/>
          </w:tcPr>
          <w:p w:rsidR="00CF2FCE" w:rsidRPr="00B27E3E" w:rsidRDefault="0085096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Joshi</w:t>
            </w:r>
            <w:r w:rsidR="00177E3D">
              <w:rPr>
                <w:sz w:val="24"/>
                <w:szCs w:val="24"/>
              </w:rPr>
              <w:t>, Rose</w:t>
            </w:r>
            <w:r w:rsidR="00C15D1F">
              <w:rPr>
                <w:sz w:val="24"/>
                <w:szCs w:val="24"/>
              </w:rPr>
              <w:t xml:space="preserve"> &amp; </w:t>
            </w:r>
            <w:proofErr w:type="spellStart"/>
            <w:r w:rsidR="00C15D1F">
              <w:rPr>
                <w:sz w:val="24"/>
                <w:szCs w:val="24"/>
              </w:rPr>
              <w:t>Ojo</w:t>
            </w:r>
            <w:proofErr w:type="spellEnd"/>
          </w:p>
        </w:tc>
      </w:tr>
      <w:tr w:rsidR="00CF2FCE" w:rsidTr="00296AE9">
        <w:trPr>
          <w:trHeight w:val="58"/>
        </w:trPr>
        <w:tc>
          <w:tcPr>
            <w:tcW w:w="308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C575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June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CF2FCE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CF2FCE" w:rsidRPr="00B27E3E" w:rsidRDefault="00F40ED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</w:t>
            </w:r>
          </w:p>
        </w:tc>
      </w:tr>
      <w:tr w:rsidR="00DC5755" w:rsidTr="00296AE9">
        <w:trPr>
          <w:trHeight w:val="58"/>
        </w:trPr>
        <w:tc>
          <w:tcPr>
            <w:tcW w:w="3080" w:type="dxa"/>
          </w:tcPr>
          <w:p w:rsidR="00DC5755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C5755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July</w:t>
            </w:r>
            <w:r w:rsidR="00473DC1">
              <w:rPr>
                <w:sz w:val="26"/>
                <w:szCs w:val="26"/>
              </w:rPr>
              <w:t xml:space="preserve"> (2pm)</w:t>
            </w:r>
          </w:p>
        </w:tc>
        <w:tc>
          <w:tcPr>
            <w:tcW w:w="2840" w:type="dxa"/>
          </w:tcPr>
          <w:p w:rsidR="00DC5755" w:rsidRPr="00296AE9" w:rsidRDefault="00DC5755" w:rsidP="00B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ST3 (10)</w:t>
            </w:r>
          </w:p>
        </w:tc>
        <w:tc>
          <w:tcPr>
            <w:tcW w:w="5137" w:type="dxa"/>
          </w:tcPr>
          <w:p w:rsidR="00DC5755" w:rsidRPr="00B27E3E" w:rsidRDefault="00F40ED1" w:rsidP="00B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  <w:r w:rsidR="00D75688">
              <w:rPr>
                <w:sz w:val="24"/>
                <w:szCs w:val="24"/>
              </w:rPr>
              <w:t xml:space="preserve"> Gardner</w:t>
            </w:r>
            <w:r>
              <w:rPr>
                <w:sz w:val="24"/>
                <w:szCs w:val="24"/>
              </w:rPr>
              <w:t xml:space="preserve"> &amp; Simon</w:t>
            </w:r>
            <w:r w:rsidR="00D75688">
              <w:rPr>
                <w:sz w:val="24"/>
                <w:szCs w:val="24"/>
              </w:rPr>
              <w:t xml:space="preserve"> Mathieson</w:t>
            </w:r>
          </w:p>
        </w:tc>
      </w:tr>
      <w:tr w:rsidR="003C3F29" w:rsidTr="00296AE9">
        <w:tc>
          <w:tcPr>
            <w:tcW w:w="11057" w:type="dxa"/>
            <w:gridSpan w:val="3"/>
            <w:shd w:val="clear" w:color="auto" w:fill="FFFF00"/>
          </w:tcPr>
          <w:p w:rsidR="00473DC1" w:rsidRPr="003C3F29" w:rsidRDefault="003C3F29" w:rsidP="00AF6CFB">
            <w:pPr>
              <w:rPr>
                <w:b/>
                <w:sz w:val="28"/>
                <w:szCs w:val="28"/>
              </w:rPr>
            </w:pPr>
            <w:r w:rsidRPr="003C3F29">
              <w:rPr>
                <w:b/>
                <w:sz w:val="28"/>
                <w:szCs w:val="28"/>
              </w:rPr>
              <w:t xml:space="preserve">IF </w:t>
            </w:r>
            <w:r>
              <w:rPr>
                <w:b/>
                <w:sz w:val="28"/>
                <w:szCs w:val="28"/>
              </w:rPr>
              <w:t>YOU ARE ON LEAVE OR UNABLE TO DO</w:t>
            </w:r>
            <w:r w:rsidRPr="003C3F29">
              <w:rPr>
                <w:b/>
                <w:sz w:val="28"/>
                <w:szCs w:val="28"/>
              </w:rPr>
              <w:t xml:space="preserve"> THE CAKE ROTA – PLEASE ARRANGE A SWAP</w:t>
            </w:r>
          </w:p>
        </w:tc>
      </w:tr>
    </w:tbl>
    <w:p w:rsidR="00B56ADB" w:rsidRPr="00B56ADB" w:rsidRDefault="00B56ADB" w:rsidP="00B56ADB">
      <w:pPr>
        <w:spacing w:after="0"/>
        <w:rPr>
          <w:sz w:val="28"/>
          <w:szCs w:val="28"/>
        </w:rPr>
      </w:pPr>
    </w:p>
    <w:sectPr w:rsidR="00B56ADB" w:rsidRPr="00B56ADB" w:rsidSect="0062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FB" w:rsidRDefault="00AF6CFB" w:rsidP="00AF6CFB">
      <w:pPr>
        <w:spacing w:after="0" w:line="240" w:lineRule="auto"/>
      </w:pPr>
      <w:r>
        <w:separator/>
      </w:r>
    </w:p>
  </w:endnote>
  <w:endnote w:type="continuationSeparator" w:id="0">
    <w:p w:rsidR="00AF6CFB" w:rsidRDefault="00AF6CFB" w:rsidP="00AF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FB" w:rsidRDefault="00AF6CFB" w:rsidP="00AF6CFB">
      <w:pPr>
        <w:spacing w:after="0" w:line="240" w:lineRule="auto"/>
      </w:pPr>
      <w:r>
        <w:separator/>
      </w:r>
    </w:p>
  </w:footnote>
  <w:footnote w:type="continuationSeparator" w:id="0">
    <w:p w:rsidR="00AF6CFB" w:rsidRDefault="00AF6CFB" w:rsidP="00AF6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B"/>
    <w:rsid w:val="00015138"/>
    <w:rsid w:val="00037BA4"/>
    <w:rsid w:val="0007112B"/>
    <w:rsid w:val="000A1691"/>
    <w:rsid w:val="000D40BA"/>
    <w:rsid w:val="000D68D9"/>
    <w:rsid w:val="001143A2"/>
    <w:rsid w:val="00122B89"/>
    <w:rsid w:val="00157626"/>
    <w:rsid w:val="0016413D"/>
    <w:rsid w:val="001742B4"/>
    <w:rsid w:val="00177E3D"/>
    <w:rsid w:val="00183579"/>
    <w:rsid w:val="00194B3C"/>
    <w:rsid w:val="002270C0"/>
    <w:rsid w:val="00232FEA"/>
    <w:rsid w:val="00246C21"/>
    <w:rsid w:val="0026776E"/>
    <w:rsid w:val="0029490E"/>
    <w:rsid w:val="00296AE9"/>
    <w:rsid w:val="00341E4C"/>
    <w:rsid w:val="00394311"/>
    <w:rsid w:val="003C06FA"/>
    <w:rsid w:val="003C3F29"/>
    <w:rsid w:val="003C5550"/>
    <w:rsid w:val="0041263B"/>
    <w:rsid w:val="00432206"/>
    <w:rsid w:val="00437D1D"/>
    <w:rsid w:val="00473DC1"/>
    <w:rsid w:val="004840F8"/>
    <w:rsid w:val="004C6DAB"/>
    <w:rsid w:val="00560E20"/>
    <w:rsid w:val="00624981"/>
    <w:rsid w:val="0062605A"/>
    <w:rsid w:val="006407C2"/>
    <w:rsid w:val="006C7BE7"/>
    <w:rsid w:val="00710D69"/>
    <w:rsid w:val="00734CE3"/>
    <w:rsid w:val="007568F0"/>
    <w:rsid w:val="00774E4E"/>
    <w:rsid w:val="00777AD5"/>
    <w:rsid w:val="00796DDD"/>
    <w:rsid w:val="008077D6"/>
    <w:rsid w:val="008328B8"/>
    <w:rsid w:val="00850961"/>
    <w:rsid w:val="008D1D9F"/>
    <w:rsid w:val="00915C5B"/>
    <w:rsid w:val="0093338B"/>
    <w:rsid w:val="00943E48"/>
    <w:rsid w:val="009E7D48"/>
    <w:rsid w:val="00A50CB3"/>
    <w:rsid w:val="00AC538B"/>
    <w:rsid w:val="00AF6CFB"/>
    <w:rsid w:val="00B27E3E"/>
    <w:rsid w:val="00B40F86"/>
    <w:rsid w:val="00B55DD2"/>
    <w:rsid w:val="00B56ADB"/>
    <w:rsid w:val="00C15D1F"/>
    <w:rsid w:val="00C16276"/>
    <w:rsid w:val="00C66D78"/>
    <w:rsid w:val="00C80B10"/>
    <w:rsid w:val="00C949C5"/>
    <w:rsid w:val="00CA2B8D"/>
    <w:rsid w:val="00CF2FCE"/>
    <w:rsid w:val="00D75688"/>
    <w:rsid w:val="00D85455"/>
    <w:rsid w:val="00DB52C5"/>
    <w:rsid w:val="00DB6ECF"/>
    <w:rsid w:val="00DC5755"/>
    <w:rsid w:val="00DD35BB"/>
    <w:rsid w:val="00DF6D6B"/>
    <w:rsid w:val="00E0759D"/>
    <w:rsid w:val="00E17F39"/>
    <w:rsid w:val="00E20FC0"/>
    <w:rsid w:val="00E3021D"/>
    <w:rsid w:val="00E330F7"/>
    <w:rsid w:val="00E4366C"/>
    <w:rsid w:val="00E46176"/>
    <w:rsid w:val="00EF7AC4"/>
    <w:rsid w:val="00F37F60"/>
    <w:rsid w:val="00F40ED1"/>
    <w:rsid w:val="00F51F20"/>
    <w:rsid w:val="00F630EA"/>
    <w:rsid w:val="00FB1666"/>
    <w:rsid w:val="00FB39E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FB"/>
  </w:style>
  <w:style w:type="paragraph" w:styleId="Footer">
    <w:name w:val="footer"/>
    <w:basedOn w:val="Normal"/>
    <w:link w:val="FooterChar"/>
    <w:uiPriority w:val="99"/>
    <w:unhideWhenUsed/>
    <w:rsid w:val="00AF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FB"/>
  </w:style>
  <w:style w:type="paragraph" w:styleId="Footer">
    <w:name w:val="footer"/>
    <w:basedOn w:val="Normal"/>
    <w:link w:val="FooterChar"/>
    <w:uiPriority w:val="99"/>
    <w:unhideWhenUsed/>
    <w:rsid w:val="00AF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29E8-6C85-4461-B5D9-FC21C436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7B6A3546</Template>
  <TotalTime>103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Sarah</dc:creator>
  <cp:lastModifiedBy>Rendle, Sarah</cp:lastModifiedBy>
  <cp:revision>3</cp:revision>
  <cp:lastPrinted>2018-10-31T15:01:00Z</cp:lastPrinted>
  <dcterms:created xsi:type="dcterms:W3CDTF">2019-07-03T11:50:00Z</dcterms:created>
  <dcterms:modified xsi:type="dcterms:W3CDTF">2019-07-25T10:11:00Z</dcterms:modified>
</cp:coreProperties>
</file>