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4B" w:rsidRPr="00EE1CFF" w:rsidRDefault="00EE1CFF" w:rsidP="00C706E4">
      <w:pPr>
        <w:ind w:left="360"/>
        <w:rPr>
          <w:b/>
          <w:lang w:val="en-US"/>
        </w:rPr>
      </w:pPr>
      <w:r w:rsidRPr="00EE1CFF">
        <w:rPr>
          <w:b/>
          <w:lang w:val="en-US"/>
        </w:rPr>
        <w:t xml:space="preserve">How to use </w:t>
      </w:r>
      <w:proofErr w:type="spellStart"/>
      <w:r w:rsidRPr="00EE1CFF">
        <w:rPr>
          <w:b/>
          <w:lang w:val="en-US"/>
        </w:rPr>
        <w:t>Rotamaster</w:t>
      </w:r>
      <w:proofErr w:type="spellEnd"/>
    </w:p>
    <w:p w:rsidR="00EE1CFF" w:rsidRPr="009A164B" w:rsidRDefault="00EE1CFF" w:rsidP="00C706E4">
      <w:pPr>
        <w:ind w:left="360"/>
        <w:rPr>
          <w:lang w:val="en-US"/>
        </w:rPr>
      </w:pPr>
    </w:p>
    <w:p w:rsidR="00627869" w:rsidRPr="009A164B" w:rsidRDefault="00EE1CFF" w:rsidP="00C706E4">
      <w:pPr>
        <w:ind w:left="360"/>
        <w:rPr>
          <w:lang w:val="en-US"/>
        </w:rPr>
      </w:pPr>
      <w:proofErr w:type="spellStart"/>
      <w:r>
        <w:rPr>
          <w:lang w:val="en-US"/>
        </w:rPr>
        <w:t>Rotamaster</w:t>
      </w:r>
      <w:proofErr w:type="spellEnd"/>
      <w:r>
        <w:rPr>
          <w:lang w:val="en-US"/>
        </w:rPr>
        <w:t xml:space="preserve"> (also known as </w:t>
      </w:r>
      <w:proofErr w:type="spellStart"/>
      <w:r>
        <w:rPr>
          <w:lang w:val="en-US"/>
        </w:rPr>
        <w:t>Netmaster</w:t>
      </w:r>
      <w:proofErr w:type="spellEnd"/>
      <w:r>
        <w:rPr>
          <w:lang w:val="en-US"/>
        </w:rPr>
        <w:t>) is managed by the Rota T</w:t>
      </w:r>
      <w:r w:rsidR="00627869">
        <w:rPr>
          <w:lang w:val="en-US"/>
        </w:rPr>
        <w:t xml:space="preserve">eam based in Warwickshire </w:t>
      </w:r>
      <w:r>
        <w:rPr>
          <w:lang w:val="en-US"/>
        </w:rPr>
        <w:t>supported</w:t>
      </w:r>
      <w:r w:rsidR="00627869">
        <w:rPr>
          <w:lang w:val="en-US"/>
        </w:rPr>
        <w:t xml:space="preserve"> by the Gloucestershire Rota</w:t>
      </w:r>
      <w:r>
        <w:rPr>
          <w:lang w:val="en-US"/>
        </w:rPr>
        <w:t xml:space="preserve"> </w:t>
      </w:r>
      <w:r w:rsidR="00627869">
        <w:rPr>
          <w:lang w:val="en-US"/>
        </w:rPr>
        <w:t>Team. The</w:t>
      </w:r>
      <w:r>
        <w:rPr>
          <w:lang w:val="en-US"/>
        </w:rPr>
        <w:t xml:space="preserve"> </w:t>
      </w:r>
      <w:hyperlink r:id="rId9" w:history="1">
        <w:proofErr w:type="spellStart"/>
        <w:r w:rsidRPr="005B1AF5">
          <w:rPr>
            <w:rStyle w:val="Hyperlink"/>
            <w:sz w:val="22"/>
            <w:szCs w:val="22"/>
          </w:rPr>
          <w:t>Gloucestershire.RotaTeam@Careuk.com</w:t>
        </w:r>
        <w:proofErr w:type="spellEnd"/>
      </w:hyperlink>
      <w:r w:rsidR="00627869">
        <w:rPr>
          <w:sz w:val="22"/>
          <w:szCs w:val="22"/>
        </w:rPr>
        <w:t xml:space="preserve"> email allows the </w:t>
      </w:r>
      <w:r w:rsidR="005805D1">
        <w:rPr>
          <w:sz w:val="22"/>
          <w:szCs w:val="22"/>
        </w:rPr>
        <w:t xml:space="preserve">two </w:t>
      </w:r>
      <w:r w:rsidR="00627869">
        <w:rPr>
          <w:sz w:val="22"/>
          <w:szCs w:val="22"/>
        </w:rPr>
        <w:t>teams to work together.</w:t>
      </w:r>
    </w:p>
    <w:p w:rsidR="007E17F3" w:rsidRDefault="007E17F3" w:rsidP="00C706E4">
      <w:pPr>
        <w:ind w:left="360"/>
        <w:rPr>
          <w:lang w:val="en-US"/>
        </w:rPr>
      </w:pPr>
    </w:p>
    <w:p w:rsidR="00627869" w:rsidRDefault="00627869" w:rsidP="00C706E4">
      <w:pPr>
        <w:ind w:left="360"/>
        <w:rPr>
          <w:lang w:val="en-US"/>
        </w:rPr>
      </w:pPr>
    </w:p>
    <w:p w:rsidR="009A164B" w:rsidRPr="009A164B" w:rsidRDefault="009A164B" w:rsidP="00C706E4">
      <w:pPr>
        <w:ind w:left="360"/>
        <w:rPr>
          <w:lang w:val="en-US"/>
        </w:rPr>
      </w:pPr>
      <w:r w:rsidRPr="009A164B">
        <w:rPr>
          <w:lang w:val="en-US"/>
        </w:rPr>
        <w:t>The introduction page is shown below and includes the telephone number to contact the local Gloucestershire R</w:t>
      </w:r>
      <w:r w:rsidR="00627869">
        <w:rPr>
          <w:lang w:val="en-US"/>
        </w:rPr>
        <w:t xml:space="preserve">ota team. </w:t>
      </w:r>
    </w:p>
    <w:p w:rsidR="009A164B" w:rsidRDefault="009A164B" w:rsidP="00C706E4">
      <w:pPr>
        <w:rPr>
          <w:lang w:val="en-US"/>
        </w:rPr>
      </w:pPr>
    </w:p>
    <w:p w:rsidR="009A164B" w:rsidRDefault="009A164B" w:rsidP="00C706E4">
      <w:pPr>
        <w:rPr>
          <w:lang w:val="en-US"/>
        </w:rPr>
      </w:pPr>
    </w:p>
    <w:p w:rsidR="009A164B" w:rsidRPr="009A164B" w:rsidRDefault="009A164B" w:rsidP="00C706E4">
      <w:pPr>
        <w:rPr>
          <w:lang w:val="en-US"/>
        </w:rPr>
      </w:pPr>
    </w:p>
    <w:p w:rsidR="009A164B" w:rsidRPr="009A164B" w:rsidRDefault="009A164B" w:rsidP="00C706E4">
      <w:pPr>
        <w:ind w:firstLine="360"/>
        <w:rPr>
          <w:lang w:val="en-US"/>
        </w:rPr>
      </w:pPr>
      <w:r>
        <w:rPr>
          <w:noProof/>
        </w:rPr>
        <w:drawing>
          <wp:inline distT="0" distB="0" distL="0" distR="0" wp14:anchorId="7CD641C7" wp14:editId="42A66874">
            <wp:extent cx="2890837" cy="2802396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o pa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190" cy="280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497" w:rsidRDefault="00572497" w:rsidP="00C706E4">
      <w:pPr>
        <w:rPr>
          <w:lang w:val="en-US"/>
        </w:rPr>
      </w:pPr>
    </w:p>
    <w:p w:rsidR="009A164B" w:rsidRDefault="009A164B" w:rsidP="00C706E4">
      <w:pPr>
        <w:pStyle w:val="ListParagraph"/>
        <w:rPr>
          <w:lang w:val="en-US"/>
        </w:rPr>
      </w:pPr>
    </w:p>
    <w:p w:rsidR="009A164B" w:rsidRDefault="009A164B" w:rsidP="00C706E4">
      <w:pPr>
        <w:rPr>
          <w:lang w:val="en-US"/>
        </w:rPr>
      </w:pPr>
      <w:r>
        <w:rPr>
          <w:noProof/>
        </w:rPr>
        <w:drawing>
          <wp:inline distT="0" distB="0" distL="0" distR="0" wp14:anchorId="05020FF9" wp14:editId="3B2B712A">
            <wp:extent cx="3162629" cy="819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shift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625" cy="81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497" w:rsidRDefault="00572497" w:rsidP="00C706E4">
      <w:pPr>
        <w:rPr>
          <w:lang w:val="en-US"/>
        </w:rPr>
      </w:pPr>
    </w:p>
    <w:p w:rsidR="00572497" w:rsidRDefault="00572497" w:rsidP="00C706E4">
      <w:pPr>
        <w:rPr>
          <w:lang w:val="en-US"/>
        </w:rPr>
      </w:pPr>
      <w:r w:rsidRPr="009A164B">
        <w:rPr>
          <w:lang w:val="en-US"/>
        </w:rPr>
        <w:t xml:space="preserve">By selecting </w:t>
      </w:r>
      <w:r>
        <w:rPr>
          <w:lang w:val="en-US"/>
        </w:rPr>
        <w:t>‘</w:t>
      </w:r>
      <w:r w:rsidRPr="009A164B">
        <w:rPr>
          <w:lang w:val="en-US"/>
        </w:rPr>
        <w:t>Rota</w:t>
      </w:r>
      <w:r>
        <w:rPr>
          <w:lang w:val="en-US"/>
        </w:rPr>
        <w:t>’ (orange tab top left), and ‘My Rota’ (blue tab bottom right) then shifts registrars have booked into will be shown.</w:t>
      </w:r>
      <w:r w:rsidR="006B4C66">
        <w:rPr>
          <w:lang w:val="en-US"/>
        </w:rPr>
        <w:t xml:space="preserve"> The registrar can email </w:t>
      </w:r>
      <w:r w:rsidR="005805D1">
        <w:rPr>
          <w:lang w:val="en-US"/>
        </w:rPr>
        <w:t>ESs</w:t>
      </w:r>
      <w:r w:rsidR="006B4C66">
        <w:rPr>
          <w:lang w:val="en-US"/>
        </w:rPr>
        <w:t xml:space="preserve"> by clicking on </w:t>
      </w:r>
      <w:r w:rsidR="00F870D1">
        <w:rPr>
          <w:lang w:val="en-US"/>
        </w:rPr>
        <w:t>an orange</w:t>
      </w:r>
      <w:r w:rsidR="006B4C66">
        <w:rPr>
          <w:lang w:val="en-US"/>
        </w:rPr>
        <w:t xml:space="preserve"> name. In this case it is not clear where the shift is so the registrar might want to ask</w:t>
      </w:r>
      <w:r w:rsidR="00F870D1">
        <w:rPr>
          <w:lang w:val="en-US"/>
        </w:rPr>
        <w:t xml:space="preserve"> the trainer</w:t>
      </w:r>
      <w:r w:rsidR="006B4C66">
        <w:rPr>
          <w:lang w:val="en-US"/>
        </w:rPr>
        <w:t xml:space="preserve"> at which base </w:t>
      </w:r>
      <w:r w:rsidR="00EE1CFF">
        <w:rPr>
          <w:lang w:val="en-US"/>
        </w:rPr>
        <w:t>this</w:t>
      </w:r>
      <w:r w:rsidR="006B4C66">
        <w:rPr>
          <w:lang w:val="en-US"/>
        </w:rPr>
        <w:t xml:space="preserve"> triage shift </w:t>
      </w:r>
      <w:r w:rsidR="00EE1CFF">
        <w:rPr>
          <w:lang w:val="en-US"/>
        </w:rPr>
        <w:t>is based</w:t>
      </w:r>
      <w:r w:rsidR="006B4C66">
        <w:rPr>
          <w:lang w:val="en-US"/>
        </w:rPr>
        <w:t>.</w:t>
      </w:r>
    </w:p>
    <w:p w:rsidR="00572497" w:rsidRDefault="00572497" w:rsidP="00C706E4">
      <w:pPr>
        <w:ind w:firstLine="720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0CA12A75" wp14:editId="1DE687F3">
            <wp:extent cx="2792368" cy="250507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8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812" cy="250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497" w:rsidRDefault="00572497" w:rsidP="00C706E4">
      <w:pPr>
        <w:rPr>
          <w:lang w:val="en-US"/>
        </w:rPr>
      </w:pPr>
    </w:p>
    <w:p w:rsidR="00572497" w:rsidRDefault="00572497" w:rsidP="00C706E4">
      <w:pPr>
        <w:rPr>
          <w:lang w:val="en-US"/>
        </w:rPr>
      </w:pPr>
    </w:p>
    <w:p w:rsidR="00572497" w:rsidRPr="009A164B" w:rsidRDefault="006B4C66" w:rsidP="00C706E4">
      <w:pPr>
        <w:rPr>
          <w:lang w:val="en-US"/>
        </w:rPr>
      </w:pPr>
      <w:r>
        <w:rPr>
          <w:lang w:val="en-US"/>
        </w:rPr>
        <w:t>By selecting</w:t>
      </w:r>
      <w:r w:rsidR="00572497">
        <w:rPr>
          <w:lang w:val="en-US"/>
        </w:rPr>
        <w:t xml:space="preserve"> ‘Registrar shifts’ then ‘click here</w:t>
      </w:r>
      <w:r w:rsidR="005805D1">
        <w:rPr>
          <w:lang w:val="en-US"/>
        </w:rPr>
        <w:t>’</w:t>
      </w:r>
      <w:r w:rsidR="00572497">
        <w:rPr>
          <w:lang w:val="en-US"/>
        </w:rPr>
        <w:t xml:space="preserve"> for more Registrar shifts’ (black tab) then</w:t>
      </w:r>
      <w:r w:rsidR="00572497" w:rsidRPr="009A164B">
        <w:rPr>
          <w:lang w:val="en-US"/>
        </w:rPr>
        <w:t xml:space="preserve"> all available registrar shifts in Gloucestershire can be viewed.</w:t>
      </w:r>
      <w:r>
        <w:rPr>
          <w:lang w:val="en-US"/>
        </w:rPr>
        <w:t xml:space="preserve"> This include</w:t>
      </w:r>
      <w:r w:rsidR="00F870D1">
        <w:rPr>
          <w:lang w:val="en-US"/>
        </w:rPr>
        <w:t>s</w:t>
      </w:r>
      <w:r>
        <w:rPr>
          <w:lang w:val="en-US"/>
        </w:rPr>
        <w:t xml:space="preserve"> home</w:t>
      </w:r>
      <w:r w:rsidR="00F870D1">
        <w:rPr>
          <w:lang w:val="en-US"/>
        </w:rPr>
        <w:t xml:space="preserve"> (mobile)</w:t>
      </w:r>
      <w:r>
        <w:rPr>
          <w:lang w:val="en-US"/>
        </w:rPr>
        <w:t xml:space="preserve"> visits.</w:t>
      </w:r>
    </w:p>
    <w:p w:rsidR="00572497" w:rsidRPr="009A164B" w:rsidRDefault="00572497" w:rsidP="00C706E4">
      <w:pPr>
        <w:rPr>
          <w:lang w:val="en-US"/>
        </w:rPr>
      </w:pPr>
    </w:p>
    <w:p w:rsidR="005926F5" w:rsidRPr="009A164B" w:rsidRDefault="005926F5" w:rsidP="00C706E4">
      <w:pPr>
        <w:ind w:firstLine="360"/>
        <w:rPr>
          <w:lang w:val="en-US"/>
        </w:rPr>
      </w:pPr>
      <w:r>
        <w:rPr>
          <w:noProof/>
        </w:rPr>
        <w:drawing>
          <wp:inline distT="0" distB="0" distL="0" distR="0" wp14:anchorId="2FFA26A8" wp14:editId="2AA9C968">
            <wp:extent cx="2890837" cy="2002971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er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393" cy="200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C66" w:rsidRDefault="006B4C66" w:rsidP="00C706E4">
      <w:pPr>
        <w:ind w:left="360"/>
        <w:rPr>
          <w:lang w:val="en-US"/>
        </w:rPr>
      </w:pPr>
    </w:p>
    <w:p w:rsidR="005926F5" w:rsidRDefault="005926F5" w:rsidP="00C706E4">
      <w:pPr>
        <w:ind w:left="360"/>
        <w:rPr>
          <w:lang w:val="en-US"/>
        </w:rPr>
      </w:pPr>
      <w:r w:rsidRPr="009A164B">
        <w:rPr>
          <w:lang w:val="en-US"/>
        </w:rPr>
        <w:t>If a trainer is selected an email address is</w:t>
      </w:r>
      <w:r w:rsidR="006B4C66">
        <w:rPr>
          <w:lang w:val="en-US"/>
        </w:rPr>
        <w:t xml:space="preserve"> again</w:t>
      </w:r>
      <w:r w:rsidRPr="009A164B">
        <w:rPr>
          <w:lang w:val="en-US"/>
        </w:rPr>
        <w:t xml:space="preserve"> launched so that the registrar can communicate with the trainer.</w:t>
      </w:r>
      <w:r w:rsidR="00F870D1">
        <w:rPr>
          <w:lang w:val="en-US"/>
        </w:rPr>
        <w:t xml:space="preserve"> However this option must not</w:t>
      </w:r>
      <w:r w:rsidR="00627869">
        <w:rPr>
          <w:lang w:val="en-US"/>
        </w:rPr>
        <w:t xml:space="preserve"> be</w:t>
      </w:r>
      <w:r w:rsidR="00F870D1">
        <w:rPr>
          <w:lang w:val="en-US"/>
        </w:rPr>
        <w:t xml:space="preserve"> used to book shifts.</w:t>
      </w:r>
    </w:p>
    <w:p w:rsidR="006B4C66" w:rsidRPr="009A164B" w:rsidRDefault="006B4C66" w:rsidP="00C706E4">
      <w:pPr>
        <w:ind w:left="360"/>
        <w:rPr>
          <w:lang w:val="en-US"/>
        </w:rPr>
      </w:pPr>
    </w:p>
    <w:p w:rsidR="006B4C66" w:rsidRDefault="00F870D1" w:rsidP="00C706E4">
      <w:pPr>
        <w:ind w:left="360"/>
        <w:rPr>
          <w:sz w:val="22"/>
          <w:szCs w:val="22"/>
          <w:lang w:val="en-US"/>
        </w:rPr>
      </w:pPr>
      <w:r>
        <w:rPr>
          <w:lang w:val="en-US"/>
        </w:rPr>
        <w:t>The way to book a shift is to put a tick in a</w:t>
      </w:r>
      <w:r w:rsidR="005926F5" w:rsidRPr="009A164B">
        <w:rPr>
          <w:lang w:val="en-US"/>
        </w:rPr>
        <w:t xml:space="preserve"> request box</w:t>
      </w:r>
      <w:r>
        <w:rPr>
          <w:lang w:val="en-US"/>
        </w:rPr>
        <w:t>. This launches a request</w:t>
      </w:r>
      <w:r w:rsidR="005926F5" w:rsidRPr="009A164B">
        <w:rPr>
          <w:lang w:val="en-US"/>
        </w:rPr>
        <w:t xml:space="preserve"> </w:t>
      </w:r>
      <w:r w:rsidR="00D46429">
        <w:rPr>
          <w:lang w:val="en-US"/>
        </w:rPr>
        <w:t xml:space="preserve">for a shift to the </w:t>
      </w:r>
      <w:r w:rsidR="00627869">
        <w:rPr>
          <w:lang w:val="en-US"/>
        </w:rPr>
        <w:t xml:space="preserve">two </w:t>
      </w:r>
      <w:r w:rsidR="005805D1">
        <w:rPr>
          <w:lang w:val="en-US"/>
        </w:rPr>
        <w:t>r</w:t>
      </w:r>
      <w:r w:rsidR="00D46429">
        <w:rPr>
          <w:lang w:val="en-US"/>
        </w:rPr>
        <w:t>ota</w:t>
      </w:r>
      <w:r w:rsidR="005805D1">
        <w:rPr>
          <w:lang w:val="en-US"/>
        </w:rPr>
        <w:t xml:space="preserve"> </w:t>
      </w:r>
      <w:r w:rsidR="00D46429">
        <w:rPr>
          <w:lang w:val="en-US"/>
        </w:rPr>
        <w:t>team</w:t>
      </w:r>
      <w:r w:rsidR="00627869">
        <w:rPr>
          <w:lang w:val="en-US"/>
        </w:rPr>
        <w:t>s</w:t>
      </w:r>
      <w:r w:rsidR="00D46429">
        <w:rPr>
          <w:lang w:val="en-US"/>
        </w:rPr>
        <w:t xml:space="preserve"> via the following email </w:t>
      </w:r>
      <w:hyperlink r:id="rId14" w:tgtFrame="_blank" w:history="1">
        <w:proofErr w:type="spellStart"/>
        <w:r w:rsidR="008A495B" w:rsidRPr="009A164B">
          <w:rPr>
            <w:rStyle w:val="Hyperlink"/>
            <w:sz w:val="22"/>
            <w:szCs w:val="22"/>
          </w:rPr>
          <w:t>Gloucestershire.RotaTeam@Careuk.com</w:t>
        </w:r>
        <w:proofErr w:type="spellEnd"/>
      </w:hyperlink>
      <w:r w:rsidR="009A164B" w:rsidRPr="009A164B">
        <w:rPr>
          <w:sz w:val="22"/>
          <w:szCs w:val="22"/>
          <w:lang w:val="en-US"/>
        </w:rPr>
        <w:t xml:space="preserve">. </w:t>
      </w:r>
      <w:r w:rsidR="006B4C66">
        <w:rPr>
          <w:sz w:val="22"/>
          <w:szCs w:val="22"/>
          <w:lang w:val="en-US"/>
        </w:rPr>
        <w:t xml:space="preserve">Registrars will be allocated on a first come first served basis. An email confirmation is sent to them. </w:t>
      </w:r>
    </w:p>
    <w:p w:rsidR="006B4C66" w:rsidRDefault="006B4C66" w:rsidP="00C706E4">
      <w:pPr>
        <w:ind w:left="360"/>
        <w:rPr>
          <w:sz w:val="22"/>
          <w:szCs w:val="22"/>
          <w:lang w:val="en-US"/>
        </w:rPr>
      </w:pPr>
    </w:p>
    <w:p w:rsidR="008A495B" w:rsidRPr="009A164B" w:rsidRDefault="009A3532" w:rsidP="00C706E4">
      <w:pPr>
        <w:ind w:left="360"/>
        <w:rPr>
          <w:sz w:val="22"/>
          <w:szCs w:val="22"/>
          <w:lang w:val="en-US"/>
        </w:rPr>
      </w:pPr>
      <w:hyperlink r:id="rId15" w:tgtFrame="_blank" w:history="1">
        <w:proofErr w:type="spellStart"/>
        <w:r w:rsidR="00EE1CFF" w:rsidRPr="009A164B">
          <w:rPr>
            <w:rStyle w:val="Hyperlink"/>
            <w:sz w:val="22"/>
            <w:szCs w:val="22"/>
          </w:rPr>
          <w:t>Gloucestershire.RotaTeam@Careuk.com</w:t>
        </w:r>
        <w:proofErr w:type="spellEnd"/>
      </w:hyperlink>
      <w:r w:rsidR="009A164B" w:rsidRPr="009A164B">
        <w:rPr>
          <w:sz w:val="22"/>
          <w:szCs w:val="22"/>
          <w:lang w:val="en-US"/>
        </w:rPr>
        <w:t xml:space="preserve"> email should</w:t>
      </w:r>
      <w:r w:rsidR="00D46429">
        <w:rPr>
          <w:sz w:val="22"/>
          <w:szCs w:val="22"/>
          <w:lang w:val="en-US"/>
        </w:rPr>
        <w:t xml:space="preserve"> also</w:t>
      </w:r>
      <w:r w:rsidR="009A164B" w:rsidRPr="009A164B">
        <w:rPr>
          <w:sz w:val="22"/>
          <w:szCs w:val="22"/>
          <w:lang w:val="en-US"/>
        </w:rPr>
        <w:t xml:space="preserve"> be used to cancel shifts. Shifts cancelled at short notice</w:t>
      </w:r>
      <w:r w:rsidR="00627869">
        <w:rPr>
          <w:sz w:val="22"/>
          <w:szCs w:val="22"/>
          <w:lang w:val="en-US"/>
        </w:rPr>
        <w:t>, e.g. less than 2 weeks,</w:t>
      </w:r>
      <w:r w:rsidR="009A164B" w:rsidRPr="009A164B">
        <w:rPr>
          <w:sz w:val="22"/>
          <w:szCs w:val="22"/>
          <w:lang w:val="en-US"/>
        </w:rPr>
        <w:t xml:space="preserve"> will </w:t>
      </w:r>
      <w:r w:rsidR="00627869">
        <w:rPr>
          <w:sz w:val="22"/>
          <w:szCs w:val="22"/>
          <w:lang w:val="en-US"/>
        </w:rPr>
        <w:t xml:space="preserve">also require a reason such as </w:t>
      </w:r>
      <w:r w:rsidR="005805D1">
        <w:rPr>
          <w:sz w:val="22"/>
          <w:szCs w:val="22"/>
          <w:lang w:val="en-US"/>
        </w:rPr>
        <w:t>‘</w:t>
      </w:r>
      <w:r w:rsidR="00627869">
        <w:rPr>
          <w:sz w:val="22"/>
          <w:szCs w:val="22"/>
          <w:lang w:val="en-US"/>
        </w:rPr>
        <w:t>sickness</w:t>
      </w:r>
      <w:r w:rsidR="005805D1">
        <w:rPr>
          <w:sz w:val="22"/>
          <w:szCs w:val="22"/>
          <w:lang w:val="en-US"/>
        </w:rPr>
        <w:t>’</w:t>
      </w:r>
      <w:r w:rsidR="00627869" w:rsidRPr="00E471AD">
        <w:rPr>
          <w:color w:val="FF0000"/>
          <w:sz w:val="22"/>
          <w:szCs w:val="22"/>
          <w:lang w:val="en-US"/>
        </w:rPr>
        <w:t>.</w:t>
      </w:r>
      <w:r w:rsidR="005805D1" w:rsidRPr="00E471AD">
        <w:rPr>
          <w:color w:val="FF0000"/>
          <w:sz w:val="22"/>
          <w:szCs w:val="22"/>
          <w:lang w:val="en-US"/>
        </w:rPr>
        <w:t xml:space="preserve"> </w:t>
      </w:r>
      <w:r w:rsidR="00E471AD" w:rsidRPr="00E471AD">
        <w:rPr>
          <w:color w:val="FF0000"/>
          <w:sz w:val="22"/>
          <w:szCs w:val="22"/>
          <w:lang w:val="en-US"/>
        </w:rPr>
        <w:t>If</w:t>
      </w:r>
      <w:r w:rsidR="006C4337" w:rsidRPr="00E471AD">
        <w:rPr>
          <w:color w:val="FF0000"/>
          <w:sz w:val="22"/>
          <w:szCs w:val="22"/>
          <w:lang w:val="en-US"/>
        </w:rPr>
        <w:t xml:space="preserve"> you cancel during the OOH period please speak to the OOH Super</w:t>
      </w:r>
      <w:r w:rsidR="00E471AD">
        <w:rPr>
          <w:color w:val="FF0000"/>
          <w:sz w:val="22"/>
          <w:szCs w:val="22"/>
          <w:lang w:val="en-US"/>
        </w:rPr>
        <w:t>v</w:t>
      </w:r>
      <w:r w:rsidR="006C4337" w:rsidRPr="00E471AD">
        <w:rPr>
          <w:color w:val="FF0000"/>
          <w:sz w:val="22"/>
          <w:szCs w:val="22"/>
          <w:lang w:val="en-US"/>
        </w:rPr>
        <w:t xml:space="preserve">isor </w:t>
      </w:r>
      <w:proofErr w:type="gramStart"/>
      <w:r w:rsidR="006C4337" w:rsidRPr="00E471AD">
        <w:rPr>
          <w:color w:val="FF0000"/>
          <w:sz w:val="22"/>
          <w:szCs w:val="22"/>
          <w:lang w:val="en-US"/>
        </w:rPr>
        <w:t xml:space="preserve">on  </w:t>
      </w:r>
      <w:r w:rsidR="006C4337" w:rsidRPr="006C4337">
        <w:rPr>
          <w:rStyle w:val="Strong"/>
          <w:rFonts w:ascii="Calibri" w:hAnsi="Calibri"/>
          <w:color w:val="FF0000"/>
        </w:rPr>
        <w:t>0330</w:t>
      </w:r>
      <w:proofErr w:type="gramEnd"/>
      <w:r w:rsidR="006C4337" w:rsidRPr="006C4337">
        <w:rPr>
          <w:rStyle w:val="Strong"/>
          <w:rFonts w:ascii="Calibri" w:hAnsi="Calibri"/>
          <w:color w:val="FF0000"/>
        </w:rPr>
        <w:t xml:space="preserve"> 053 6359</w:t>
      </w:r>
      <w:r w:rsidR="00142D9E">
        <w:rPr>
          <w:rStyle w:val="Strong"/>
          <w:rFonts w:ascii="Calibri" w:hAnsi="Calibri"/>
          <w:color w:val="FF0000"/>
        </w:rPr>
        <w:t xml:space="preserve"> </w:t>
      </w:r>
      <w:bookmarkStart w:id="0" w:name="_GoBack"/>
      <w:r w:rsidR="00142D9E">
        <w:rPr>
          <w:rStyle w:val="Strong"/>
          <w:rFonts w:ascii="Calibri" w:hAnsi="Calibri"/>
          <w:color w:val="FF0000"/>
        </w:rPr>
        <w:t xml:space="preserve">or </w:t>
      </w:r>
      <w:r w:rsidR="00142D9E" w:rsidRPr="00142D9E">
        <w:rPr>
          <w:rStyle w:val="Strong"/>
          <w:rFonts w:ascii="Calibri" w:hAnsi="Calibri"/>
          <w:color w:val="FF0000"/>
        </w:rPr>
        <w:t>07971 450965</w:t>
      </w:r>
      <w:bookmarkEnd w:id="0"/>
      <w:r w:rsidR="006C4337">
        <w:rPr>
          <w:rStyle w:val="Strong"/>
          <w:rFonts w:ascii="Calibri" w:hAnsi="Calibri"/>
        </w:rPr>
        <w:t xml:space="preserve">.  </w:t>
      </w:r>
      <w:r w:rsidR="005805D1">
        <w:rPr>
          <w:sz w:val="22"/>
          <w:szCs w:val="22"/>
          <w:lang w:val="en-US"/>
        </w:rPr>
        <w:t>Please note that ES are paid a fee for supporting registrars but only if registrar attends.</w:t>
      </w:r>
    </w:p>
    <w:p w:rsidR="009A164B" w:rsidRDefault="009A164B" w:rsidP="00C706E4">
      <w:pPr>
        <w:ind w:left="360"/>
        <w:rPr>
          <w:sz w:val="22"/>
          <w:szCs w:val="22"/>
          <w:lang w:val="en-US"/>
        </w:rPr>
      </w:pPr>
    </w:p>
    <w:p w:rsidR="009A164B" w:rsidRDefault="009A164B" w:rsidP="00C706E4">
      <w:pPr>
        <w:ind w:left="360"/>
        <w:rPr>
          <w:sz w:val="22"/>
          <w:szCs w:val="22"/>
          <w:lang w:val="en-US"/>
        </w:rPr>
      </w:pPr>
      <w:proofErr w:type="gramStart"/>
      <w:r w:rsidRPr="009A164B">
        <w:rPr>
          <w:sz w:val="22"/>
          <w:szCs w:val="22"/>
          <w:lang w:val="en-US"/>
        </w:rPr>
        <w:t>Once a shift is allocated then this will be shown on the home page</w:t>
      </w:r>
      <w:r w:rsidR="00D46429">
        <w:rPr>
          <w:sz w:val="22"/>
          <w:szCs w:val="22"/>
          <w:lang w:val="en-US"/>
        </w:rPr>
        <w:t xml:space="preserve"> as above.</w:t>
      </w:r>
      <w:proofErr w:type="gramEnd"/>
    </w:p>
    <w:p w:rsidR="00F267C5" w:rsidRDefault="00F267C5" w:rsidP="00C706E4">
      <w:pPr>
        <w:ind w:left="360"/>
        <w:rPr>
          <w:sz w:val="22"/>
          <w:szCs w:val="22"/>
          <w:lang w:val="en-US"/>
        </w:rPr>
      </w:pPr>
    </w:p>
    <w:p w:rsidR="00C706E4" w:rsidRDefault="00C706E4" w:rsidP="00C706E4">
      <w:pPr>
        <w:ind w:left="360"/>
        <w:rPr>
          <w:sz w:val="22"/>
          <w:szCs w:val="22"/>
          <w:lang w:val="en-US"/>
        </w:rPr>
      </w:pPr>
    </w:p>
    <w:p w:rsidR="00D46429" w:rsidRDefault="00D46429" w:rsidP="00C706E4">
      <w:pPr>
        <w:spacing w:line="360" w:lineRule="auto"/>
        <w:rPr>
          <w:lang w:val="en-US"/>
        </w:rPr>
      </w:pPr>
    </w:p>
    <w:sectPr w:rsidR="00D46429" w:rsidSect="00C706E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440" w:right="1440" w:bottom="1440" w:left="1440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50" w:rsidRDefault="00123C50">
      <w:r>
        <w:separator/>
      </w:r>
    </w:p>
    <w:p w:rsidR="00123C50" w:rsidRDefault="00123C50"/>
    <w:p w:rsidR="00123C50" w:rsidRDefault="00123C50"/>
  </w:endnote>
  <w:endnote w:type="continuationSeparator" w:id="0">
    <w:p w:rsidR="00123C50" w:rsidRDefault="00123C50">
      <w:r>
        <w:continuationSeparator/>
      </w:r>
    </w:p>
    <w:p w:rsidR="00123C50" w:rsidRDefault="00123C50"/>
    <w:p w:rsidR="00123C50" w:rsidRDefault="00123C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13" w:rsidRDefault="00704A13" w:rsidP="003C7C67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75D">
      <w:rPr>
        <w:rStyle w:val="PageNumber"/>
        <w:noProof/>
      </w:rPr>
      <w:t>2</w:t>
    </w:r>
    <w:r>
      <w:rPr>
        <w:rStyle w:val="PageNumber"/>
      </w:rPr>
      <w:fldChar w:fldCharType="end"/>
    </w:r>
  </w:p>
  <w:p w:rsidR="00704A13" w:rsidRDefault="00704A13" w:rsidP="003C7C67">
    <w:pPr>
      <w:ind w:firstLine="360"/>
    </w:pPr>
  </w:p>
  <w:p w:rsidR="00704A13" w:rsidRDefault="00704A13"/>
  <w:p w:rsidR="00704A13" w:rsidRDefault="00704A13"/>
  <w:p w:rsidR="00704A13" w:rsidRDefault="00704A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13" w:rsidRPr="003C7C67" w:rsidRDefault="00704A13" w:rsidP="003C7C67">
    <w:pPr>
      <w:framePr w:wrap="around" w:vAnchor="text" w:hAnchor="margin" w:xAlign="center" w:y="1"/>
      <w:rPr>
        <w:rStyle w:val="PageNumber"/>
        <w:szCs w:val="15"/>
      </w:rPr>
    </w:pPr>
    <w:r w:rsidRPr="003C7C67">
      <w:rPr>
        <w:rStyle w:val="PageNumber"/>
        <w:szCs w:val="15"/>
      </w:rPr>
      <w:t xml:space="preserve">Page </w:t>
    </w:r>
    <w:r w:rsidRPr="003C7C67">
      <w:rPr>
        <w:rStyle w:val="PageNumber"/>
        <w:szCs w:val="15"/>
      </w:rPr>
      <w:fldChar w:fldCharType="begin"/>
    </w:r>
    <w:r w:rsidRPr="003C7C67">
      <w:rPr>
        <w:rStyle w:val="PageNumber"/>
        <w:szCs w:val="15"/>
      </w:rPr>
      <w:instrText xml:space="preserve">PAGE  </w:instrText>
    </w:r>
    <w:r w:rsidRPr="003C7C67">
      <w:rPr>
        <w:rStyle w:val="PageNumber"/>
        <w:szCs w:val="15"/>
      </w:rPr>
      <w:fldChar w:fldCharType="separate"/>
    </w:r>
    <w:r w:rsidR="00142D9E">
      <w:rPr>
        <w:rStyle w:val="PageNumber"/>
        <w:noProof/>
        <w:szCs w:val="15"/>
      </w:rPr>
      <w:t>2</w:t>
    </w:r>
    <w:r w:rsidRPr="003C7C67">
      <w:rPr>
        <w:rStyle w:val="PageNumber"/>
        <w:szCs w:val="15"/>
      </w:rPr>
      <w:fldChar w:fldCharType="end"/>
    </w:r>
    <w:r w:rsidR="00BB17BC">
      <w:rPr>
        <w:rStyle w:val="PageNumber"/>
        <w:szCs w:val="15"/>
      </w:rPr>
      <w:t xml:space="preserve"> of</w:t>
    </w:r>
    <w:r w:rsidR="0043611E">
      <w:rPr>
        <w:rStyle w:val="PageNumber"/>
        <w:szCs w:val="15"/>
      </w:rPr>
      <w:t xml:space="preserve"> </w:t>
    </w:r>
    <w:r w:rsidR="0043611E">
      <w:rPr>
        <w:rStyle w:val="PageNumber"/>
      </w:rPr>
      <w:fldChar w:fldCharType="begin"/>
    </w:r>
    <w:r w:rsidR="0043611E">
      <w:rPr>
        <w:rStyle w:val="PageNumber"/>
      </w:rPr>
      <w:instrText xml:space="preserve"> NUMPAGES </w:instrText>
    </w:r>
    <w:r w:rsidR="0043611E">
      <w:rPr>
        <w:rStyle w:val="PageNumber"/>
      </w:rPr>
      <w:fldChar w:fldCharType="separate"/>
    </w:r>
    <w:r w:rsidR="00142D9E">
      <w:rPr>
        <w:rStyle w:val="PageNumber"/>
        <w:noProof/>
      </w:rPr>
      <w:t>2</w:t>
    </w:r>
    <w:r w:rsidR="0043611E">
      <w:rPr>
        <w:rStyle w:val="PageNumber"/>
      </w:rPr>
      <w:fldChar w:fldCharType="end"/>
    </w:r>
    <w:r w:rsidR="00BB17BC">
      <w:rPr>
        <w:rStyle w:val="PageNumber"/>
        <w:szCs w:val="15"/>
      </w:rPr>
      <w:t xml:space="preserve"> </w:t>
    </w:r>
  </w:p>
  <w:p w:rsidR="0013275D" w:rsidRDefault="0013275D" w:rsidP="0013275D">
    <w:pPr>
      <w:pStyle w:val="Footer"/>
      <w:ind w:left="-1100"/>
      <w:rPr>
        <w:noProof/>
        <w:color w:val="7030A0"/>
        <w:sz w:val="16"/>
      </w:rPr>
    </w:pPr>
    <w:r w:rsidRPr="00754338">
      <w:rPr>
        <w:noProof/>
        <w:color w:val="7030A0"/>
        <w:sz w:val="16"/>
      </w:rPr>
      <w:t>Dr Jeevan Kulkarni Medic</w:t>
    </w:r>
    <w:r>
      <w:rPr>
        <w:noProof/>
        <w:color w:val="7030A0"/>
        <w:sz w:val="16"/>
      </w:rPr>
      <w:t xml:space="preserve">al Lead </w:t>
    </w:r>
    <w:hyperlink r:id="rId1" w:history="1">
      <w:r w:rsidRPr="00346B0B">
        <w:rPr>
          <w:rStyle w:val="Hyperlink"/>
          <w:noProof/>
          <w:sz w:val="16"/>
        </w:rPr>
        <w:t>jeevan.kulkarni@CareUK.Com</w:t>
      </w:r>
    </w:hyperlink>
  </w:p>
  <w:p w:rsidR="0013275D" w:rsidRPr="00754338" w:rsidRDefault="0013275D" w:rsidP="0013275D">
    <w:pPr>
      <w:pStyle w:val="Footer"/>
      <w:ind w:left="-1100"/>
      <w:rPr>
        <w:noProof/>
        <w:color w:val="7030A0"/>
        <w:sz w:val="16"/>
      </w:rPr>
    </w:pPr>
    <w:r>
      <w:rPr>
        <w:noProof/>
        <w:color w:val="7030A0"/>
        <w:sz w:val="16"/>
      </w:rPr>
      <w:t xml:space="preserve">Dr Robin Holland Educational Lead </w:t>
    </w:r>
    <w:hyperlink r:id="rId2" w:history="1">
      <w:r w:rsidRPr="00346B0B">
        <w:rPr>
          <w:rStyle w:val="Hyperlink"/>
          <w:noProof/>
          <w:sz w:val="16"/>
        </w:rPr>
        <w:t>Robin.hollands@CareUK.Com</w:t>
      </w:r>
    </w:hyperlink>
    <w:r>
      <w:rPr>
        <w:noProof/>
        <w:color w:val="7030A0"/>
        <w:sz w:val="16"/>
      </w:rPr>
      <w:t xml:space="preserve"> </w:t>
    </w:r>
  </w:p>
  <w:p w:rsidR="00704A13" w:rsidRDefault="00704A1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1E" w:rsidRPr="003C7C67" w:rsidRDefault="0043611E" w:rsidP="0043611E">
    <w:pPr>
      <w:framePr w:wrap="around" w:vAnchor="text" w:hAnchor="margin" w:xAlign="center" w:y="1"/>
      <w:rPr>
        <w:rStyle w:val="PageNumber"/>
        <w:szCs w:val="15"/>
      </w:rPr>
    </w:pPr>
    <w:r w:rsidRPr="003C7C67">
      <w:rPr>
        <w:rStyle w:val="PageNumber"/>
        <w:szCs w:val="15"/>
      </w:rPr>
      <w:t xml:space="preserve">Page </w:t>
    </w:r>
    <w:r w:rsidRPr="003C7C67">
      <w:rPr>
        <w:rStyle w:val="PageNumber"/>
        <w:szCs w:val="15"/>
      </w:rPr>
      <w:fldChar w:fldCharType="begin"/>
    </w:r>
    <w:r w:rsidRPr="003C7C67">
      <w:rPr>
        <w:rStyle w:val="PageNumber"/>
        <w:szCs w:val="15"/>
      </w:rPr>
      <w:instrText xml:space="preserve">PAGE  </w:instrText>
    </w:r>
    <w:r w:rsidRPr="003C7C67">
      <w:rPr>
        <w:rStyle w:val="PageNumber"/>
        <w:szCs w:val="15"/>
      </w:rPr>
      <w:fldChar w:fldCharType="separate"/>
    </w:r>
    <w:r w:rsidR="00142D9E">
      <w:rPr>
        <w:rStyle w:val="PageNumber"/>
        <w:noProof/>
        <w:szCs w:val="15"/>
      </w:rPr>
      <w:t>1</w:t>
    </w:r>
    <w:r w:rsidRPr="003C7C67">
      <w:rPr>
        <w:rStyle w:val="PageNumber"/>
        <w:szCs w:val="15"/>
      </w:rPr>
      <w:fldChar w:fldCharType="end"/>
    </w:r>
    <w:r>
      <w:rPr>
        <w:rStyle w:val="PageNumber"/>
        <w:szCs w:val="15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42D9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szCs w:val="15"/>
      </w:rPr>
      <w:t xml:space="preserve"> </w:t>
    </w:r>
  </w:p>
  <w:p w:rsidR="007E4D9C" w:rsidRDefault="00754338" w:rsidP="007E4D9C">
    <w:pPr>
      <w:pStyle w:val="Footer"/>
      <w:ind w:left="-1100"/>
      <w:rPr>
        <w:noProof/>
        <w:color w:val="7030A0"/>
        <w:sz w:val="16"/>
      </w:rPr>
    </w:pPr>
    <w:bookmarkStart w:id="1" w:name="_Hlk496643864"/>
    <w:r w:rsidRPr="00754338">
      <w:rPr>
        <w:noProof/>
        <w:color w:val="7030A0"/>
        <w:sz w:val="16"/>
      </w:rPr>
      <w:t>Dr Jeevan Kulkarni Medic</w:t>
    </w:r>
    <w:r>
      <w:rPr>
        <w:noProof/>
        <w:color w:val="7030A0"/>
        <w:sz w:val="16"/>
      </w:rPr>
      <w:t xml:space="preserve">al Lead </w:t>
    </w:r>
    <w:hyperlink r:id="rId1" w:history="1">
      <w:r w:rsidRPr="00346B0B">
        <w:rPr>
          <w:rStyle w:val="Hyperlink"/>
          <w:noProof/>
          <w:sz w:val="16"/>
        </w:rPr>
        <w:t>jeevan.kulkarni@CareUK.Com</w:t>
      </w:r>
    </w:hyperlink>
  </w:p>
  <w:p w:rsidR="00754338" w:rsidRPr="00754338" w:rsidRDefault="00754338" w:rsidP="007E4D9C">
    <w:pPr>
      <w:pStyle w:val="Footer"/>
      <w:ind w:left="-1100"/>
      <w:rPr>
        <w:noProof/>
        <w:color w:val="7030A0"/>
        <w:sz w:val="16"/>
      </w:rPr>
    </w:pPr>
    <w:r>
      <w:rPr>
        <w:noProof/>
        <w:color w:val="7030A0"/>
        <w:sz w:val="16"/>
      </w:rPr>
      <w:t xml:space="preserve">Dr Robin Holland Educational Lead </w:t>
    </w:r>
    <w:hyperlink r:id="rId2" w:history="1">
      <w:r w:rsidRPr="00346B0B">
        <w:rPr>
          <w:rStyle w:val="Hyperlink"/>
          <w:noProof/>
          <w:sz w:val="16"/>
        </w:rPr>
        <w:t>Robin.hollands@CareUK.Com</w:t>
      </w:r>
    </w:hyperlink>
    <w:r>
      <w:rPr>
        <w:noProof/>
        <w:color w:val="7030A0"/>
        <w:sz w:val="16"/>
      </w:rPr>
      <w:t xml:space="preserve"> </w:t>
    </w:r>
  </w:p>
  <w:bookmarkEnd w:id="1"/>
  <w:p w:rsidR="00BC19D3" w:rsidRDefault="00BC19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50" w:rsidRDefault="00123C50">
      <w:r>
        <w:separator/>
      </w:r>
    </w:p>
    <w:p w:rsidR="00123C50" w:rsidRDefault="00123C50"/>
    <w:p w:rsidR="00123C50" w:rsidRDefault="00123C50"/>
  </w:footnote>
  <w:footnote w:type="continuationSeparator" w:id="0">
    <w:p w:rsidR="00123C50" w:rsidRDefault="00123C50">
      <w:r>
        <w:continuationSeparator/>
      </w:r>
    </w:p>
    <w:p w:rsidR="00123C50" w:rsidRDefault="00123C50"/>
    <w:p w:rsidR="00123C50" w:rsidRDefault="00123C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BC" w:rsidRDefault="00C872BC">
    <w:pPr>
      <w:pStyle w:val="Header"/>
    </w:pPr>
  </w:p>
  <w:p w:rsidR="005C30DD" w:rsidRDefault="005C30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BC" w:rsidRDefault="0013275D">
    <w:pPr>
      <w:pStyle w:val="Header"/>
    </w:pPr>
    <w:r w:rsidRPr="00F44EEB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0" wp14:anchorId="3F7C096D" wp14:editId="14827F14">
              <wp:simplePos x="0" y="0"/>
              <wp:positionH relativeFrom="page">
                <wp:posOffset>2754947</wp:posOffset>
              </wp:positionH>
              <wp:positionV relativeFrom="page">
                <wp:posOffset>207328</wp:posOffset>
              </wp:positionV>
              <wp:extent cx="1727835" cy="431800"/>
              <wp:effectExtent l="0" t="0" r="0" b="0"/>
              <wp:wrapNone/>
              <wp:docPr id="14" name="Group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727835" cy="431800"/>
                        <a:chOff x="2362" y="5032"/>
                        <a:chExt cx="7522" cy="1880"/>
                      </a:xfrm>
                    </wpg:grpSpPr>
                    <wps:wsp>
                      <wps:cNvPr id="15" name="Freeform 32"/>
                      <wps:cNvSpPr>
                        <a:spLocks noChangeAspect="1" noEditPoints="1"/>
                      </wps:cNvSpPr>
                      <wps:spPr bwMode="auto">
                        <a:xfrm>
                          <a:off x="8004" y="5032"/>
                          <a:ext cx="1880" cy="1497"/>
                        </a:xfrm>
                        <a:custGeom>
                          <a:avLst/>
                          <a:gdLst>
                            <a:gd name="T0" fmla="*/ 2166 w 2504"/>
                            <a:gd name="T1" fmla="*/ 1252 h 1995"/>
                            <a:gd name="T2" fmla="*/ 2504 w 2504"/>
                            <a:gd name="T3" fmla="*/ 417 h 1995"/>
                            <a:gd name="T4" fmla="*/ 2087 w 2504"/>
                            <a:gd name="T5" fmla="*/ 0 h 1995"/>
                            <a:gd name="T6" fmla="*/ 1252 w 2504"/>
                            <a:gd name="T7" fmla="*/ 338 h 1995"/>
                            <a:gd name="T8" fmla="*/ 1476 w 2504"/>
                            <a:gd name="T9" fmla="*/ 509 h 1995"/>
                            <a:gd name="T10" fmla="*/ 1808 w 2504"/>
                            <a:gd name="T11" fmla="*/ 417 h 1995"/>
                            <a:gd name="T12" fmla="*/ 2087 w 2504"/>
                            <a:gd name="T13" fmla="*/ 696 h 1995"/>
                            <a:gd name="T14" fmla="*/ 1995 w 2504"/>
                            <a:gd name="T15" fmla="*/ 1028 h 1995"/>
                            <a:gd name="T16" fmla="*/ 2166 w 2504"/>
                            <a:gd name="T17" fmla="*/ 1252 h 1995"/>
                            <a:gd name="T18" fmla="*/ 338 w 2504"/>
                            <a:gd name="T19" fmla="*/ 1252 h 1995"/>
                            <a:gd name="T20" fmla="*/ 0 w 2504"/>
                            <a:gd name="T21" fmla="*/ 417 h 1995"/>
                            <a:gd name="T22" fmla="*/ 417 w 2504"/>
                            <a:gd name="T23" fmla="*/ 0 h 1995"/>
                            <a:gd name="T24" fmla="*/ 1252 w 2504"/>
                            <a:gd name="T25" fmla="*/ 338 h 1995"/>
                            <a:gd name="T26" fmla="*/ 1028 w 2504"/>
                            <a:gd name="T27" fmla="*/ 509 h 1995"/>
                            <a:gd name="T28" fmla="*/ 695 w 2504"/>
                            <a:gd name="T29" fmla="*/ 417 h 1995"/>
                            <a:gd name="T30" fmla="*/ 417 w 2504"/>
                            <a:gd name="T31" fmla="*/ 696 h 1995"/>
                            <a:gd name="T32" fmla="*/ 509 w 2504"/>
                            <a:gd name="T33" fmla="*/ 1028 h 1995"/>
                            <a:gd name="T34" fmla="*/ 338 w 2504"/>
                            <a:gd name="T35" fmla="*/ 1252 h 1995"/>
                            <a:gd name="T36" fmla="*/ 1028 w 2504"/>
                            <a:gd name="T37" fmla="*/ 1995 h 1995"/>
                            <a:gd name="T38" fmla="*/ 509 w 2504"/>
                            <a:gd name="T39" fmla="*/ 1476 h 1995"/>
                            <a:gd name="T40" fmla="*/ 643 w 2504"/>
                            <a:gd name="T41" fmla="*/ 1252 h 1995"/>
                            <a:gd name="T42" fmla="*/ 1252 w 2504"/>
                            <a:gd name="T43" fmla="*/ 1861 h 1995"/>
                            <a:gd name="T44" fmla="*/ 1028 w 2504"/>
                            <a:gd name="T45" fmla="*/ 1995 h 1995"/>
                            <a:gd name="T46" fmla="*/ 1476 w 2504"/>
                            <a:gd name="T47" fmla="*/ 1995 h 1995"/>
                            <a:gd name="T48" fmla="*/ 1995 w 2504"/>
                            <a:gd name="T49" fmla="*/ 1476 h 1995"/>
                            <a:gd name="T50" fmla="*/ 1861 w 2504"/>
                            <a:gd name="T51" fmla="*/ 1252 h 1995"/>
                            <a:gd name="T52" fmla="*/ 1252 w 2504"/>
                            <a:gd name="T53" fmla="*/ 1861 h 1995"/>
                            <a:gd name="T54" fmla="*/ 1476 w 2504"/>
                            <a:gd name="T55" fmla="*/ 1995 h 19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504" h="1995">
                              <a:moveTo>
                                <a:pt x="2166" y="1252"/>
                              </a:moveTo>
                              <a:cubicBezTo>
                                <a:pt x="2371" y="958"/>
                                <a:pt x="2504" y="660"/>
                                <a:pt x="2504" y="417"/>
                              </a:cubicBezTo>
                              <a:cubicBezTo>
                                <a:pt x="2504" y="156"/>
                                <a:pt x="2347" y="0"/>
                                <a:pt x="2087" y="0"/>
                              </a:cubicBezTo>
                              <a:cubicBezTo>
                                <a:pt x="1844" y="0"/>
                                <a:pt x="1546" y="133"/>
                                <a:pt x="1252" y="338"/>
                              </a:cubicBezTo>
                              <a:cubicBezTo>
                                <a:pt x="1327" y="391"/>
                                <a:pt x="1402" y="448"/>
                                <a:pt x="1476" y="509"/>
                              </a:cubicBezTo>
                              <a:cubicBezTo>
                                <a:pt x="1595" y="451"/>
                                <a:pt x="1709" y="417"/>
                                <a:pt x="1808" y="417"/>
                              </a:cubicBezTo>
                              <a:cubicBezTo>
                                <a:pt x="1982" y="417"/>
                                <a:pt x="2087" y="522"/>
                                <a:pt x="2087" y="696"/>
                              </a:cubicBezTo>
                              <a:cubicBezTo>
                                <a:pt x="2087" y="795"/>
                                <a:pt x="2053" y="909"/>
                                <a:pt x="1995" y="1028"/>
                              </a:cubicBezTo>
                              <a:cubicBezTo>
                                <a:pt x="2056" y="1102"/>
                                <a:pt x="2113" y="1177"/>
                                <a:pt x="2166" y="1252"/>
                              </a:cubicBezTo>
                              <a:close/>
                              <a:moveTo>
                                <a:pt x="338" y="1252"/>
                              </a:moveTo>
                              <a:cubicBezTo>
                                <a:pt x="132" y="958"/>
                                <a:pt x="0" y="660"/>
                                <a:pt x="0" y="417"/>
                              </a:cubicBezTo>
                              <a:cubicBezTo>
                                <a:pt x="0" y="156"/>
                                <a:pt x="156" y="0"/>
                                <a:pt x="417" y="0"/>
                              </a:cubicBezTo>
                              <a:cubicBezTo>
                                <a:pt x="659" y="0"/>
                                <a:pt x="958" y="133"/>
                                <a:pt x="1252" y="338"/>
                              </a:cubicBezTo>
                              <a:cubicBezTo>
                                <a:pt x="1177" y="391"/>
                                <a:pt x="1102" y="448"/>
                                <a:pt x="1028" y="509"/>
                              </a:cubicBezTo>
                              <a:cubicBezTo>
                                <a:pt x="909" y="451"/>
                                <a:pt x="795" y="417"/>
                                <a:pt x="695" y="417"/>
                              </a:cubicBezTo>
                              <a:cubicBezTo>
                                <a:pt x="521" y="417"/>
                                <a:pt x="417" y="522"/>
                                <a:pt x="417" y="696"/>
                              </a:cubicBezTo>
                              <a:cubicBezTo>
                                <a:pt x="417" y="795"/>
                                <a:pt x="451" y="909"/>
                                <a:pt x="509" y="1028"/>
                              </a:cubicBezTo>
                              <a:cubicBezTo>
                                <a:pt x="448" y="1102"/>
                                <a:pt x="390" y="1177"/>
                                <a:pt x="338" y="1252"/>
                              </a:cubicBezTo>
                              <a:close/>
                              <a:moveTo>
                                <a:pt x="1028" y="1995"/>
                              </a:moveTo>
                              <a:cubicBezTo>
                                <a:pt x="841" y="1841"/>
                                <a:pt x="663" y="1662"/>
                                <a:pt x="509" y="1476"/>
                              </a:cubicBezTo>
                              <a:cubicBezTo>
                                <a:pt x="545" y="1403"/>
                                <a:pt x="590" y="1327"/>
                                <a:pt x="643" y="1252"/>
                              </a:cubicBezTo>
                              <a:cubicBezTo>
                                <a:pt x="801" y="1479"/>
                                <a:pt x="1025" y="1703"/>
                                <a:pt x="1252" y="1861"/>
                              </a:cubicBezTo>
                              <a:cubicBezTo>
                                <a:pt x="1177" y="1914"/>
                                <a:pt x="1101" y="1959"/>
                                <a:pt x="1028" y="1995"/>
                              </a:cubicBezTo>
                              <a:close/>
                              <a:moveTo>
                                <a:pt x="1476" y="1995"/>
                              </a:moveTo>
                              <a:cubicBezTo>
                                <a:pt x="1662" y="1841"/>
                                <a:pt x="1841" y="1662"/>
                                <a:pt x="1995" y="1476"/>
                              </a:cubicBezTo>
                              <a:cubicBezTo>
                                <a:pt x="1959" y="1403"/>
                                <a:pt x="1914" y="1327"/>
                                <a:pt x="1861" y="1252"/>
                              </a:cubicBezTo>
                              <a:cubicBezTo>
                                <a:pt x="1703" y="1479"/>
                                <a:pt x="1479" y="1703"/>
                                <a:pt x="1252" y="1861"/>
                              </a:cubicBezTo>
                              <a:cubicBezTo>
                                <a:pt x="1327" y="1914"/>
                                <a:pt x="1402" y="1959"/>
                                <a:pt x="1476" y="19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3"/>
                      <wps:cNvSpPr>
                        <a:spLocks noChangeAspect="1" noEditPoints="1"/>
                      </wps:cNvSpPr>
                      <wps:spPr bwMode="auto">
                        <a:xfrm>
                          <a:off x="8004" y="5415"/>
                          <a:ext cx="1880" cy="1497"/>
                        </a:xfrm>
                        <a:custGeom>
                          <a:avLst/>
                          <a:gdLst>
                            <a:gd name="T0" fmla="*/ 2504 w 2504"/>
                            <a:gd name="T1" fmla="*/ 1578 h 1995"/>
                            <a:gd name="T2" fmla="*/ 2087 w 2504"/>
                            <a:gd name="T3" fmla="*/ 1995 h 1995"/>
                            <a:gd name="T4" fmla="*/ 1252 w 2504"/>
                            <a:gd name="T5" fmla="*/ 1657 h 1995"/>
                            <a:gd name="T6" fmla="*/ 1476 w 2504"/>
                            <a:gd name="T7" fmla="*/ 1486 h 1995"/>
                            <a:gd name="T8" fmla="*/ 1808 w 2504"/>
                            <a:gd name="T9" fmla="*/ 1578 h 1995"/>
                            <a:gd name="T10" fmla="*/ 2087 w 2504"/>
                            <a:gd name="T11" fmla="*/ 1299 h 1995"/>
                            <a:gd name="T12" fmla="*/ 1995 w 2504"/>
                            <a:gd name="T13" fmla="*/ 967 h 1995"/>
                            <a:gd name="T14" fmla="*/ 2166 w 2504"/>
                            <a:gd name="T15" fmla="*/ 743 h 1995"/>
                            <a:gd name="T16" fmla="*/ 2504 w 2504"/>
                            <a:gd name="T17" fmla="*/ 1578 h 1995"/>
                            <a:gd name="T18" fmla="*/ 0 w 2504"/>
                            <a:gd name="T19" fmla="*/ 1578 h 1995"/>
                            <a:gd name="T20" fmla="*/ 417 w 2504"/>
                            <a:gd name="T21" fmla="*/ 1995 h 1995"/>
                            <a:gd name="T22" fmla="*/ 1252 w 2504"/>
                            <a:gd name="T23" fmla="*/ 1657 h 1995"/>
                            <a:gd name="T24" fmla="*/ 1028 w 2504"/>
                            <a:gd name="T25" fmla="*/ 1486 h 1995"/>
                            <a:gd name="T26" fmla="*/ 695 w 2504"/>
                            <a:gd name="T27" fmla="*/ 1578 h 1995"/>
                            <a:gd name="T28" fmla="*/ 417 w 2504"/>
                            <a:gd name="T29" fmla="*/ 1299 h 1995"/>
                            <a:gd name="T30" fmla="*/ 509 w 2504"/>
                            <a:gd name="T31" fmla="*/ 967 h 1995"/>
                            <a:gd name="T32" fmla="*/ 338 w 2504"/>
                            <a:gd name="T33" fmla="*/ 743 h 1995"/>
                            <a:gd name="T34" fmla="*/ 0 w 2504"/>
                            <a:gd name="T35" fmla="*/ 1578 h 1995"/>
                            <a:gd name="T36" fmla="*/ 1028 w 2504"/>
                            <a:gd name="T37" fmla="*/ 0 h 1995"/>
                            <a:gd name="T38" fmla="*/ 509 w 2504"/>
                            <a:gd name="T39" fmla="*/ 519 h 1995"/>
                            <a:gd name="T40" fmla="*/ 643 w 2504"/>
                            <a:gd name="T41" fmla="*/ 743 h 1995"/>
                            <a:gd name="T42" fmla="*/ 1252 w 2504"/>
                            <a:gd name="T43" fmla="*/ 134 h 1995"/>
                            <a:gd name="T44" fmla="*/ 1028 w 2504"/>
                            <a:gd name="T45" fmla="*/ 0 h 1995"/>
                            <a:gd name="T46" fmla="*/ 1476 w 2504"/>
                            <a:gd name="T47" fmla="*/ 0 h 1995"/>
                            <a:gd name="T48" fmla="*/ 1995 w 2504"/>
                            <a:gd name="T49" fmla="*/ 519 h 1995"/>
                            <a:gd name="T50" fmla="*/ 1861 w 2504"/>
                            <a:gd name="T51" fmla="*/ 743 h 1995"/>
                            <a:gd name="T52" fmla="*/ 1252 w 2504"/>
                            <a:gd name="T53" fmla="*/ 134 h 1995"/>
                            <a:gd name="T54" fmla="*/ 1476 w 2504"/>
                            <a:gd name="T55" fmla="*/ 0 h 19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504" h="1995">
                              <a:moveTo>
                                <a:pt x="2504" y="1578"/>
                              </a:moveTo>
                              <a:cubicBezTo>
                                <a:pt x="2504" y="1839"/>
                                <a:pt x="2347" y="1995"/>
                                <a:pt x="2087" y="1995"/>
                              </a:cubicBezTo>
                              <a:cubicBezTo>
                                <a:pt x="1844" y="1995"/>
                                <a:pt x="1546" y="1862"/>
                                <a:pt x="1252" y="1657"/>
                              </a:cubicBezTo>
                              <a:cubicBezTo>
                                <a:pt x="1327" y="1604"/>
                                <a:pt x="1402" y="1547"/>
                                <a:pt x="1476" y="1486"/>
                              </a:cubicBezTo>
                              <a:cubicBezTo>
                                <a:pt x="1595" y="1544"/>
                                <a:pt x="1709" y="1578"/>
                                <a:pt x="1808" y="1578"/>
                              </a:cubicBezTo>
                              <a:cubicBezTo>
                                <a:pt x="1982" y="1578"/>
                                <a:pt x="2087" y="1473"/>
                                <a:pt x="2087" y="1299"/>
                              </a:cubicBezTo>
                              <a:cubicBezTo>
                                <a:pt x="2087" y="1200"/>
                                <a:pt x="2053" y="1086"/>
                                <a:pt x="1995" y="967"/>
                              </a:cubicBezTo>
                              <a:cubicBezTo>
                                <a:pt x="2056" y="893"/>
                                <a:pt x="2113" y="818"/>
                                <a:pt x="2166" y="743"/>
                              </a:cubicBezTo>
                              <a:cubicBezTo>
                                <a:pt x="2371" y="1037"/>
                                <a:pt x="2504" y="1335"/>
                                <a:pt x="2504" y="1578"/>
                              </a:cubicBezTo>
                              <a:close/>
                              <a:moveTo>
                                <a:pt x="0" y="1578"/>
                              </a:moveTo>
                              <a:cubicBezTo>
                                <a:pt x="0" y="1839"/>
                                <a:pt x="156" y="1995"/>
                                <a:pt x="417" y="1995"/>
                              </a:cubicBezTo>
                              <a:cubicBezTo>
                                <a:pt x="659" y="1995"/>
                                <a:pt x="958" y="1862"/>
                                <a:pt x="1252" y="1657"/>
                              </a:cubicBezTo>
                              <a:cubicBezTo>
                                <a:pt x="1177" y="1604"/>
                                <a:pt x="1102" y="1547"/>
                                <a:pt x="1028" y="1486"/>
                              </a:cubicBezTo>
                              <a:cubicBezTo>
                                <a:pt x="909" y="1544"/>
                                <a:pt x="795" y="1578"/>
                                <a:pt x="695" y="1578"/>
                              </a:cubicBezTo>
                              <a:cubicBezTo>
                                <a:pt x="521" y="1578"/>
                                <a:pt x="417" y="1473"/>
                                <a:pt x="417" y="1299"/>
                              </a:cubicBezTo>
                              <a:cubicBezTo>
                                <a:pt x="417" y="1200"/>
                                <a:pt x="451" y="1086"/>
                                <a:pt x="509" y="967"/>
                              </a:cubicBezTo>
                              <a:cubicBezTo>
                                <a:pt x="448" y="893"/>
                                <a:pt x="390" y="818"/>
                                <a:pt x="338" y="743"/>
                              </a:cubicBezTo>
                              <a:cubicBezTo>
                                <a:pt x="132" y="1037"/>
                                <a:pt x="0" y="1335"/>
                                <a:pt x="0" y="1578"/>
                              </a:cubicBezTo>
                              <a:close/>
                              <a:moveTo>
                                <a:pt x="1028" y="0"/>
                              </a:moveTo>
                              <a:cubicBezTo>
                                <a:pt x="841" y="154"/>
                                <a:pt x="663" y="333"/>
                                <a:pt x="509" y="519"/>
                              </a:cubicBezTo>
                              <a:cubicBezTo>
                                <a:pt x="545" y="592"/>
                                <a:pt x="590" y="668"/>
                                <a:pt x="643" y="743"/>
                              </a:cubicBezTo>
                              <a:cubicBezTo>
                                <a:pt x="801" y="516"/>
                                <a:pt x="1025" y="292"/>
                                <a:pt x="1252" y="134"/>
                              </a:cubicBezTo>
                              <a:cubicBezTo>
                                <a:pt x="1177" y="81"/>
                                <a:pt x="1101" y="36"/>
                                <a:pt x="1028" y="0"/>
                              </a:cubicBezTo>
                              <a:close/>
                              <a:moveTo>
                                <a:pt x="1476" y="0"/>
                              </a:moveTo>
                              <a:cubicBezTo>
                                <a:pt x="1662" y="154"/>
                                <a:pt x="1841" y="333"/>
                                <a:pt x="1995" y="519"/>
                              </a:cubicBezTo>
                              <a:cubicBezTo>
                                <a:pt x="1959" y="592"/>
                                <a:pt x="1914" y="668"/>
                                <a:pt x="1861" y="743"/>
                              </a:cubicBezTo>
                              <a:cubicBezTo>
                                <a:pt x="1703" y="516"/>
                                <a:pt x="1479" y="292"/>
                                <a:pt x="1252" y="134"/>
                              </a:cubicBezTo>
                              <a:cubicBezTo>
                                <a:pt x="1327" y="81"/>
                                <a:pt x="1402" y="36"/>
                                <a:pt x="14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4"/>
                      <wps:cNvSpPr>
                        <a:spLocks noChangeAspect="1" noEditPoints="1"/>
                      </wps:cNvSpPr>
                      <wps:spPr bwMode="auto">
                        <a:xfrm>
                          <a:off x="2362" y="5136"/>
                          <a:ext cx="7269" cy="1672"/>
                        </a:xfrm>
                        <a:custGeom>
                          <a:avLst/>
                          <a:gdLst>
                            <a:gd name="T0" fmla="*/ 4226 w 9679"/>
                            <a:gd name="T1" fmla="*/ 765 h 2226"/>
                            <a:gd name="T2" fmla="*/ 4791 w 9679"/>
                            <a:gd name="T3" fmla="*/ 522 h 2226"/>
                            <a:gd name="T4" fmla="*/ 4469 w 9679"/>
                            <a:gd name="T5" fmla="*/ 0 h 2226"/>
                            <a:gd name="T6" fmla="*/ 3669 w 9679"/>
                            <a:gd name="T7" fmla="*/ 2156 h 2226"/>
                            <a:gd name="T8" fmla="*/ 2591 w 9679"/>
                            <a:gd name="T9" fmla="*/ 1774 h 2226"/>
                            <a:gd name="T10" fmla="*/ 2661 w 9679"/>
                            <a:gd name="T11" fmla="*/ 1235 h 2226"/>
                            <a:gd name="T12" fmla="*/ 2922 w 9679"/>
                            <a:gd name="T13" fmla="*/ 1426 h 2226"/>
                            <a:gd name="T14" fmla="*/ 3478 w 9679"/>
                            <a:gd name="T15" fmla="*/ 1374 h 2226"/>
                            <a:gd name="T16" fmla="*/ 1739 w 9679"/>
                            <a:gd name="T17" fmla="*/ 1513 h 2226"/>
                            <a:gd name="T18" fmla="*/ 2922 w 9679"/>
                            <a:gd name="T19" fmla="*/ 835 h 2226"/>
                            <a:gd name="T20" fmla="*/ 2539 w 9679"/>
                            <a:gd name="T21" fmla="*/ 452 h 2226"/>
                            <a:gd name="T22" fmla="*/ 1826 w 9679"/>
                            <a:gd name="T23" fmla="*/ 226 h 2226"/>
                            <a:gd name="T24" fmla="*/ 3478 w 9679"/>
                            <a:gd name="T25" fmla="*/ 817 h 2226"/>
                            <a:gd name="T26" fmla="*/ 5843 w 9679"/>
                            <a:gd name="T27" fmla="*/ 417 h 2226"/>
                            <a:gd name="T28" fmla="*/ 5982 w 9679"/>
                            <a:gd name="T29" fmla="*/ 661 h 2226"/>
                            <a:gd name="T30" fmla="*/ 6295 w 9679"/>
                            <a:gd name="T31" fmla="*/ 417 h 2226"/>
                            <a:gd name="T32" fmla="*/ 6295 w 9679"/>
                            <a:gd name="T33" fmla="*/ 974 h 2226"/>
                            <a:gd name="T34" fmla="*/ 5982 w 9679"/>
                            <a:gd name="T35" fmla="*/ 730 h 2226"/>
                            <a:gd name="T36" fmla="*/ 5843 w 9679"/>
                            <a:gd name="T37" fmla="*/ 974 h 2226"/>
                            <a:gd name="T38" fmla="*/ 5635 w 9679"/>
                            <a:gd name="T39" fmla="*/ 417 h 2226"/>
                            <a:gd name="T40" fmla="*/ 5774 w 9679"/>
                            <a:gd name="T41" fmla="*/ 774 h 2226"/>
                            <a:gd name="T42" fmla="*/ 5322 w 9679"/>
                            <a:gd name="T43" fmla="*/ 774 h 2226"/>
                            <a:gd name="T44" fmla="*/ 5461 w 9679"/>
                            <a:gd name="T45" fmla="*/ 417 h 2226"/>
                            <a:gd name="T46" fmla="*/ 5548 w 9679"/>
                            <a:gd name="T47" fmla="*/ 870 h 2226"/>
                            <a:gd name="T48" fmla="*/ 5635 w 9679"/>
                            <a:gd name="T49" fmla="*/ 417 h 2226"/>
                            <a:gd name="T50" fmla="*/ 5835 w 9679"/>
                            <a:gd name="T51" fmla="*/ 0 h 2226"/>
                            <a:gd name="T52" fmla="*/ 5861 w 9679"/>
                            <a:gd name="T53" fmla="*/ 1391 h 2226"/>
                            <a:gd name="T54" fmla="*/ 5495 w 9679"/>
                            <a:gd name="T55" fmla="*/ 1443 h 2226"/>
                            <a:gd name="T56" fmla="*/ 6400 w 9679"/>
                            <a:gd name="T57" fmla="*/ 1600 h 2226"/>
                            <a:gd name="T58" fmla="*/ 5826 w 9679"/>
                            <a:gd name="T59" fmla="*/ 2226 h 2226"/>
                            <a:gd name="T60" fmla="*/ 4939 w 9679"/>
                            <a:gd name="T61" fmla="*/ 852 h 2226"/>
                            <a:gd name="T62" fmla="*/ 1052 w 9679"/>
                            <a:gd name="T63" fmla="*/ 452 h 2226"/>
                            <a:gd name="T64" fmla="*/ 1669 w 9679"/>
                            <a:gd name="T65" fmla="*/ 209 h 2226"/>
                            <a:gd name="T66" fmla="*/ 0 w 9679"/>
                            <a:gd name="T67" fmla="*/ 991 h 2226"/>
                            <a:gd name="T68" fmla="*/ 1000 w 9679"/>
                            <a:gd name="T69" fmla="*/ 2226 h 2226"/>
                            <a:gd name="T70" fmla="*/ 1452 w 9679"/>
                            <a:gd name="T71" fmla="*/ 1635 h 2226"/>
                            <a:gd name="T72" fmla="*/ 556 w 9679"/>
                            <a:gd name="T73" fmla="*/ 1200 h 2226"/>
                            <a:gd name="T74" fmla="*/ 8765 w 9679"/>
                            <a:gd name="T75" fmla="*/ 2027 h 2226"/>
                            <a:gd name="T76" fmla="*/ 8765 w 9679"/>
                            <a:gd name="T77" fmla="*/ 1722 h 2226"/>
                            <a:gd name="T78" fmla="*/ 8765 w 9679"/>
                            <a:gd name="T79" fmla="*/ 2027 h 2226"/>
                            <a:gd name="T80" fmla="*/ 7851 w 9679"/>
                            <a:gd name="T81" fmla="*/ 1113 h 2226"/>
                            <a:gd name="T82" fmla="*/ 8156 w 9679"/>
                            <a:gd name="T83" fmla="*/ 1113 h 2226"/>
                            <a:gd name="T84" fmla="*/ 8765 w 9679"/>
                            <a:gd name="T85" fmla="*/ 199 h 2226"/>
                            <a:gd name="T86" fmla="*/ 8765 w 9679"/>
                            <a:gd name="T87" fmla="*/ 504 h 2226"/>
                            <a:gd name="T88" fmla="*/ 8765 w 9679"/>
                            <a:gd name="T89" fmla="*/ 199 h 2226"/>
                            <a:gd name="T90" fmla="*/ 9679 w 9679"/>
                            <a:gd name="T91" fmla="*/ 1113 h 2226"/>
                            <a:gd name="T92" fmla="*/ 9374 w 9679"/>
                            <a:gd name="T93" fmla="*/ 1113 h 2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9679" h="2226">
                              <a:moveTo>
                                <a:pt x="4226" y="2156"/>
                              </a:moveTo>
                              <a:lnTo>
                                <a:pt x="4226" y="765"/>
                              </a:lnTo>
                              <a:cubicBezTo>
                                <a:pt x="4226" y="574"/>
                                <a:pt x="4348" y="452"/>
                                <a:pt x="4539" y="452"/>
                              </a:cubicBezTo>
                              <a:cubicBezTo>
                                <a:pt x="4626" y="452"/>
                                <a:pt x="4713" y="478"/>
                                <a:pt x="4791" y="522"/>
                              </a:cubicBezTo>
                              <a:lnTo>
                                <a:pt x="4974" y="122"/>
                              </a:lnTo>
                              <a:cubicBezTo>
                                <a:pt x="4809" y="44"/>
                                <a:pt x="4635" y="0"/>
                                <a:pt x="4469" y="0"/>
                              </a:cubicBezTo>
                              <a:cubicBezTo>
                                <a:pt x="4035" y="0"/>
                                <a:pt x="3669" y="296"/>
                                <a:pt x="3669" y="730"/>
                              </a:cubicBezTo>
                              <a:lnTo>
                                <a:pt x="3669" y="2156"/>
                              </a:lnTo>
                              <a:lnTo>
                                <a:pt x="4226" y="2156"/>
                              </a:lnTo>
                              <a:close/>
                              <a:moveTo>
                                <a:pt x="2591" y="1774"/>
                              </a:moveTo>
                              <a:cubicBezTo>
                                <a:pt x="2435" y="1774"/>
                                <a:pt x="2296" y="1669"/>
                                <a:pt x="2296" y="1504"/>
                              </a:cubicBezTo>
                              <a:cubicBezTo>
                                <a:pt x="2296" y="1339"/>
                                <a:pt x="2435" y="1235"/>
                                <a:pt x="2661" y="1235"/>
                              </a:cubicBezTo>
                              <a:lnTo>
                                <a:pt x="2922" y="1235"/>
                              </a:lnTo>
                              <a:lnTo>
                                <a:pt x="2922" y="1426"/>
                              </a:lnTo>
                              <a:cubicBezTo>
                                <a:pt x="2922" y="1634"/>
                                <a:pt x="2782" y="1774"/>
                                <a:pt x="2591" y="1774"/>
                              </a:cubicBezTo>
                              <a:close/>
                              <a:moveTo>
                                <a:pt x="3478" y="1374"/>
                              </a:moveTo>
                              <a:cubicBezTo>
                                <a:pt x="3478" y="1895"/>
                                <a:pt x="3096" y="2226"/>
                                <a:pt x="2582" y="2226"/>
                              </a:cubicBezTo>
                              <a:cubicBezTo>
                                <a:pt x="2101" y="2226"/>
                                <a:pt x="1739" y="1930"/>
                                <a:pt x="1739" y="1513"/>
                              </a:cubicBezTo>
                              <a:cubicBezTo>
                                <a:pt x="1739" y="1096"/>
                                <a:pt x="2068" y="835"/>
                                <a:pt x="2556" y="835"/>
                              </a:cubicBezTo>
                              <a:lnTo>
                                <a:pt x="2922" y="835"/>
                              </a:lnTo>
                              <a:lnTo>
                                <a:pt x="2922" y="783"/>
                              </a:lnTo>
                              <a:cubicBezTo>
                                <a:pt x="2922" y="591"/>
                                <a:pt x="2782" y="452"/>
                                <a:pt x="2539" y="452"/>
                              </a:cubicBezTo>
                              <a:cubicBezTo>
                                <a:pt x="2383" y="452"/>
                                <a:pt x="2191" y="522"/>
                                <a:pt x="2017" y="626"/>
                              </a:cubicBezTo>
                              <a:lnTo>
                                <a:pt x="1826" y="226"/>
                              </a:lnTo>
                              <a:cubicBezTo>
                                <a:pt x="2069" y="87"/>
                                <a:pt x="2330" y="0"/>
                                <a:pt x="2591" y="0"/>
                              </a:cubicBezTo>
                              <a:cubicBezTo>
                                <a:pt x="3096" y="0"/>
                                <a:pt x="3478" y="296"/>
                                <a:pt x="3478" y="817"/>
                              </a:cubicBezTo>
                              <a:lnTo>
                                <a:pt x="3478" y="1374"/>
                              </a:lnTo>
                              <a:close/>
                              <a:moveTo>
                                <a:pt x="5843" y="417"/>
                              </a:moveTo>
                              <a:lnTo>
                                <a:pt x="5982" y="417"/>
                              </a:lnTo>
                              <a:lnTo>
                                <a:pt x="5982" y="661"/>
                              </a:lnTo>
                              <a:lnTo>
                                <a:pt x="6130" y="417"/>
                              </a:lnTo>
                              <a:lnTo>
                                <a:pt x="6295" y="417"/>
                              </a:lnTo>
                              <a:lnTo>
                                <a:pt x="6104" y="696"/>
                              </a:lnTo>
                              <a:lnTo>
                                <a:pt x="6295" y="974"/>
                              </a:lnTo>
                              <a:lnTo>
                                <a:pt x="6130" y="974"/>
                              </a:lnTo>
                              <a:lnTo>
                                <a:pt x="5982" y="730"/>
                              </a:lnTo>
                              <a:lnTo>
                                <a:pt x="5982" y="974"/>
                              </a:lnTo>
                              <a:lnTo>
                                <a:pt x="5843" y="974"/>
                              </a:lnTo>
                              <a:lnTo>
                                <a:pt x="5843" y="417"/>
                              </a:lnTo>
                              <a:close/>
                              <a:moveTo>
                                <a:pt x="5635" y="417"/>
                              </a:moveTo>
                              <a:lnTo>
                                <a:pt x="5774" y="417"/>
                              </a:lnTo>
                              <a:lnTo>
                                <a:pt x="5774" y="774"/>
                              </a:lnTo>
                              <a:cubicBezTo>
                                <a:pt x="5774" y="913"/>
                                <a:pt x="5687" y="991"/>
                                <a:pt x="5548" y="991"/>
                              </a:cubicBezTo>
                              <a:cubicBezTo>
                                <a:pt x="5408" y="991"/>
                                <a:pt x="5322" y="913"/>
                                <a:pt x="5322" y="774"/>
                              </a:cubicBezTo>
                              <a:lnTo>
                                <a:pt x="5322" y="417"/>
                              </a:lnTo>
                              <a:lnTo>
                                <a:pt x="5461" y="417"/>
                              </a:lnTo>
                              <a:lnTo>
                                <a:pt x="5461" y="783"/>
                              </a:lnTo>
                              <a:cubicBezTo>
                                <a:pt x="5461" y="834"/>
                                <a:pt x="5495" y="870"/>
                                <a:pt x="5548" y="870"/>
                              </a:cubicBezTo>
                              <a:cubicBezTo>
                                <a:pt x="5600" y="870"/>
                                <a:pt x="5635" y="835"/>
                                <a:pt x="5635" y="783"/>
                              </a:cubicBezTo>
                              <a:lnTo>
                                <a:pt x="5635" y="417"/>
                              </a:lnTo>
                              <a:close/>
                              <a:moveTo>
                                <a:pt x="4939" y="852"/>
                              </a:moveTo>
                              <a:cubicBezTo>
                                <a:pt x="4939" y="331"/>
                                <a:pt x="5322" y="0"/>
                                <a:pt x="5835" y="0"/>
                              </a:cubicBezTo>
                              <a:cubicBezTo>
                                <a:pt x="6316" y="0"/>
                                <a:pt x="6678" y="296"/>
                                <a:pt x="6678" y="713"/>
                              </a:cubicBezTo>
                              <a:cubicBezTo>
                                <a:pt x="6678" y="1130"/>
                                <a:pt x="6349" y="1391"/>
                                <a:pt x="5861" y="1391"/>
                              </a:cubicBezTo>
                              <a:lnTo>
                                <a:pt x="5495" y="1391"/>
                              </a:lnTo>
                              <a:lnTo>
                                <a:pt x="5495" y="1443"/>
                              </a:lnTo>
                              <a:cubicBezTo>
                                <a:pt x="5495" y="1635"/>
                                <a:pt x="5635" y="1774"/>
                                <a:pt x="5878" y="1774"/>
                              </a:cubicBezTo>
                              <a:cubicBezTo>
                                <a:pt x="6035" y="1774"/>
                                <a:pt x="6226" y="1704"/>
                                <a:pt x="6400" y="1600"/>
                              </a:cubicBezTo>
                              <a:lnTo>
                                <a:pt x="6591" y="2000"/>
                              </a:lnTo>
                              <a:cubicBezTo>
                                <a:pt x="6348" y="2139"/>
                                <a:pt x="6087" y="2226"/>
                                <a:pt x="5826" y="2226"/>
                              </a:cubicBezTo>
                              <a:cubicBezTo>
                                <a:pt x="5322" y="2226"/>
                                <a:pt x="4939" y="1930"/>
                                <a:pt x="4939" y="1409"/>
                              </a:cubicBezTo>
                              <a:lnTo>
                                <a:pt x="4939" y="852"/>
                              </a:lnTo>
                              <a:close/>
                              <a:moveTo>
                                <a:pt x="556" y="1026"/>
                              </a:moveTo>
                              <a:cubicBezTo>
                                <a:pt x="556" y="670"/>
                                <a:pt x="739" y="452"/>
                                <a:pt x="1052" y="452"/>
                              </a:cubicBezTo>
                              <a:cubicBezTo>
                                <a:pt x="1183" y="452"/>
                                <a:pt x="1330" y="522"/>
                                <a:pt x="1452" y="609"/>
                              </a:cubicBezTo>
                              <a:lnTo>
                                <a:pt x="1669" y="209"/>
                              </a:lnTo>
                              <a:cubicBezTo>
                                <a:pt x="1478" y="87"/>
                                <a:pt x="1243" y="0"/>
                                <a:pt x="1000" y="0"/>
                              </a:cubicBezTo>
                              <a:cubicBezTo>
                                <a:pt x="391" y="0"/>
                                <a:pt x="0" y="409"/>
                                <a:pt x="0" y="991"/>
                              </a:cubicBezTo>
                              <a:lnTo>
                                <a:pt x="0" y="1235"/>
                              </a:lnTo>
                              <a:cubicBezTo>
                                <a:pt x="0" y="1817"/>
                                <a:pt x="391" y="2226"/>
                                <a:pt x="1000" y="2226"/>
                              </a:cubicBezTo>
                              <a:cubicBezTo>
                                <a:pt x="1243" y="2226"/>
                                <a:pt x="1478" y="2139"/>
                                <a:pt x="1669" y="2017"/>
                              </a:cubicBezTo>
                              <a:lnTo>
                                <a:pt x="1452" y="1635"/>
                              </a:lnTo>
                              <a:cubicBezTo>
                                <a:pt x="1330" y="1722"/>
                                <a:pt x="1183" y="1774"/>
                                <a:pt x="1052" y="1774"/>
                              </a:cubicBezTo>
                              <a:cubicBezTo>
                                <a:pt x="739" y="1774"/>
                                <a:pt x="556" y="1556"/>
                                <a:pt x="556" y="1200"/>
                              </a:cubicBezTo>
                              <a:lnTo>
                                <a:pt x="556" y="1026"/>
                              </a:lnTo>
                              <a:close/>
                              <a:moveTo>
                                <a:pt x="8765" y="2027"/>
                              </a:moveTo>
                              <a:cubicBezTo>
                                <a:pt x="8690" y="1974"/>
                                <a:pt x="8615" y="1917"/>
                                <a:pt x="8541" y="1856"/>
                              </a:cubicBezTo>
                              <a:cubicBezTo>
                                <a:pt x="8614" y="1820"/>
                                <a:pt x="8690" y="1775"/>
                                <a:pt x="8765" y="1722"/>
                              </a:cubicBezTo>
                              <a:cubicBezTo>
                                <a:pt x="8840" y="1775"/>
                                <a:pt x="8915" y="1820"/>
                                <a:pt x="8989" y="1856"/>
                              </a:cubicBezTo>
                              <a:cubicBezTo>
                                <a:pt x="8915" y="1917"/>
                                <a:pt x="8840" y="1974"/>
                                <a:pt x="8765" y="2027"/>
                              </a:cubicBezTo>
                              <a:close/>
                              <a:moveTo>
                                <a:pt x="8022" y="1337"/>
                              </a:moveTo>
                              <a:cubicBezTo>
                                <a:pt x="7961" y="1263"/>
                                <a:pt x="7903" y="1188"/>
                                <a:pt x="7851" y="1113"/>
                              </a:cubicBezTo>
                              <a:cubicBezTo>
                                <a:pt x="7903" y="1038"/>
                                <a:pt x="7961" y="963"/>
                                <a:pt x="8022" y="889"/>
                              </a:cubicBezTo>
                              <a:cubicBezTo>
                                <a:pt x="8058" y="962"/>
                                <a:pt x="8103" y="1038"/>
                                <a:pt x="8156" y="1113"/>
                              </a:cubicBezTo>
                              <a:cubicBezTo>
                                <a:pt x="8103" y="1188"/>
                                <a:pt x="8058" y="1264"/>
                                <a:pt x="8022" y="1337"/>
                              </a:cubicBezTo>
                              <a:close/>
                              <a:moveTo>
                                <a:pt x="8765" y="199"/>
                              </a:moveTo>
                              <a:cubicBezTo>
                                <a:pt x="8840" y="252"/>
                                <a:pt x="8915" y="309"/>
                                <a:pt x="8989" y="370"/>
                              </a:cubicBezTo>
                              <a:cubicBezTo>
                                <a:pt x="8915" y="406"/>
                                <a:pt x="8840" y="451"/>
                                <a:pt x="8765" y="504"/>
                              </a:cubicBezTo>
                              <a:cubicBezTo>
                                <a:pt x="8690" y="451"/>
                                <a:pt x="8614" y="406"/>
                                <a:pt x="8541" y="370"/>
                              </a:cubicBezTo>
                              <a:cubicBezTo>
                                <a:pt x="8615" y="309"/>
                                <a:pt x="8690" y="252"/>
                                <a:pt x="8765" y="199"/>
                              </a:cubicBezTo>
                              <a:close/>
                              <a:moveTo>
                                <a:pt x="9508" y="889"/>
                              </a:moveTo>
                              <a:cubicBezTo>
                                <a:pt x="9569" y="963"/>
                                <a:pt x="9626" y="1038"/>
                                <a:pt x="9679" y="1113"/>
                              </a:cubicBezTo>
                              <a:cubicBezTo>
                                <a:pt x="9626" y="1188"/>
                                <a:pt x="9569" y="1263"/>
                                <a:pt x="9508" y="1337"/>
                              </a:cubicBezTo>
                              <a:cubicBezTo>
                                <a:pt x="9472" y="1264"/>
                                <a:pt x="9427" y="1188"/>
                                <a:pt x="9374" y="1113"/>
                              </a:cubicBezTo>
                              <a:cubicBezTo>
                                <a:pt x="9427" y="1038"/>
                                <a:pt x="9472" y="962"/>
                                <a:pt x="9508" y="8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36889DF7" id="Group 31" o:spid="_x0000_s1026" style="position:absolute;margin-left:216.9pt;margin-top:16.35pt;width:136.05pt;height:34pt;z-index:-251657216;mso-position-horizontal-relative:page;mso-position-vertical-relative:page" coordorigin="2362,5032" coordsize="7522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" o:allowincell="f" o:allowoverlap="f">
              <o:lock v:ext="edit" aspectratio="t"/>
              <v:shape id="Freeform 32" o:spid="_x0000_s1027" style="position:absolute;left:8004;top:5032;width:1880;height:1497;visibility:visible;mso-wrap-style:square;v-text-anchor:top" coordsize="2504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" path="m2166,1252c2371,958,2504,660,2504,417,2504,156,2347,,2087,,1844,,1546,133,1252,338v75,53,150,110,224,171c1595,451,1709,417,1808,417v174,,279,105,279,279c2087,795,2053,909,1995,1028v61,74,118,149,171,224xm338,1252c132,958,,660,,417,,156,156,,417,v242,,541,133,835,338c1177,391,1102,448,1028,509,909,451,795,417,695,417,521,417,417,522,417,696v,99,34,213,92,332c448,1102,390,1177,338,1252xm1028,1995c841,1841,663,1662,509,1476v36,-73,81,-149,134,-224c801,1479,1025,1703,1252,1861v-75,53,-151,98,-224,134xm1476,1995v186,-154,365,-333,519,-519c1959,1403,1914,1327,1861,1252v-158,227,-382,451,-609,609c1327,1914,1402,1959,1476,1995xe" fillcolor="#ff0080" stroked="f">
                <v:path arrowok="t" o:connecttype="custom" o:connectlocs="1626,939;1880,313;1567,0;940,254;1108,382;1357,313;1567,522;1498,771;1626,939;254,939;0,313;313,0;940,254;772,382;522,313;313,522;382,771;254,939;772,1497;382,1108;483,939;940,1396;772,1497;1108,1497;1498,1108;1397,939;940,1396;1108,1497" o:connectangles="0,0,0,0,0,0,0,0,0,0,0,0,0,0,0,0,0,0,0,0,0,0,0,0,0,0,0,0"/>
                <o:lock v:ext="edit" aspectratio="t" verticies="t"/>
              </v:shape>
              <v:shape id="Freeform 33" o:spid="_x0000_s1028" style="position:absolute;left:8004;top:5415;width:1880;height:1497;visibility:visible;mso-wrap-style:square;v-text-anchor:top" coordsize="2504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" path="m2504,1578v,261,-157,417,-417,417c1844,1995,1546,1862,1252,1657v75,-53,150,-110,224,-171c1595,1544,1709,1578,1808,1578v174,,279,-105,279,-279c2087,1200,2053,1086,1995,967v61,-74,118,-149,171,-224c2371,1037,2504,1335,2504,1578xm,1578v,261,156,417,417,417c659,1995,958,1862,1252,1657v-75,-53,-150,-110,-224,-171c909,1544,795,1578,695,1578v-174,,-278,-105,-278,-279c417,1200,451,1086,509,967,448,893,390,818,338,743,132,1037,,1335,,1578xm1028,c841,154,663,333,509,519v36,73,81,149,134,224c801,516,1025,292,1252,134,1177,81,1101,36,1028,xm1476,v186,154,365,333,519,519c1959,592,1914,668,1861,743,1703,516,1479,292,1252,134,1327,81,1402,36,1476,xe" fillcolor="#39f" stroked="f">
                <v:path arrowok="t" o:connecttype="custom" o:connectlocs="1880,1184;1567,1497;940,1243;1108,1115;1357,1184;1567,975;1498,726;1626,558;1880,1184;0,1184;313,1497;940,1243;772,1115;522,1184;313,975;382,726;254,558;0,1184;772,0;382,389;483,558;940,101;772,0;1108,0;1498,389;1397,558;940,101;1108,0" o:connectangles="0,0,0,0,0,0,0,0,0,0,0,0,0,0,0,0,0,0,0,0,0,0,0,0,0,0,0,0"/>
                <o:lock v:ext="edit" aspectratio="t" verticies="t"/>
              </v:shape>
              <v:shape id="Freeform 34" o:spid="_x0000_s1029" style="position:absolute;left:2362;top:5136;width:7269;height:1672;visibility:visible;mso-wrap-style:square;v-text-anchor:top" coordsize="9679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" path="m4226,2156r,-1391c4226,574,4348,452,4539,452v87,,174,26,252,70l4974,122c4809,44,4635,,4469,,4035,,3669,296,3669,730r,1426l4226,2156xm2591,1774v-156,,-295,-105,-295,-270c2296,1339,2435,1235,2661,1235r261,l2922,1426v,208,-140,348,-331,348xm3478,1374v,521,-382,852,-896,852c2101,2226,1739,1930,1739,1513v,-417,329,-678,817,-678l2922,835r,-52c2922,591,2782,452,2539,452v-156,,-348,70,-522,174l1826,226c2069,87,2330,,2591,v505,,887,296,887,817l3478,1374xm5843,417r139,l5982,661,6130,417r165,l6104,696r191,278l6130,974,5982,730r,244l5843,974r,-557xm5635,417r139,l5774,774v,139,-87,217,-226,217c5408,991,5322,913,5322,774r,-357l5461,417r,366c5461,834,5495,870,5548,870v52,,87,-35,87,-87l5635,417xm4939,852c4939,331,5322,,5835,v481,,843,296,843,713c6678,1130,6349,1391,5861,1391r-366,l5495,1443v,192,140,331,383,331c6035,1774,6226,1704,6400,1600r191,400c6348,2139,6087,2226,5826,2226v-504,,-887,-296,-887,-817l4939,852xm556,1026v,-356,183,-574,496,-574c1183,452,1330,522,1452,609l1669,209c1478,87,1243,,1000,,391,,,409,,991r,244c,1817,391,2226,1000,2226v243,,478,-87,669,-209l1452,1635v-122,87,-269,139,-400,139c739,1774,556,1556,556,1200r,-174xm8765,2027v-75,-53,-150,-110,-224,-171c8614,1820,8690,1775,8765,1722v75,53,150,98,224,134c8915,1917,8840,1974,8765,2027xm8022,1337v-61,-74,-119,-149,-171,-224c7903,1038,7961,963,8022,889v36,73,81,149,134,224c8103,1188,8058,1264,8022,1337xm8765,199v75,53,150,110,224,171c8915,406,8840,451,8765,504,8690,451,8614,406,8541,370v74,-61,149,-118,224,-171xm9508,889v61,74,118,149,171,224c9626,1188,9569,1263,9508,1337v-36,-73,-81,-149,-134,-224c9427,1038,9472,962,9508,889xe" fillcolor="purple" stroked="f">
                <v:path arrowok="t" o:connecttype="custom" o:connectlocs="3174,575;3598,392;3356,0;2755,1619;1946,1332;1998,928;2194,1071;2612,1032;1306,1136;2194,627;1907,340;1371,170;2612,614;4388,313;4493,496;4728,313;4728,732;4493,548;4388,732;4232,313;4336,581;3997,581;4101,313;4167,653;4232,313;4382,0;4402,1045;4127,1084;4806,1202;4375,1672;3709,640;790,340;1253,157;0,744;751,1672;1090,1228;418,901;6583,1523;6583,1293;6583,1523;5896,836;6125,836;6583,149;6583,379;6583,149;7269,836;7040,836" o:connectangles="0,0,0,0,0,0,0,0,0,0,0,0,0,0,0,0,0,0,0,0,0,0,0,0,0,0,0,0,0,0,0,0,0,0,0,0,0,0,0,0,0,0,0,0,0,0,0"/>
                <o:lock v:ext="edit" aspectratio="t" verticies="t"/>
              </v:shape>
              <w10:wrap anchorx="page" anchory="page"/>
            </v:group>
          </w:pict>
        </mc:Fallback>
      </mc:AlternateContent>
    </w:r>
  </w:p>
  <w:p w:rsidR="005C30DD" w:rsidRDefault="005C30D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EC" w:rsidRPr="00F44EEB" w:rsidRDefault="00811E3A" w:rsidP="00F44EEB">
    <w:r w:rsidRPr="00F44EEB"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0" wp14:anchorId="6D51EBFE" wp14:editId="7AD76548">
              <wp:simplePos x="0" y="0"/>
              <wp:positionH relativeFrom="page">
                <wp:posOffset>2614612</wp:posOffset>
              </wp:positionH>
              <wp:positionV relativeFrom="page">
                <wp:posOffset>174625</wp:posOffset>
              </wp:positionV>
              <wp:extent cx="1727835" cy="431800"/>
              <wp:effectExtent l="0" t="0" r="0" b="0"/>
              <wp:wrapNone/>
              <wp:docPr id="1" name="Group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727835" cy="431800"/>
                        <a:chOff x="2362" y="5032"/>
                        <a:chExt cx="7522" cy="1880"/>
                      </a:xfrm>
                    </wpg:grpSpPr>
                    <wps:wsp>
                      <wps:cNvPr id="2" name="Freeform 32"/>
                      <wps:cNvSpPr>
                        <a:spLocks noChangeAspect="1" noEditPoints="1"/>
                      </wps:cNvSpPr>
                      <wps:spPr bwMode="auto">
                        <a:xfrm>
                          <a:off x="8004" y="5032"/>
                          <a:ext cx="1880" cy="1497"/>
                        </a:xfrm>
                        <a:custGeom>
                          <a:avLst/>
                          <a:gdLst>
                            <a:gd name="T0" fmla="*/ 2166 w 2504"/>
                            <a:gd name="T1" fmla="*/ 1252 h 1995"/>
                            <a:gd name="T2" fmla="*/ 2504 w 2504"/>
                            <a:gd name="T3" fmla="*/ 417 h 1995"/>
                            <a:gd name="T4" fmla="*/ 2087 w 2504"/>
                            <a:gd name="T5" fmla="*/ 0 h 1995"/>
                            <a:gd name="T6" fmla="*/ 1252 w 2504"/>
                            <a:gd name="T7" fmla="*/ 338 h 1995"/>
                            <a:gd name="T8" fmla="*/ 1476 w 2504"/>
                            <a:gd name="T9" fmla="*/ 509 h 1995"/>
                            <a:gd name="T10" fmla="*/ 1808 w 2504"/>
                            <a:gd name="T11" fmla="*/ 417 h 1995"/>
                            <a:gd name="T12" fmla="*/ 2087 w 2504"/>
                            <a:gd name="T13" fmla="*/ 696 h 1995"/>
                            <a:gd name="T14" fmla="*/ 1995 w 2504"/>
                            <a:gd name="T15" fmla="*/ 1028 h 1995"/>
                            <a:gd name="T16" fmla="*/ 2166 w 2504"/>
                            <a:gd name="T17" fmla="*/ 1252 h 1995"/>
                            <a:gd name="T18" fmla="*/ 338 w 2504"/>
                            <a:gd name="T19" fmla="*/ 1252 h 1995"/>
                            <a:gd name="T20" fmla="*/ 0 w 2504"/>
                            <a:gd name="T21" fmla="*/ 417 h 1995"/>
                            <a:gd name="T22" fmla="*/ 417 w 2504"/>
                            <a:gd name="T23" fmla="*/ 0 h 1995"/>
                            <a:gd name="T24" fmla="*/ 1252 w 2504"/>
                            <a:gd name="T25" fmla="*/ 338 h 1995"/>
                            <a:gd name="T26" fmla="*/ 1028 w 2504"/>
                            <a:gd name="T27" fmla="*/ 509 h 1995"/>
                            <a:gd name="T28" fmla="*/ 695 w 2504"/>
                            <a:gd name="T29" fmla="*/ 417 h 1995"/>
                            <a:gd name="T30" fmla="*/ 417 w 2504"/>
                            <a:gd name="T31" fmla="*/ 696 h 1995"/>
                            <a:gd name="T32" fmla="*/ 509 w 2504"/>
                            <a:gd name="T33" fmla="*/ 1028 h 1995"/>
                            <a:gd name="T34" fmla="*/ 338 w 2504"/>
                            <a:gd name="T35" fmla="*/ 1252 h 1995"/>
                            <a:gd name="T36" fmla="*/ 1028 w 2504"/>
                            <a:gd name="T37" fmla="*/ 1995 h 1995"/>
                            <a:gd name="T38" fmla="*/ 509 w 2504"/>
                            <a:gd name="T39" fmla="*/ 1476 h 1995"/>
                            <a:gd name="T40" fmla="*/ 643 w 2504"/>
                            <a:gd name="T41" fmla="*/ 1252 h 1995"/>
                            <a:gd name="T42" fmla="*/ 1252 w 2504"/>
                            <a:gd name="T43" fmla="*/ 1861 h 1995"/>
                            <a:gd name="T44" fmla="*/ 1028 w 2504"/>
                            <a:gd name="T45" fmla="*/ 1995 h 1995"/>
                            <a:gd name="T46" fmla="*/ 1476 w 2504"/>
                            <a:gd name="T47" fmla="*/ 1995 h 1995"/>
                            <a:gd name="T48" fmla="*/ 1995 w 2504"/>
                            <a:gd name="T49" fmla="*/ 1476 h 1995"/>
                            <a:gd name="T50" fmla="*/ 1861 w 2504"/>
                            <a:gd name="T51" fmla="*/ 1252 h 1995"/>
                            <a:gd name="T52" fmla="*/ 1252 w 2504"/>
                            <a:gd name="T53" fmla="*/ 1861 h 1995"/>
                            <a:gd name="T54" fmla="*/ 1476 w 2504"/>
                            <a:gd name="T55" fmla="*/ 1995 h 19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504" h="1995">
                              <a:moveTo>
                                <a:pt x="2166" y="1252"/>
                              </a:moveTo>
                              <a:cubicBezTo>
                                <a:pt x="2371" y="958"/>
                                <a:pt x="2504" y="660"/>
                                <a:pt x="2504" y="417"/>
                              </a:cubicBezTo>
                              <a:cubicBezTo>
                                <a:pt x="2504" y="156"/>
                                <a:pt x="2347" y="0"/>
                                <a:pt x="2087" y="0"/>
                              </a:cubicBezTo>
                              <a:cubicBezTo>
                                <a:pt x="1844" y="0"/>
                                <a:pt x="1546" y="133"/>
                                <a:pt x="1252" y="338"/>
                              </a:cubicBezTo>
                              <a:cubicBezTo>
                                <a:pt x="1327" y="391"/>
                                <a:pt x="1402" y="448"/>
                                <a:pt x="1476" y="509"/>
                              </a:cubicBezTo>
                              <a:cubicBezTo>
                                <a:pt x="1595" y="451"/>
                                <a:pt x="1709" y="417"/>
                                <a:pt x="1808" y="417"/>
                              </a:cubicBezTo>
                              <a:cubicBezTo>
                                <a:pt x="1982" y="417"/>
                                <a:pt x="2087" y="522"/>
                                <a:pt x="2087" y="696"/>
                              </a:cubicBezTo>
                              <a:cubicBezTo>
                                <a:pt x="2087" y="795"/>
                                <a:pt x="2053" y="909"/>
                                <a:pt x="1995" y="1028"/>
                              </a:cubicBezTo>
                              <a:cubicBezTo>
                                <a:pt x="2056" y="1102"/>
                                <a:pt x="2113" y="1177"/>
                                <a:pt x="2166" y="1252"/>
                              </a:cubicBezTo>
                              <a:close/>
                              <a:moveTo>
                                <a:pt x="338" y="1252"/>
                              </a:moveTo>
                              <a:cubicBezTo>
                                <a:pt x="132" y="958"/>
                                <a:pt x="0" y="660"/>
                                <a:pt x="0" y="417"/>
                              </a:cubicBezTo>
                              <a:cubicBezTo>
                                <a:pt x="0" y="156"/>
                                <a:pt x="156" y="0"/>
                                <a:pt x="417" y="0"/>
                              </a:cubicBezTo>
                              <a:cubicBezTo>
                                <a:pt x="659" y="0"/>
                                <a:pt x="958" y="133"/>
                                <a:pt x="1252" y="338"/>
                              </a:cubicBezTo>
                              <a:cubicBezTo>
                                <a:pt x="1177" y="391"/>
                                <a:pt x="1102" y="448"/>
                                <a:pt x="1028" y="509"/>
                              </a:cubicBezTo>
                              <a:cubicBezTo>
                                <a:pt x="909" y="451"/>
                                <a:pt x="795" y="417"/>
                                <a:pt x="695" y="417"/>
                              </a:cubicBezTo>
                              <a:cubicBezTo>
                                <a:pt x="521" y="417"/>
                                <a:pt x="417" y="522"/>
                                <a:pt x="417" y="696"/>
                              </a:cubicBezTo>
                              <a:cubicBezTo>
                                <a:pt x="417" y="795"/>
                                <a:pt x="451" y="909"/>
                                <a:pt x="509" y="1028"/>
                              </a:cubicBezTo>
                              <a:cubicBezTo>
                                <a:pt x="448" y="1102"/>
                                <a:pt x="390" y="1177"/>
                                <a:pt x="338" y="1252"/>
                              </a:cubicBezTo>
                              <a:close/>
                              <a:moveTo>
                                <a:pt x="1028" y="1995"/>
                              </a:moveTo>
                              <a:cubicBezTo>
                                <a:pt x="841" y="1841"/>
                                <a:pt x="663" y="1662"/>
                                <a:pt x="509" y="1476"/>
                              </a:cubicBezTo>
                              <a:cubicBezTo>
                                <a:pt x="545" y="1403"/>
                                <a:pt x="590" y="1327"/>
                                <a:pt x="643" y="1252"/>
                              </a:cubicBezTo>
                              <a:cubicBezTo>
                                <a:pt x="801" y="1479"/>
                                <a:pt x="1025" y="1703"/>
                                <a:pt x="1252" y="1861"/>
                              </a:cubicBezTo>
                              <a:cubicBezTo>
                                <a:pt x="1177" y="1914"/>
                                <a:pt x="1101" y="1959"/>
                                <a:pt x="1028" y="1995"/>
                              </a:cubicBezTo>
                              <a:close/>
                              <a:moveTo>
                                <a:pt x="1476" y="1995"/>
                              </a:moveTo>
                              <a:cubicBezTo>
                                <a:pt x="1662" y="1841"/>
                                <a:pt x="1841" y="1662"/>
                                <a:pt x="1995" y="1476"/>
                              </a:cubicBezTo>
                              <a:cubicBezTo>
                                <a:pt x="1959" y="1403"/>
                                <a:pt x="1914" y="1327"/>
                                <a:pt x="1861" y="1252"/>
                              </a:cubicBezTo>
                              <a:cubicBezTo>
                                <a:pt x="1703" y="1479"/>
                                <a:pt x="1479" y="1703"/>
                                <a:pt x="1252" y="1861"/>
                              </a:cubicBezTo>
                              <a:cubicBezTo>
                                <a:pt x="1327" y="1914"/>
                                <a:pt x="1402" y="1959"/>
                                <a:pt x="1476" y="19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3"/>
                      <wps:cNvSpPr>
                        <a:spLocks noChangeAspect="1" noEditPoints="1"/>
                      </wps:cNvSpPr>
                      <wps:spPr bwMode="auto">
                        <a:xfrm>
                          <a:off x="8004" y="5415"/>
                          <a:ext cx="1880" cy="1497"/>
                        </a:xfrm>
                        <a:custGeom>
                          <a:avLst/>
                          <a:gdLst>
                            <a:gd name="T0" fmla="*/ 2504 w 2504"/>
                            <a:gd name="T1" fmla="*/ 1578 h 1995"/>
                            <a:gd name="T2" fmla="*/ 2087 w 2504"/>
                            <a:gd name="T3" fmla="*/ 1995 h 1995"/>
                            <a:gd name="T4" fmla="*/ 1252 w 2504"/>
                            <a:gd name="T5" fmla="*/ 1657 h 1995"/>
                            <a:gd name="T6" fmla="*/ 1476 w 2504"/>
                            <a:gd name="T7" fmla="*/ 1486 h 1995"/>
                            <a:gd name="T8" fmla="*/ 1808 w 2504"/>
                            <a:gd name="T9" fmla="*/ 1578 h 1995"/>
                            <a:gd name="T10" fmla="*/ 2087 w 2504"/>
                            <a:gd name="T11" fmla="*/ 1299 h 1995"/>
                            <a:gd name="T12" fmla="*/ 1995 w 2504"/>
                            <a:gd name="T13" fmla="*/ 967 h 1995"/>
                            <a:gd name="T14" fmla="*/ 2166 w 2504"/>
                            <a:gd name="T15" fmla="*/ 743 h 1995"/>
                            <a:gd name="T16" fmla="*/ 2504 w 2504"/>
                            <a:gd name="T17" fmla="*/ 1578 h 1995"/>
                            <a:gd name="T18" fmla="*/ 0 w 2504"/>
                            <a:gd name="T19" fmla="*/ 1578 h 1995"/>
                            <a:gd name="T20" fmla="*/ 417 w 2504"/>
                            <a:gd name="T21" fmla="*/ 1995 h 1995"/>
                            <a:gd name="T22" fmla="*/ 1252 w 2504"/>
                            <a:gd name="T23" fmla="*/ 1657 h 1995"/>
                            <a:gd name="T24" fmla="*/ 1028 w 2504"/>
                            <a:gd name="T25" fmla="*/ 1486 h 1995"/>
                            <a:gd name="T26" fmla="*/ 695 w 2504"/>
                            <a:gd name="T27" fmla="*/ 1578 h 1995"/>
                            <a:gd name="T28" fmla="*/ 417 w 2504"/>
                            <a:gd name="T29" fmla="*/ 1299 h 1995"/>
                            <a:gd name="T30" fmla="*/ 509 w 2504"/>
                            <a:gd name="T31" fmla="*/ 967 h 1995"/>
                            <a:gd name="T32" fmla="*/ 338 w 2504"/>
                            <a:gd name="T33" fmla="*/ 743 h 1995"/>
                            <a:gd name="T34" fmla="*/ 0 w 2504"/>
                            <a:gd name="T35" fmla="*/ 1578 h 1995"/>
                            <a:gd name="T36" fmla="*/ 1028 w 2504"/>
                            <a:gd name="T37" fmla="*/ 0 h 1995"/>
                            <a:gd name="T38" fmla="*/ 509 w 2504"/>
                            <a:gd name="T39" fmla="*/ 519 h 1995"/>
                            <a:gd name="T40" fmla="*/ 643 w 2504"/>
                            <a:gd name="T41" fmla="*/ 743 h 1995"/>
                            <a:gd name="T42" fmla="*/ 1252 w 2504"/>
                            <a:gd name="T43" fmla="*/ 134 h 1995"/>
                            <a:gd name="T44" fmla="*/ 1028 w 2504"/>
                            <a:gd name="T45" fmla="*/ 0 h 1995"/>
                            <a:gd name="T46" fmla="*/ 1476 w 2504"/>
                            <a:gd name="T47" fmla="*/ 0 h 1995"/>
                            <a:gd name="T48" fmla="*/ 1995 w 2504"/>
                            <a:gd name="T49" fmla="*/ 519 h 1995"/>
                            <a:gd name="T50" fmla="*/ 1861 w 2504"/>
                            <a:gd name="T51" fmla="*/ 743 h 1995"/>
                            <a:gd name="T52" fmla="*/ 1252 w 2504"/>
                            <a:gd name="T53" fmla="*/ 134 h 1995"/>
                            <a:gd name="T54" fmla="*/ 1476 w 2504"/>
                            <a:gd name="T55" fmla="*/ 0 h 19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504" h="1995">
                              <a:moveTo>
                                <a:pt x="2504" y="1578"/>
                              </a:moveTo>
                              <a:cubicBezTo>
                                <a:pt x="2504" y="1839"/>
                                <a:pt x="2347" y="1995"/>
                                <a:pt x="2087" y="1995"/>
                              </a:cubicBezTo>
                              <a:cubicBezTo>
                                <a:pt x="1844" y="1995"/>
                                <a:pt x="1546" y="1862"/>
                                <a:pt x="1252" y="1657"/>
                              </a:cubicBezTo>
                              <a:cubicBezTo>
                                <a:pt x="1327" y="1604"/>
                                <a:pt x="1402" y="1547"/>
                                <a:pt x="1476" y="1486"/>
                              </a:cubicBezTo>
                              <a:cubicBezTo>
                                <a:pt x="1595" y="1544"/>
                                <a:pt x="1709" y="1578"/>
                                <a:pt x="1808" y="1578"/>
                              </a:cubicBezTo>
                              <a:cubicBezTo>
                                <a:pt x="1982" y="1578"/>
                                <a:pt x="2087" y="1473"/>
                                <a:pt x="2087" y="1299"/>
                              </a:cubicBezTo>
                              <a:cubicBezTo>
                                <a:pt x="2087" y="1200"/>
                                <a:pt x="2053" y="1086"/>
                                <a:pt x="1995" y="967"/>
                              </a:cubicBezTo>
                              <a:cubicBezTo>
                                <a:pt x="2056" y="893"/>
                                <a:pt x="2113" y="818"/>
                                <a:pt x="2166" y="743"/>
                              </a:cubicBezTo>
                              <a:cubicBezTo>
                                <a:pt x="2371" y="1037"/>
                                <a:pt x="2504" y="1335"/>
                                <a:pt x="2504" y="1578"/>
                              </a:cubicBezTo>
                              <a:close/>
                              <a:moveTo>
                                <a:pt x="0" y="1578"/>
                              </a:moveTo>
                              <a:cubicBezTo>
                                <a:pt x="0" y="1839"/>
                                <a:pt x="156" y="1995"/>
                                <a:pt x="417" y="1995"/>
                              </a:cubicBezTo>
                              <a:cubicBezTo>
                                <a:pt x="659" y="1995"/>
                                <a:pt x="958" y="1862"/>
                                <a:pt x="1252" y="1657"/>
                              </a:cubicBezTo>
                              <a:cubicBezTo>
                                <a:pt x="1177" y="1604"/>
                                <a:pt x="1102" y="1547"/>
                                <a:pt x="1028" y="1486"/>
                              </a:cubicBezTo>
                              <a:cubicBezTo>
                                <a:pt x="909" y="1544"/>
                                <a:pt x="795" y="1578"/>
                                <a:pt x="695" y="1578"/>
                              </a:cubicBezTo>
                              <a:cubicBezTo>
                                <a:pt x="521" y="1578"/>
                                <a:pt x="417" y="1473"/>
                                <a:pt x="417" y="1299"/>
                              </a:cubicBezTo>
                              <a:cubicBezTo>
                                <a:pt x="417" y="1200"/>
                                <a:pt x="451" y="1086"/>
                                <a:pt x="509" y="967"/>
                              </a:cubicBezTo>
                              <a:cubicBezTo>
                                <a:pt x="448" y="893"/>
                                <a:pt x="390" y="818"/>
                                <a:pt x="338" y="743"/>
                              </a:cubicBezTo>
                              <a:cubicBezTo>
                                <a:pt x="132" y="1037"/>
                                <a:pt x="0" y="1335"/>
                                <a:pt x="0" y="1578"/>
                              </a:cubicBezTo>
                              <a:close/>
                              <a:moveTo>
                                <a:pt x="1028" y="0"/>
                              </a:moveTo>
                              <a:cubicBezTo>
                                <a:pt x="841" y="154"/>
                                <a:pt x="663" y="333"/>
                                <a:pt x="509" y="519"/>
                              </a:cubicBezTo>
                              <a:cubicBezTo>
                                <a:pt x="545" y="592"/>
                                <a:pt x="590" y="668"/>
                                <a:pt x="643" y="743"/>
                              </a:cubicBezTo>
                              <a:cubicBezTo>
                                <a:pt x="801" y="516"/>
                                <a:pt x="1025" y="292"/>
                                <a:pt x="1252" y="134"/>
                              </a:cubicBezTo>
                              <a:cubicBezTo>
                                <a:pt x="1177" y="81"/>
                                <a:pt x="1101" y="36"/>
                                <a:pt x="1028" y="0"/>
                              </a:cubicBezTo>
                              <a:close/>
                              <a:moveTo>
                                <a:pt x="1476" y="0"/>
                              </a:moveTo>
                              <a:cubicBezTo>
                                <a:pt x="1662" y="154"/>
                                <a:pt x="1841" y="333"/>
                                <a:pt x="1995" y="519"/>
                              </a:cubicBezTo>
                              <a:cubicBezTo>
                                <a:pt x="1959" y="592"/>
                                <a:pt x="1914" y="668"/>
                                <a:pt x="1861" y="743"/>
                              </a:cubicBezTo>
                              <a:cubicBezTo>
                                <a:pt x="1703" y="516"/>
                                <a:pt x="1479" y="292"/>
                                <a:pt x="1252" y="134"/>
                              </a:cubicBezTo>
                              <a:cubicBezTo>
                                <a:pt x="1327" y="81"/>
                                <a:pt x="1402" y="36"/>
                                <a:pt x="14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ChangeAspect="1" noEditPoints="1"/>
                      </wps:cNvSpPr>
                      <wps:spPr bwMode="auto">
                        <a:xfrm>
                          <a:off x="2362" y="5136"/>
                          <a:ext cx="7269" cy="1672"/>
                        </a:xfrm>
                        <a:custGeom>
                          <a:avLst/>
                          <a:gdLst>
                            <a:gd name="T0" fmla="*/ 4226 w 9679"/>
                            <a:gd name="T1" fmla="*/ 765 h 2226"/>
                            <a:gd name="T2" fmla="*/ 4791 w 9679"/>
                            <a:gd name="T3" fmla="*/ 522 h 2226"/>
                            <a:gd name="T4" fmla="*/ 4469 w 9679"/>
                            <a:gd name="T5" fmla="*/ 0 h 2226"/>
                            <a:gd name="T6" fmla="*/ 3669 w 9679"/>
                            <a:gd name="T7" fmla="*/ 2156 h 2226"/>
                            <a:gd name="T8" fmla="*/ 2591 w 9679"/>
                            <a:gd name="T9" fmla="*/ 1774 h 2226"/>
                            <a:gd name="T10" fmla="*/ 2661 w 9679"/>
                            <a:gd name="T11" fmla="*/ 1235 h 2226"/>
                            <a:gd name="T12" fmla="*/ 2922 w 9679"/>
                            <a:gd name="T13" fmla="*/ 1426 h 2226"/>
                            <a:gd name="T14" fmla="*/ 3478 w 9679"/>
                            <a:gd name="T15" fmla="*/ 1374 h 2226"/>
                            <a:gd name="T16" fmla="*/ 1739 w 9679"/>
                            <a:gd name="T17" fmla="*/ 1513 h 2226"/>
                            <a:gd name="T18" fmla="*/ 2922 w 9679"/>
                            <a:gd name="T19" fmla="*/ 835 h 2226"/>
                            <a:gd name="T20" fmla="*/ 2539 w 9679"/>
                            <a:gd name="T21" fmla="*/ 452 h 2226"/>
                            <a:gd name="T22" fmla="*/ 1826 w 9679"/>
                            <a:gd name="T23" fmla="*/ 226 h 2226"/>
                            <a:gd name="T24" fmla="*/ 3478 w 9679"/>
                            <a:gd name="T25" fmla="*/ 817 h 2226"/>
                            <a:gd name="T26" fmla="*/ 5843 w 9679"/>
                            <a:gd name="T27" fmla="*/ 417 h 2226"/>
                            <a:gd name="T28" fmla="*/ 5982 w 9679"/>
                            <a:gd name="T29" fmla="*/ 661 h 2226"/>
                            <a:gd name="T30" fmla="*/ 6295 w 9679"/>
                            <a:gd name="T31" fmla="*/ 417 h 2226"/>
                            <a:gd name="T32" fmla="*/ 6295 w 9679"/>
                            <a:gd name="T33" fmla="*/ 974 h 2226"/>
                            <a:gd name="T34" fmla="*/ 5982 w 9679"/>
                            <a:gd name="T35" fmla="*/ 730 h 2226"/>
                            <a:gd name="T36" fmla="*/ 5843 w 9679"/>
                            <a:gd name="T37" fmla="*/ 974 h 2226"/>
                            <a:gd name="T38" fmla="*/ 5635 w 9679"/>
                            <a:gd name="T39" fmla="*/ 417 h 2226"/>
                            <a:gd name="T40" fmla="*/ 5774 w 9679"/>
                            <a:gd name="T41" fmla="*/ 774 h 2226"/>
                            <a:gd name="T42" fmla="*/ 5322 w 9679"/>
                            <a:gd name="T43" fmla="*/ 774 h 2226"/>
                            <a:gd name="T44" fmla="*/ 5461 w 9679"/>
                            <a:gd name="T45" fmla="*/ 417 h 2226"/>
                            <a:gd name="T46" fmla="*/ 5548 w 9679"/>
                            <a:gd name="T47" fmla="*/ 870 h 2226"/>
                            <a:gd name="T48" fmla="*/ 5635 w 9679"/>
                            <a:gd name="T49" fmla="*/ 417 h 2226"/>
                            <a:gd name="T50" fmla="*/ 5835 w 9679"/>
                            <a:gd name="T51" fmla="*/ 0 h 2226"/>
                            <a:gd name="T52" fmla="*/ 5861 w 9679"/>
                            <a:gd name="T53" fmla="*/ 1391 h 2226"/>
                            <a:gd name="T54" fmla="*/ 5495 w 9679"/>
                            <a:gd name="T55" fmla="*/ 1443 h 2226"/>
                            <a:gd name="T56" fmla="*/ 6400 w 9679"/>
                            <a:gd name="T57" fmla="*/ 1600 h 2226"/>
                            <a:gd name="T58" fmla="*/ 5826 w 9679"/>
                            <a:gd name="T59" fmla="*/ 2226 h 2226"/>
                            <a:gd name="T60" fmla="*/ 4939 w 9679"/>
                            <a:gd name="T61" fmla="*/ 852 h 2226"/>
                            <a:gd name="T62" fmla="*/ 1052 w 9679"/>
                            <a:gd name="T63" fmla="*/ 452 h 2226"/>
                            <a:gd name="T64" fmla="*/ 1669 w 9679"/>
                            <a:gd name="T65" fmla="*/ 209 h 2226"/>
                            <a:gd name="T66" fmla="*/ 0 w 9679"/>
                            <a:gd name="T67" fmla="*/ 991 h 2226"/>
                            <a:gd name="T68" fmla="*/ 1000 w 9679"/>
                            <a:gd name="T69" fmla="*/ 2226 h 2226"/>
                            <a:gd name="T70" fmla="*/ 1452 w 9679"/>
                            <a:gd name="T71" fmla="*/ 1635 h 2226"/>
                            <a:gd name="T72" fmla="*/ 556 w 9679"/>
                            <a:gd name="T73" fmla="*/ 1200 h 2226"/>
                            <a:gd name="T74" fmla="*/ 8765 w 9679"/>
                            <a:gd name="T75" fmla="*/ 2027 h 2226"/>
                            <a:gd name="T76" fmla="*/ 8765 w 9679"/>
                            <a:gd name="T77" fmla="*/ 1722 h 2226"/>
                            <a:gd name="T78" fmla="*/ 8765 w 9679"/>
                            <a:gd name="T79" fmla="*/ 2027 h 2226"/>
                            <a:gd name="T80" fmla="*/ 7851 w 9679"/>
                            <a:gd name="T81" fmla="*/ 1113 h 2226"/>
                            <a:gd name="T82" fmla="*/ 8156 w 9679"/>
                            <a:gd name="T83" fmla="*/ 1113 h 2226"/>
                            <a:gd name="T84" fmla="*/ 8765 w 9679"/>
                            <a:gd name="T85" fmla="*/ 199 h 2226"/>
                            <a:gd name="T86" fmla="*/ 8765 w 9679"/>
                            <a:gd name="T87" fmla="*/ 504 h 2226"/>
                            <a:gd name="T88" fmla="*/ 8765 w 9679"/>
                            <a:gd name="T89" fmla="*/ 199 h 2226"/>
                            <a:gd name="T90" fmla="*/ 9679 w 9679"/>
                            <a:gd name="T91" fmla="*/ 1113 h 2226"/>
                            <a:gd name="T92" fmla="*/ 9374 w 9679"/>
                            <a:gd name="T93" fmla="*/ 1113 h 2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9679" h="2226">
                              <a:moveTo>
                                <a:pt x="4226" y="2156"/>
                              </a:moveTo>
                              <a:lnTo>
                                <a:pt x="4226" y="765"/>
                              </a:lnTo>
                              <a:cubicBezTo>
                                <a:pt x="4226" y="574"/>
                                <a:pt x="4348" y="452"/>
                                <a:pt x="4539" y="452"/>
                              </a:cubicBezTo>
                              <a:cubicBezTo>
                                <a:pt x="4626" y="452"/>
                                <a:pt x="4713" y="478"/>
                                <a:pt x="4791" y="522"/>
                              </a:cubicBezTo>
                              <a:lnTo>
                                <a:pt x="4974" y="122"/>
                              </a:lnTo>
                              <a:cubicBezTo>
                                <a:pt x="4809" y="44"/>
                                <a:pt x="4635" y="0"/>
                                <a:pt x="4469" y="0"/>
                              </a:cubicBezTo>
                              <a:cubicBezTo>
                                <a:pt x="4035" y="0"/>
                                <a:pt x="3669" y="296"/>
                                <a:pt x="3669" y="730"/>
                              </a:cubicBezTo>
                              <a:lnTo>
                                <a:pt x="3669" y="2156"/>
                              </a:lnTo>
                              <a:lnTo>
                                <a:pt x="4226" y="2156"/>
                              </a:lnTo>
                              <a:close/>
                              <a:moveTo>
                                <a:pt x="2591" y="1774"/>
                              </a:moveTo>
                              <a:cubicBezTo>
                                <a:pt x="2435" y="1774"/>
                                <a:pt x="2296" y="1669"/>
                                <a:pt x="2296" y="1504"/>
                              </a:cubicBezTo>
                              <a:cubicBezTo>
                                <a:pt x="2296" y="1339"/>
                                <a:pt x="2435" y="1235"/>
                                <a:pt x="2661" y="1235"/>
                              </a:cubicBezTo>
                              <a:lnTo>
                                <a:pt x="2922" y="1235"/>
                              </a:lnTo>
                              <a:lnTo>
                                <a:pt x="2922" y="1426"/>
                              </a:lnTo>
                              <a:cubicBezTo>
                                <a:pt x="2922" y="1634"/>
                                <a:pt x="2782" y="1774"/>
                                <a:pt x="2591" y="1774"/>
                              </a:cubicBezTo>
                              <a:close/>
                              <a:moveTo>
                                <a:pt x="3478" y="1374"/>
                              </a:moveTo>
                              <a:cubicBezTo>
                                <a:pt x="3478" y="1895"/>
                                <a:pt x="3096" y="2226"/>
                                <a:pt x="2582" y="2226"/>
                              </a:cubicBezTo>
                              <a:cubicBezTo>
                                <a:pt x="2101" y="2226"/>
                                <a:pt x="1739" y="1930"/>
                                <a:pt x="1739" y="1513"/>
                              </a:cubicBezTo>
                              <a:cubicBezTo>
                                <a:pt x="1739" y="1096"/>
                                <a:pt x="2068" y="835"/>
                                <a:pt x="2556" y="835"/>
                              </a:cubicBezTo>
                              <a:lnTo>
                                <a:pt x="2922" y="835"/>
                              </a:lnTo>
                              <a:lnTo>
                                <a:pt x="2922" y="783"/>
                              </a:lnTo>
                              <a:cubicBezTo>
                                <a:pt x="2922" y="591"/>
                                <a:pt x="2782" y="452"/>
                                <a:pt x="2539" y="452"/>
                              </a:cubicBezTo>
                              <a:cubicBezTo>
                                <a:pt x="2383" y="452"/>
                                <a:pt x="2191" y="522"/>
                                <a:pt x="2017" y="626"/>
                              </a:cubicBezTo>
                              <a:lnTo>
                                <a:pt x="1826" y="226"/>
                              </a:lnTo>
                              <a:cubicBezTo>
                                <a:pt x="2069" y="87"/>
                                <a:pt x="2330" y="0"/>
                                <a:pt x="2591" y="0"/>
                              </a:cubicBezTo>
                              <a:cubicBezTo>
                                <a:pt x="3096" y="0"/>
                                <a:pt x="3478" y="296"/>
                                <a:pt x="3478" y="817"/>
                              </a:cubicBezTo>
                              <a:lnTo>
                                <a:pt x="3478" y="1374"/>
                              </a:lnTo>
                              <a:close/>
                              <a:moveTo>
                                <a:pt x="5843" y="417"/>
                              </a:moveTo>
                              <a:lnTo>
                                <a:pt x="5982" y="417"/>
                              </a:lnTo>
                              <a:lnTo>
                                <a:pt x="5982" y="661"/>
                              </a:lnTo>
                              <a:lnTo>
                                <a:pt x="6130" y="417"/>
                              </a:lnTo>
                              <a:lnTo>
                                <a:pt x="6295" y="417"/>
                              </a:lnTo>
                              <a:lnTo>
                                <a:pt x="6104" y="696"/>
                              </a:lnTo>
                              <a:lnTo>
                                <a:pt x="6295" y="974"/>
                              </a:lnTo>
                              <a:lnTo>
                                <a:pt x="6130" y="974"/>
                              </a:lnTo>
                              <a:lnTo>
                                <a:pt x="5982" y="730"/>
                              </a:lnTo>
                              <a:lnTo>
                                <a:pt x="5982" y="974"/>
                              </a:lnTo>
                              <a:lnTo>
                                <a:pt x="5843" y="974"/>
                              </a:lnTo>
                              <a:lnTo>
                                <a:pt x="5843" y="417"/>
                              </a:lnTo>
                              <a:close/>
                              <a:moveTo>
                                <a:pt x="5635" y="417"/>
                              </a:moveTo>
                              <a:lnTo>
                                <a:pt x="5774" y="417"/>
                              </a:lnTo>
                              <a:lnTo>
                                <a:pt x="5774" y="774"/>
                              </a:lnTo>
                              <a:cubicBezTo>
                                <a:pt x="5774" y="913"/>
                                <a:pt x="5687" y="991"/>
                                <a:pt x="5548" y="991"/>
                              </a:cubicBezTo>
                              <a:cubicBezTo>
                                <a:pt x="5408" y="991"/>
                                <a:pt x="5322" y="913"/>
                                <a:pt x="5322" y="774"/>
                              </a:cubicBezTo>
                              <a:lnTo>
                                <a:pt x="5322" y="417"/>
                              </a:lnTo>
                              <a:lnTo>
                                <a:pt x="5461" y="417"/>
                              </a:lnTo>
                              <a:lnTo>
                                <a:pt x="5461" y="783"/>
                              </a:lnTo>
                              <a:cubicBezTo>
                                <a:pt x="5461" y="834"/>
                                <a:pt x="5495" y="870"/>
                                <a:pt x="5548" y="870"/>
                              </a:cubicBezTo>
                              <a:cubicBezTo>
                                <a:pt x="5600" y="870"/>
                                <a:pt x="5635" y="835"/>
                                <a:pt x="5635" y="783"/>
                              </a:cubicBezTo>
                              <a:lnTo>
                                <a:pt x="5635" y="417"/>
                              </a:lnTo>
                              <a:close/>
                              <a:moveTo>
                                <a:pt x="4939" y="852"/>
                              </a:moveTo>
                              <a:cubicBezTo>
                                <a:pt x="4939" y="331"/>
                                <a:pt x="5322" y="0"/>
                                <a:pt x="5835" y="0"/>
                              </a:cubicBezTo>
                              <a:cubicBezTo>
                                <a:pt x="6316" y="0"/>
                                <a:pt x="6678" y="296"/>
                                <a:pt x="6678" y="713"/>
                              </a:cubicBezTo>
                              <a:cubicBezTo>
                                <a:pt x="6678" y="1130"/>
                                <a:pt x="6349" y="1391"/>
                                <a:pt x="5861" y="1391"/>
                              </a:cubicBezTo>
                              <a:lnTo>
                                <a:pt x="5495" y="1391"/>
                              </a:lnTo>
                              <a:lnTo>
                                <a:pt x="5495" y="1443"/>
                              </a:lnTo>
                              <a:cubicBezTo>
                                <a:pt x="5495" y="1635"/>
                                <a:pt x="5635" y="1774"/>
                                <a:pt x="5878" y="1774"/>
                              </a:cubicBezTo>
                              <a:cubicBezTo>
                                <a:pt x="6035" y="1774"/>
                                <a:pt x="6226" y="1704"/>
                                <a:pt x="6400" y="1600"/>
                              </a:cubicBezTo>
                              <a:lnTo>
                                <a:pt x="6591" y="2000"/>
                              </a:lnTo>
                              <a:cubicBezTo>
                                <a:pt x="6348" y="2139"/>
                                <a:pt x="6087" y="2226"/>
                                <a:pt x="5826" y="2226"/>
                              </a:cubicBezTo>
                              <a:cubicBezTo>
                                <a:pt x="5322" y="2226"/>
                                <a:pt x="4939" y="1930"/>
                                <a:pt x="4939" y="1409"/>
                              </a:cubicBezTo>
                              <a:lnTo>
                                <a:pt x="4939" y="852"/>
                              </a:lnTo>
                              <a:close/>
                              <a:moveTo>
                                <a:pt x="556" y="1026"/>
                              </a:moveTo>
                              <a:cubicBezTo>
                                <a:pt x="556" y="670"/>
                                <a:pt x="739" y="452"/>
                                <a:pt x="1052" y="452"/>
                              </a:cubicBezTo>
                              <a:cubicBezTo>
                                <a:pt x="1183" y="452"/>
                                <a:pt x="1330" y="522"/>
                                <a:pt x="1452" y="609"/>
                              </a:cubicBezTo>
                              <a:lnTo>
                                <a:pt x="1669" y="209"/>
                              </a:lnTo>
                              <a:cubicBezTo>
                                <a:pt x="1478" y="87"/>
                                <a:pt x="1243" y="0"/>
                                <a:pt x="1000" y="0"/>
                              </a:cubicBezTo>
                              <a:cubicBezTo>
                                <a:pt x="391" y="0"/>
                                <a:pt x="0" y="409"/>
                                <a:pt x="0" y="991"/>
                              </a:cubicBezTo>
                              <a:lnTo>
                                <a:pt x="0" y="1235"/>
                              </a:lnTo>
                              <a:cubicBezTo>
                                <a:pt x="0" y="1817"/>
                                <a:pt x="391" y="2226"/>
                                <a:pt x="1000" y="2226"/>
                              </a:cubicBezTo>
                              <a:cubicBezTo>
                                <a:pt x="1243" y="2226"/>
                                <a:pt x="1478" y="2139"/>
                                <a:pt x="1669" y="2017"/>
                              </a:cubicBezTo>
                              <a:lnTo>
                                <a:pt x="1452" y="1635"/>
                              </a:lnTo>
                              <a:cubicBezTo>
                                <a:pt x="1330" y="1722"/>
                                <a:pt x="1183" y="1774"/>
                                <a:pt x="1052" y="1774"/>
                              </a:cubicBezTo>
                              <a:cubicBezTo>
                                <a:pt x="739" y="1774"/>
                                <a:pt x="556" y="1556"/>
                                <a:pt x="556" y="1200"/>
                              </a:cubicBezTo>
                              <a:lnTo>
                                <a:pt x="556" y="1026"/>
                              </a:lnTo>
                              <a:close/>
                              <a:moveTo>
                                <a:pt x="8765" y="2027"/>
                              </a:moveTo>
                              <a:cubicBezTo>
                                <a:pt x="8690" y="1974"/>
                                <a:pt x="8615" y="1917"/>
                                <a:pt x="8541" y="1856"/>
                              </a:cubicBezTo>
                              <a:cubicBezTo>
                                <a:pt x="8614" y="1820"/>
                                <a:pt x="8690" y="1775"/>
                                <a:pt x="8765" y="1722"/>
                              </a:cubicBezTo>
                              <a:cubicBezTo>
                                <a:pt x="8840" y="1775"/>
                                <a:pt x="8915" y="1820"/>
                                <a:pt x="8989" y="1856"/>
                              </a:cubicBezTo>
                              <a:cubicBezTo>
                                <a:pt x="8915" y="1917"/>
                                <a:pt x="8840" y="1974"/>
                                <a:pt x="8765" y="2027"/>
                              </a:cubicBezTo>
                              <a:close/>
                              <a:moveTo>
                                <a:pt x="8022" y="1337"/>
                              </a:moveTo>
                              <a:cubicBezTo>
                                <a:pt x="7961" y="1263"/>
                                <a:pt x="7903" y="1188"/>
                                <a:pt x="7851" y="1113"/>
                              </a:cubicBezTo>
                              <a:cubicBezTo>
                                <a:pt x="7903" y="1038"/>
                                <a:pt x="7961" y="963"/>
                                <a:pt x="8022" y="889"/>
                              </a:cubicBezTo>
                              <a:cubicBezTo>
                                <a:pt x="8058" y="962"/>
                                <a:pt x="8103" y="1038"/>
                                <a:pt x="8156" y="1113"/>
                              </a:cubicBezTo>
                              <a:cubicBezTo>
                                <a:pt x="8103" y="1188"/>
                                <a:pt x="8058" y="1264"/>
                                <a:pt x="8022" y="1337"/>
                              </a:cubicBezTo>
                              <a:close/>
                              <a:moveTo>
                                <a:pt x="8765" y="199"/>
                              </a:moveTo>
                              <a:cubicBezTo>
                                <a:pt x="8840" y="252"/>
                                <a:pt x="8915" y="309"/>
                                <a:pt x="8989" y="370"/>
                              </a:cubicBezTo>
                              <a:cubicBezTo>
                                <a:pt x="8915" y="406"/>
                                <a:pt x="8840" y="451"/>
                                <a:pt x="8765" y="504"/>
                              </a:cubicBezTo>
                              <a:cubicBezTo>
                                <a:pt x="8690" y="451"/>
                                <a:pt x="8614" y="406"/>
                                <a:pt x="8541" y="370"/>
                              </a:cubicBezTo>
                              <a:cubicBezTo>
                                <a:pt x="8615" y="309"/>
                                <a:pt x="8690" y="252"/>
                                <a:pt x="8765" y="199"/>
                              </a:cubicBezTo>
                              <a:close/>
                              <a:moveTo>
                                <a:pt x="9508" y="889"/>
                              </a:moveTo>
                              <a:cubicBezTo>
                                <a:pt x="9569" y="963"/>
                                <a:pt x="9626" y="1038"/>
                                <a:pt x="9679" y="1113"/>
                              </a:cubicBezTo>
                              <a:cubicBezTo>
                                <a:pt x="9626" y="1188"/>
                                <a:pt x="9569" y="1263"/>
                                <a:pt x="9508" y="1337"/>
                              </a:cubicBezTo>
                              <a:cubicBezTo>
                                <a:pt x="9472" y="1264"/>
                                <a:pt x="9427" y="1188"/>
                                <a:pt x="9374" y="1113"/>
                              </a:cubicBezTo>
                              <a:cubicBezTo>
                                <a:pt x="9427" y="1038"/>
                                <a:pt x="9472" y="962"/>
                                <a:pt x="9508" y="8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3A8CF215" id="Group 31" o:spid="_x0000_s1026" style="position:absolute;margin-left:205.85pt;margin-top:13.75pt;width:136.05pt;height:34pt;z-index:-251659264;mso-position-horizontal-relative:page;mso-position-vertical-relative:page" coordorigin="2362,5032" coordsize="7522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" o:allowincell="f" o:allowoverlap="f">
              <o:lock v:ext="edit" aspectratio="t"/>
              <v:shape id="Freeform 32" o:spid="_x0000_s1027" style="position:absolute;left:8004;top:5032;width:1880;height:1497;visibility:visible;mso-wrap-style:square;v-text-anchor:top" coordsize="2504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" path="m2166,1252c2371,958,2504,660,2504,417,2504,156,2347,,2087,,1844,,1546,133,1252,338v75,53,150,110,224,171c1595,451,1709,417,1808,417v174,,279,105,279,279c2087,795,2053,909,1995,1028v61,74,118,149,171,224xm338,1252c132,958,,660,,417,,156,156,,417,v242,,541,133,835,338c1177,391,1102,448,1028,509,909,451,795,417,695,417,521,417,417,522,417,696v,99,34,213,92,332c448,1102,390,1177,338,1252xm1028,1995c841,1841,663,1662,509,1476v36,-73,81,-149,134,-224c801,1479,1025,1703,1252,1861v-75,53,-151,98,-224,134xm1476,1995v186,-154,365,-333,519,-519c1959,1403,1914,1327,1861,1252v-158,227,-382,451,-609,609c1327,1914,1402,1959,1476,1995xe" fillcolor="#ff0080" stroked="f">
                <v:path arrowok="t" o:connecttype="custom" o:connectlocs="1626,939;1880,313;1567,0;940,254;1108,382;1357,313;1567,522;1498,771;1626,939;254,939;0,313;313,0;940,254;772,382;522,313;313,522;382,771;254,939;772,1497;382,1108;483,939;940,1396;772,1497;1108,1497;1498,1108;1397,939;940,1396;1108,1497" o:connectangles="0,0,0,0,0,0,0,0,0,0,0,0,0,0,0,0,0,0,0,0,0,0,0,0,0,0,0,0"/>
                <o:lock v:ext="edit" aspectratio="t" verticies="t"/>
              </v:shape>
              <v:shape id="Freeform 33" o:spid="_x0000_s1028" style="position:absolute;left:8004;top:5415;width:1880;height:1497;visibility:visible;mso-wrap-style:square;v-text-anchor:top" coordsize="2504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" path="m2504,1578v,261,-157,417,-417,417c1844,1995,1546,1862,1252,1657v75,-53,150,-110,224,-171c1595,1544,1709,1578,1808,1578v174,,279,-105,279,-279c2087,1200,2053,1086,1995,967v61,-74,118,-149,171,-224c2371,1037,2504,1335,2504,1578xm,1578v,261,156,417,417,417c659,1995,958,1862,1252,1657v-75,-53,-150,-110,-224,-171c909,1544,795,1578,695,1578v-174,,-278,-105,-278,-279c417,1200,451,1086,509,967,448,893,390,818,338,743,132,1037,,1335,,1578xm1028,c841,154,663,333,509,519v36,73,81,149,134,224c801,516,1025,292,1252,134,1177,81,1101,36,1028,xm1476,v186,154,365,333,519,519c1959,592,1914,668,1861,743,1703,516,1479,292,1252,134,1327,81,1402,36,1476,xe" fillcolor="#39f" stroked="f">
                <v:path arrowok="t" o:connecttype="custom" o:connectlocs="1880,1184;1567,1497;940,1243;1108,1115;1357,1184;1567,975;1498,726;1626,558;1880,1184;0,1184;313,1497;940,1243;772,1115;522,1184;313,975;382,726;254,558;0,1184;772,0;382,389;483,558;940,101;772,0;1108,0;1498,389;1397,558;940,101;1108,0" o:connectangles="0,0,0,0,0,0,0,0,0,0,0,0,0,0,0,0,0,0,0,0,0,0,0,0,0,0,0,0"/>
                <o:lock v:ext="edit" aspectratio="t" verticies="t"/>
              </v:shape>
              <v:shape id="Freeform 34" o:spid="_x0000_s1029" style="position:absolute;left:2362;top:5136;width:7269;height:1672;visibility:visible;mso-wrap-style:square;v-text-anchor:top" coordsize="9679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" path="m4226,2156r,-1391c4226,574,4348,452,4539,452v87,,174,26,252,70l4974,122c4809,44,4635,,4469,,4035,,3669,296,3669,730r,1426l4226,2156xm2591,1774v-156,,-295,-105,-295,-270c2296,1339,2435,1235,2661,1235r261,l2922,1426v,208,-140,348,-331,348xm3478,1374v,521,-382,852,-896,852c2101,2226,1739,1930,1739,1513v,-417,329,-678,817,-678l2922,835r,-52c2922,591,2782,452,2539,452v-156,,-348,70,-522,174l1826,226c2069,87,2330,,2591,v505,,887,296,887,817l3478,1374xm5843,417r139,l5982,661,6130,417r165,l6104,696r191,278l6130,974,5982,730r,244l5843,974r,-557xm5635,417r139,l5774,774v,139,-87,217,-226,217c5408,991,5322,913,5322,774r,-357l5461,417r,366c5461,834,5495,870,5548,870v52,,87,-35,87,-87l5635,417xm4939,852c4939,331,5322,,5835,v481,,843,296,843,713c6678,1130,6349,1391,5861,1391r-366,l5495,1443v,192,140,331,383,331c6035,1774,6226,1704,6400,1600r191,400c6348,2139,6087,2226,5826,2226v-504,,-887,-296,-887,-817l4939,852xm556,1026v,-356,183,-574,496,-574c1183,452,1330,522,1452,609l1669,209c1478,87,1243,,1000,,391,,,409,,991r,244c,1817,391,2226,1000,2226v243,,478,-87,669,-209l1452,1635v-122,87,-269,139,-400,139c739,1774,556,1556,556,1200r,-174xm8765,2027v-75,-53,-150,-110,-224,-171c8614,1820,8690,1775,8765,1722v75,53,150,98,224,134c8915,1917,8840,1974,8765,2027xm8022,1337v-61,-74,-119,-149,-171,-224c7903,1038,7961,963,8022,889v36,73,81,149,134,224c8103,1188,8058,1264,8022,1337xm8765,199v75,53,150,110,224,171c8915,406,8840,451,8765,504,8690,451,8614,406,8541,370v74,-61,149,-118,224,-171xm9508,889v61,74,118,149,171,224c9626,1188,9569,1263,9508,1337v-36,-73,-81,-149,-134,-224c9427,1038,9472,962,9508,889xe" fillcolor="purple" stroked="f">
                <v:path arrowok="t" o:connecttype="custom" o:connectlocs="3174,575;3598,392;3356,0;2755,1619;1946,1332;1998,928;2194,1071;2612,1032;1306,1136;2194,627;1907,340;1371,170;2612,614;4388,313;4493,496;4728,313;4728,732;4493,548;4388,732;4232,313;4336,581;3997,581;4101,313;4167,653;4232,313;4382,0;4402,1045;4127,1084;4806,1202;4375,1672;3709,640;790,340;1253,157;0,744;751,1672;1090,1228;418,901;6583,1523;6583,1293;6583,1523;5896,836;6125,836;6583,149;6583,379;6583,149;7269,836;7040,836" o:connectangles="0,0,0,0,0,0,0,0,0,0,0,0,0,0,0,0,0,0,0,0,0,0,0,0,0,0,0,0,0,0,0,0,0,0,0,0,0,0,0,0,0,0,0,0,0,0,0"/>
                <o:lock v:ext="edit" aspectratio="t" verticies="t"/>
              </v:shape>
              <w10:wrap anchorx="page" anchory="page"/>
            </v:group>
          </w:pict>
        </mc:Fallback>
      </mc:AlternateContent>
    </w:r>
  </w:p>
  <w:p w:rsidR="00432018" w:rsidRDefault="004320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907"/>
    <w:multiLevelType w:val="hybridMultilevel"/>
    <w:tmpl w:val="1D52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F25DD"/>
    <w:multiLevelType w:val="hybridMultilevel"/>
    <w:tmpl w:val="AE3487D2"/>
    <w:lvl w:ilvl="0" w:tplc="1A4C4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F0F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DCF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9C4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48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01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209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103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742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1968D2"/>
    <w:multiLevelType w:val="hybridMultilevel"/>
    <w:tmpl w:val="0CE4D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71349"/>
    <w:multiLevelType w:val="hybridMultilevel"/>
    <w:tmpl w:val="34E6D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66909"/>
    <w:multiLevelType w:val="hybridMultilevel"/>
    <w:tmpl w:val="B588C630"/>
    <w:lvl w:ilvl="0" w:tplc="BACCB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0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ED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A8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3E7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D0A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C2A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C05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182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6D70B41"/>
    <w:multiLevelType w:val="hybridMultilevel"/>
    <w:tmpl w:val="CCDEE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94880"/>
    <w:multiLevelType w:val="hybridMultilevel"/>
    <w:tmpl w:val="233E5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c33,#900,#309,#ff008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77"/>
    <w:rsid w:val="00001865"/>
    <w:rsid w:val="0002140D"/>
    <w:rsid w:val="000263D3"/>
    <w:rsid w:val="00034B29"/>
    <w:rsid w:val="00037AA3"/>
    <w:rsid w:val="000452D6"/>
    <w:rsid w:val="00054DD2"/>
    <w:rsid w:val="000B0292"/>
    <w:rsid w:val="000D0E3D"/>
    <w:rsid w:val="000E1714"/>
    <w:rsid w:val="00123C50"/>
    <w:rsid w:val="0013275D"/>
    <w:rsid w:val="00142D9E"/>
    <w:rsid w:val="0019045A"/>
    <w:rsid w:val="00273EC3"/>
    <w:rsid w:val="00280F4B"/>
    <w:rsid w:val="002B1650"/>
    <w:rsid w:val="002B7610"/>
    <w:rsid w:val="002C5CB7"/>
    <w:rsid w:val="002D2728"/>
    <w:rsid w:val="002F3F15"/>
    <w:rsid w:val="00377EE1"/>
    <w:rsid w:val="00381C7F"/>
    <w:rsid w:val="003828B1"/>
    <w:rsid w:val="003877F3"/>
    <w:rsid w:val="00392A6F"/>
    <w:rsid w:val="003B602D"/>
    <w:rsid w:val="003C7C67"/>
    <w:rsid w:val="003F4FD6"/>
    <w:rsid w:val="004163CA"/>
    <w:rsid w:val="00432018"/>
    <w:rsid w:val="0043611E"/>
    <w:rsid w:val="004B0414"/>
    <w:rsid w:val="004B2255"/>
    <w:rsid w:val="004C0D9E"/>
    <w:rsid w:val="004F5F72"/>
    <w:rsid w:val="00543A8B"/>
    <w:rsid w:val="00555F89"/>
    <w:rsid w:val="00565FD3"/>
    <w:rsid w:val="00572497"/>
    <w:rsid w:val="005805D1"/>
    <w:rsid w:val="00584F22"/>
    <w:rsid w:val="005926F5"/>
    <w:rsid w:val="005C30DD"/>
    <w:rsid w:val="005F6709"/>
    <w:rsid w:val="005F7EC9"/>
    <w:rsid w:val="00627869"/>
    <w:rsid w:val="0066037C"/>
    <w:rsid w:val="006B4C66"/>
    <w:rsid w:val="006C1CAA"/>
    <w:rsid w:val="006C4337"/>
    <w:rsid w:val="00704A13"/>
    <w:rsid w:val="00754338"/>
    <w:rsid w:val="00774EC8"/>
    <w:rsid w:val="007C5D7E"/>
    <w:rsid w:val="007E17F3"/>
    <w:rsid w:val="007E4D9C"/>
    <w:rsid w:val="00811B2D"/>
    <w:rsid w:val="00811E3A"/>
    <w:rsid w:val="00832173"/>
    <w:rsid w:val="008A495B"/>
    <w:rsid w:val="008A577B"/>
    <w:rsid w:val="008B17EE"/>
    <w:rsid w:val="00914E08"/>
    <w:rsid w:val="00936E54"/>
    <w:rsid w:val="009A164B"/>
    <w:rsid w:val="009A3532"/>
    <w:rsid w:val="00A001F0"/>
    <w:rsid w:val="00A21FC8"/>
    <w:rsid w:val="00A34F05"/>
    <w:rsid w:val="00A56EB2"/>
    <w:rsid w:val="00A70D16"/>
    <w:rsid w:val="00A73AF0"/>
    <w:rsid w:val="00A77B15"/>
    <w:rsid w:val="00AC278F"/>
    <w:rsid w:val="00AD17FF"/>
    <w:rsid w:val="00AF3F33"/>
    <w:rsid w:val="00B12B70"/>
    <w:rsid w:val="00B25778"/>
    <w:rsid w:val="00BA053F"/>
    <w:rsid w:val="00BB17BC"/>
    <w:rsid w:val="00BB2393"/>
    <w:rsid w:val="00BC19D3"/>
    <w:rsid w:val="00C1498A"/>
    <w:rsid w:val="00C45747"/>
    <w:rsid w:val="00C706E4"/>
    <w:rsid w:val="00C872BC"/>
    <w:rsid w:val="00CD1C85"/>
    <w:rsid w:val="00CF7546"/>
    <w:rsid w:val="00D46429"/>
    <w:rsid w:val="00D54988"/>
    <w:rsid w:val="00DF09A6"/>
    <w:rsid w:val="00DF7FD7"/>
    <w:rsid w:val="00E150EC"/>
    <w:rsid w:val="00E21C9F"/>
    <w:rsid w:val="00E41339"/>
    <w:rsid w:val="00E471AD"/>
    <w:rsid w:val="00E6736F"/>
    <w:rsid w:val="00EB3E4A"/>
    <w:rsid w:val="00EC19CC"/>
    <w:rsid w:val="00EE1CFF"/>
    <w:rsid w:val="00EE494C"/>
    <w:rsid w:val="00EF0A77"/>
    <w:rsid w:val="00F06039"/>
    <w:rsid w:val="00F267C5"/>
    <w:rsid w:val="00F4303D"/>
    <w:rsid w:val="00F44EEB"/>
    <w:rsid w:val="00F76BD0"/>
    <w:rsid w:val="00F870D1"/>
    <w:rsid w:val="00F976EF"/>
    <w:rsid w:val="00FE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c33,#900,#309,#ff008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7F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3828B1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28B1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3828B1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57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09A6"/>
    <w:pPr>
      <w:tabs>
        <w:tab w:val="center" w:pos="4320"/>
        <w:tab w:val="right" w:pos="8640"/>
      </w:tabs>
    </w:pPr>
  </w:style>
  <w:style w:type="paragraph" w:customStyle="1" w:styleId="Postscript">
    <w:name w:val="Postscript"/>
    <w:basedOn w:val="Normal"/>
    <w:rsid w:val="00543A8B"/>
    <w:pPr>
      <w:spacing w:line="360" w:lineRule="auto"/>
    </w:pPr>
    <w:rPr>
      <w:sz w:val="16"/>
      <w:szCs w:val="16"/>
    </w:rPr>
  </w:style>
  <w:style w:type="character" w:customStyle="1" w:styleId="FooterChar">
    <w:name w:val="Footer Char"/>
    <w:link w:val="Footer"/>
    <w:uiPriority w:val="99"/>
    <w:rsid w:val="00392A6F"/>
    <w:rPr>
      <w:rFonts w:ascii="Arial" w:hAnsi="Arial"/>
    </w:rPr>
  </w:style>
  <w:style w:type="character" w:styleId="PageNumber">
    <w:name w:val="page number"/>
    <w:rsid w:val="0019045A"/>
    <w:rPr>
      <w:rFonts w:ascii="Arial" w:hAnsi="Arial"/>
      <w:color w:val="auto"/>
      <w:sz w:val="16"/>
    </w:rPr>
  </w:style>
  <w:style w:type="character" w:customStyle="1" w:styleId="Heading3Char">
    <w:name w:val="Heading 3 Char"/>
    <w:link w:val="Heading3"/>
    <w:rsid w:val="003828B1"/>
    <w:rPr>
      <w:rFonts w:ascii="Calibri" w:hAnsi="Calibri" w:cs="Arial"/>
      <w:b/>
      <w:bCs/>
      <w:szCs w:val="26"/>
      <w:lang w:val="en-GB" w:eastAsia="en-GB" w:bidi="ar-SA"/>
    </w:rPr>
  </w:style>
  <w:style w:type="character" w:customStyle="1" w:styleId="Heading2Char">
    <w:name w:val="Heading 2 Char"/>
    <w:link w:val="Heading2"/>
    <w:rsid w:val="003828B1"/>
    <w:rPr>
      <w:rFonts w:ascii="Calibri" w:hAnsi="Calibri" w:cs="Arial"/>
      <w:b/>
      <w:bCs/>
      <w:iCs/>
      <w:szCs w:val="28"/>
      <w:lang w:val="en-GB" w:eastAsia="en-GB" w:bidi="ar-SA"/>
    </w:rPr>
  </w:style>
  <w:style w:type="character" w:customStyle="1" w:styleId="Heading1Char">
    <w:name w:val="Heading 1 Char"/>
    <w:link w:val="Heading1"/>
    <w:rsid w:val="003828B1"/>
    <w:rPr>
      <w:rFonts w:ascii="Calibri" w:hAnsi="Calibri" w:cs="Arial"/>
      <w:b/>
      <w:bCs/>
      <w:kern w:val="32"/>
      <w:szCs w:val="32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0E1714"/>
    <w:pPr>
      <w:ind w:left="720"/>
      <w:contextualSpacing/>
    </w:pPr>
  </w:style>
  <w:style w:type="character" w:styleId="Hyperlink">
    <w:name w:val="Hyperlink"/>
    <w:basedOn w:val="DefaultParagraphFont"/>
    <w:rsid w:val="007E4D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4D9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EE494C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054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DD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C43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7F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3828B1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28B1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3828B1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57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09A6"/>
    <w:pPr>
      <w:tabs>
        <w:tab w:val="center" w:pos="4320"/>
        <w:tab w:val="right" w:pos="8640"/>
      </w:tabs>
    </w:pPr>
  </w:style>
  <w:style w:type="paragraph" w:customStyle="1" w:styleId="Postscript">
    <w:name w:val="Postscript"/>
    <w:basedOn w:val="Normal"/>
    <w:rsid w:val="00543A8B"/>
    <w:pPr>
      <w:spacing w:line="360" w:lineRule="auto"/>
    </w:pPr>
    <w:rPr>
      <w:sz w:val="16"/>
      <w:szCs w:val="16"/>
    </w:rPr>
  </w:style>
  <w:style w:type="character" w:customStyle="1" w:styleId="FooterChar">
    <w:name w:val="Footer Char"/>
    <w:link w:val="Footer"/>
    <w:uiPriority w:val="99"/>
    <w:rsid w:val="00392A6F"/>
    <w:rPr>
      <w:rFonts w:ascii="Arial" w:hAnsi="Arial"/>
    </w:rPr>
  </w:style>
  <w:style w:type="character" w:styleId="PageNumber">
    <w:name w:val="page number"/>
    <w:rsid w:val="0019045A"/>
    <w:rPr>
      <w:rFonts w:ascii="Arial" w:hAnsi="Arial"/>
      <w:color w:val="auto"/>
      <w:sz w:val="16"/>
    </w:rPr>
  </w:style>
  <w:style w:type="character" w:customStyle="1" w:styleId="Heading3Char">
    <w:name w:val="Heading 3 Char"/>
    <w:link w:val="Heading3"/>
    <w:rsid w:val="003828B1"/>
    <w:rPr>
      <w:rFonts w:ascii="Calibri" w:hAnsi="Calibri" w:cs="Arial"/>
      <w:b/>
      <w:bCs/>
      <w:szCs w:val="26"/>
      <w:lang w:val="en-GB" w:eastAsia="en-GB" w:bidi="ar-SA"/>
    </w:rPr>
  </w:style>
  <w:style w:type="character" w:customStyle="1" w:styleId="Heading2Char">
    <w:name w:val="Heading 2 Char"/>
    <w:link w:val="Heading2"/>
    <w:rsid w:val="003828B1"/>
    <w:rPr>
      <w:rFonts w:ascii="Calibri" w:hAnsi="Calibri" w:cs="Arial"/>
      <w:b/>
      <w:bCs/>
      <w:iCs/>
      <w:szCs w:val="28"/>
      <w:lang w:val="en-GB" w:eastAsia="en-GB" w:bidi="ar-SA"/>
    </w:rPr>
  </w:style>
  <w:style w:type="character" w:customStyle="1" w:styleId="Heading1Char">
    <w:name w:val="Heading 1 Char"/>
    <w:link w:val="Heading1"/>
    <w:rsid w:val="003828B1"/>
    <w:rPr>
      <w:rFonts w:ascii="Calibri" w:hAnsi="Calibri" w:cs="Arial"/>
      <w:b/>
      <w:bCs/>
      <w:kern w:val="32"/>
      <w:szCs w:val="32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0E1714"/>
    <w:pPr>
      <w:ind w:left="720"/>
      <w:contextualSpacing/>
    </w:pPr>
  </w:style>
  <w:style w:type="character" w:styleId="Hyperlink">
    <w:name w:val="Hyperlink"/>
    <w:basedOn w:val="DefaultParagraphFont"/>
    <w:rsid w:val="007E4D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4D9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EE494C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054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DD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C4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8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1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28063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91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19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31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905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796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829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062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675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027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4131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6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4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0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Gloucestershire.RotaTeam@Careuk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Gloucestershire.RotaTeam@Careuk.com" TargetMode="External"/><Relationship Id="rId14" Type="http://schemas.openxmlformats.org/officeDocument/2006/relationships/hyperlink" Target="mailto:Gloucestershire.RotaTeam@Careuk.co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obin.hollands@CareUK.Com" TargetMode="External"/><Relationship Id="rId1" Type="http://schemas.openxmlformats.org/officeDocument/2006/relationships/hyperlink" Target="mailto:jeevan.kulkarni@CareUK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obin.hollands@CareUK.Com" TargetMode="External"/><Relationship Id="rId1" Type="http://schemas.openxmlformats.org/officeDocument/2006/relationships/hyperlink" Target="mailto:jeevan.kulkarni@CareU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cy.Hedges\Local%20Settings\Temporary%20Internet%20Files\Content.IE5\7GLQ9EQI\Internal%2520announcement%25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7FEC0-F8B8-489E-AB3A-37F3BE4C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Internal%20announcement%20template[1]</Template>
  <TotalTime>49</TotalTime>
  <Pages>2</Pages>
  <Words>301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Nick Job</vt:lpstr>
    </vt:vector>
  </TitlesOfParts>
  <Company>Gloucestershire NHS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Nick Job</dc:title>
  <dc:creator>Harmoni HS</dc:creator>
  <cp:lastModifiedBy>Account</cp:lastModifiedBy>
  <cp:revision>2</cp:revision>
  <cp:lastPrinted>2008-09-15T08:26:00Z</cp:lastPrinted>
  <dcterms:created xsi:type="dcterms:W3CDTF">2017-11-01T16:27:00Z</dcterms:created>
  <dcterms:modified xsi:type="dcterms:W3CDTF">2017-11-01T16:27:00Z</dcterms:modified>
</cp:coreProperties>
</file>