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DC3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3FDD0890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67DFC23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2A3E7474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39064049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9E4033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5B11ADBB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5FD2421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CA88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D6096F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BD66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C78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4E0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3D03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5F7410A4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D6A1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7F5F9E66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4CACF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2CA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0F1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819B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DD25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8AA03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EF93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F7A3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077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99B72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D47F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FC48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0AA5E931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3EFF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81060D4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F749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B1F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A31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DE89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50BB26C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B1D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B86C2C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A0F5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93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746A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C7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90886B6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BB9E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D262D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6555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4A1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0E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7CE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2FD550A4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BC3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754C05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1B2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695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6A443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89BF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7C800A4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769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69AF5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60D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C43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7317A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1DC9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6AB86B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7C7B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C2D398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598E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7EF7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C93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95D4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25843FD9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F1E0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B809D2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5DA94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333F5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2AC5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C8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68EF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659E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5D923981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DB4E34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4A6BDA93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2F7F02D7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794544E9" wp14:editId="717193FB">
                      <wp:simplePos x="0" y="0"/>
                      <wp:positionH relativeFrom="margin">
                        <wp:posOffset>3423285</wp:posOffset>
                      </wp:positionH>
                      <wp:positionV relativeFrom="margin">
                        <wp:posOffset>4201160</wp:posOffset>
                      </wp:positionV>
                      <wp:extent cx="3143250" cy="202882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D28D1E6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38180456" w14:textId="2C87FDE7" w:rsidR="009E16AF" w:rsidRPr="009E16AF" w:rsidRDefault="009E16A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GP Indemnity Payments</w:t>
                                  </w:r>
                                </w:p>
                                <w:p w14:paraId="02095A92" w14:textId="0133B79F" w:rsidR="00B714C7" w:rsidRPr="009E16AF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Health Education </w:t>
                                  </w:r>
                                  <w:r w:rsidR="001B23D4"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England </w:t>
                                  </w:r>
                                </w:p>
                                <w:p w14:paraId="3BE449BD" w14:textId="77777777" w:rsidR="00AE4E1A" w:rsidRPr="009E16AF" w:rsidRDefault="001B23D4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Yorkshire</w:t>
                                  </w:r>
                                  <w:r w:rsidR="00B714C7"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422D01"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and </w:t>
                                  </w: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The </w:t>
                                  </w:r>
                                  <w:r w:rsidR="00422D01"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Humber</w:t>
                                  </w:r>
                                </w:p>
                                <w:p w14:paraId="705BB80F" w14:textId="2CDBE1D3" w:rsidR="00E71A45" w:rsidRPr="009E16AF" w:rsidRDefault="009E16A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Willow Terrace Road</w:t>
                                  </w:r>
                                </w:p>
                                <w:p w14:paraId="0A732742" w14:textId="727783AF" w:rsidR="009E16AF" w:rsidRPr="009E16AF" w:rsidRDefault="009E16A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University of Leeds</w:t>
                                  </w:r>
                                </w:p>
                                <w:p w14:paraId="6E03CE00" w14:textId="5CA4B325" w:rsidR="009E16AF" w:rsidRPr="009E16AF" w:rsidRDefault="009E16A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Leeds</w:t>
                                  </w:r>
                                </w:p>
                                <w:p w14:paraId="35797BCB" w14:textId="12FFFA58" w:rsidR="009E16AF" w:rsidRPr="009E16AF" w:rsidRDefault="009E16AF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9E16A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LS2 9JT</w:t>
                                  </w:r>
                                </w:p>
                                <w:p w14:paraId="09B0FA36" w14:textId="77777777" w:rsidR="00E71A45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7B9D3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544E9" id="Rectangle 396" o:spid="_x0000_s1026" style="position:absolute;left:0;text-align:left;margin-left:269.55pt;margin-top:330.8pt;width:247.5pt;height:15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5D28D1E6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38180456" w14:textId="2C87FDE7" w:rsidR="009E16AF" w:rsidRPr="009E16AF" w:rsidRDefault="009E16A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GP Indemnity Payments</w:t>
                            </w:r>
                          </w:p>
                          <w:p w14:paraId="02095A92" w14:textId="0133B79F" w:rsidR="00B714C7" w:rsidRPr="009E16AF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Health Education </w:t>
                            </w:r>
                            <w:r w:rsidR="001B23D4"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England </w:t>
                            </w:r>
                          </w:p>
                          <w:p w14:paraId="3BE449BD" w14:textId="77777777" w:rsidR="00AE4E1A" w:rsidRPr="009E16AF" w:rsidRDefault="001B23D4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Yorkshire</w:t>
                            </w:r>
                            <w:r w:rsidR="00B714C7"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  <w:r w:rsidR="00422D01"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and </w:t>
                            </w: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The </w:t>
                            </w:r>
                            <w:r w:rsidR="00422D01"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Humber</w:t>
                            </w:r>
                          </w:p>
                          <w:p w14:paraId="705BB80F" w14:textId="2CDBE1D3" w:rsidR="00E71A45" w:rsidRPr="009E16AF" w:rsidRDefault="009E16A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Willow Terrace Road</w:t>
                            </w:r>
                          </w:p>
                          <w:p w14:paraId="0A732742" w14:textId="727783AF" w:rsidR="009E16AF" w:rsidRPr="009E16AF" w:rsidRDefault="009E16A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University of Leeds</w:t>
                            </w:r>
                          </w:p>
                          <w:p w14:paraId="6E03CE00" w14:textId="5CA4B325" w:rsidR="009E16AF" w:rsidRPr="009E16AF" w:rsidRDefault="009E16A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Leeds</w:t>
                            </w:r>
                          </w:p>
                          <w:p w14:paraId="35797BCB" w14:textId="12FFFA58" w:rsidR="009E16AF" w:rsidRPr="009E16AF" w:rsidRDefault="009E16AF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9E16AF">
                              <w:rPr>
                                <w:rFonts w:ascii="Arial" w:eastAsia="Arial Unicode MS" w:hAnsi="Arial" w:cs="Arial"/>
                                <w:b/>
                              </w:rPr>
                              <w:t>LS2 9JT</w:t>
                            </w:r>
                          </w:p>
                          <w:p w14:paraId="09B0FA36" w14:textId="77777777" w:rsidR="00E71A45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7B9D3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369CBDDC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62C6CE6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615A946F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AFD613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14:paraId="158703E6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77AD59B4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505755B6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18002C1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66F68592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1A6F1B9E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3832D41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6AD099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3B7F39DE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75533E1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7AB412A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693CA1A7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56126FCA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1C577658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6263DF44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2C7910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683718D6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1ADBC38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E8EFA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23DC84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73A49D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230112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90EE0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7ACD5E8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33B1390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0E60B2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4478F5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8520B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97430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BF3CA3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2A2B7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2758BB4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214FBB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4A09776B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24C0C932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2F35BE2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1D18A2FA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14:paraId="55311B4C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5AA5DF55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57F12194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58A204FA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2875AB07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452EFBA4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3678A316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D155B08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52A9ABE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7522C2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674C3B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3885EEE5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25E4FB9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4E7F0C71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7B0D2556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B056371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3725533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2DF6F545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762C350D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8FC1D8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1B893C49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9DA6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BA9A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6D6382DB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D9FEE6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51595320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7ADA7AB5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AA268D1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39BE588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C15072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59380E8A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569297FA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DD3579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99759E1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6AD6C93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CF32876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2764281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48629913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8E82743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E5FB66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4099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5DEBE361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D7EEA1D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5E233540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0D370F2F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4E2963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966DFE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7067780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1A7E0E24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BECA9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3D6EE3BD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62239E2D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0B78205C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10FC425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F12EB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998EFF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C6E260A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E4B4D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B014F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1B52FC07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B62E8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3527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1FC19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5451401A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599B4C2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35C5ED3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52AC196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05C24EAB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4C15108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5F278772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0A84050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0ADCE9E7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0A50972B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50C40411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7A0C4230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580601B5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797C5ED5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334F08AA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35422E0" w14:textId="77777777" w:rsidR="00D46897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14:paraId="0DCAB389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34563F2D" w14:textId="77777777" w:rsidR="0083004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174ED62B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6BC261DC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B311DD3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4651E684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4F053F01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44535618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467AEA11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74725BB9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6235C855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62DB028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4C1AC22A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3997B13B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0B76F476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6D8D060A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66630953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1CBD88E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9A3F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470D5AD9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14D7BB59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0069B4D6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724B16A2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45B03B17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33AFE94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7967" w14:textId="77777777" w:rsidR="004767E7" w:rsidRDefault="004767E7" w:rsidP="00B73EC3">
      <w:r>
        <w:separator/>
      </w:r>
    </w:p>
  </w:endnote>
  <w:endnote w:type="continuationSeparator" w:id="0">
    <w:p w14:paraId="2075FDA6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EF68" w14:textId="77777777" w:rsidR="004767E7" w:rsidRDefault="004767E7" w:rsidP="00B73EC3">
      <w:r>
        <w:separator/>
      </w:r>
    </w:p>
  </w:footnote>
  <w:footnote w:type="continuationSeparator" w:id="0">
    <w:p w14:paraId="68B02416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B0097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37C34"/>
    <w:rsid w:val="00767DFD"/>
    <w:rsid w:val="00791F7C"/>
    <w:rsid w:val="007B38EB"/>
    <w:rsid w:val="007C223A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E16AF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B5E608"/>
  <w15:docId w15:val="{3F15F459-AB64-4BC8-ACA7-1EE3860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AFB6E14-A5AD-4F84-B7DE-60CF0AE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Calum Smith</cp:lastModifiedBy>
  <cp:revision>2</cp:revision>
  <cp:lastPrinted>2014-09-04T08:56:00Z</cp:lastPrinted>
  <dcterms:created xsi:type="dcterms:W3CDTF">2018-07-23T16:48:00Z</dcterms:created>
  <dcterms:modified xsi:type="dcterms:W3CDTF">2018-07-23T16:48:00Z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