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5" w:rsidRPr="00640595" w:rsidRDefault="001A5305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1A53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1A5305" w:rsidRPr="009906A6" w:rsidRDefault="001A53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A5305" w:rsidRPr="009906A6" w:rsidRDefault="001A53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1A5305" w:rsidRPr="009906A6" w:rsidRDefault="001A53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1A5305" w:rsidRPr="00B10947" w:rsidRDefault="001A5305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or complete in BLOCK CAPITALS</w:t>
      </w:r>
    </w:p>
    <w:tbl>
      <w:tblPr>
        <w:tblW w:w="10916" w:type="dxa"/>
        <w:tblInd w:w="-176" w:type="dxa"/>
        <w:tblLook w:val="00A0" w:firstRow="1" w:lastRow="0" w:firstColumn="1" w:lastColumn="0" w:noHBand="0" w:noVBand="0"/>
      </w:tblPr>
      <w:tblGrid>
        <w:gridCol w:w="1291"/>
        <w:gridCol w:w="3671"/>
        <w:gridCol w:w="283"/>
        <w:gridCol w:w="283"/>
        <w:gridCol w:w="1702"/>
        <w:gridCol w:w="3686"/>
      </w:tblGrid>
      <w:tr w:rsidR="001A5305" w:rsidRPr="003F2EC4" w:rsidTr="00A1183F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A1183F" w:rsidRDefault="001A5305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1A5305" w:rsidRPr="003F2EC4" w:rsidTr="00A1183F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530D55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C9722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1A5305" w:rsidRPr="003F2EC4" w:rsidTr="00A1183F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B73EC3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73296F" w:rsidRDefault="001A530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A5305" w:rsidRPr="003F2EC4" w:rsidTr="00A1183F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1A5305" w:rsidRPr="003F2EC4" w:rsidTr="00A1183F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1A5305" w:rsidRPr="003F2EC4" w:rsidTr="00A1183F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1A5305" w:rsidRPr="003F2EC4" w:rsidTr="00A1183F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1A5305" w:rsidRPr="003F2EC4" w:rsidTr="00A1183F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1A5305" w:rsidRPr="003F2EC4" w:rsidTr="00A1183F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305" w:rsidRDefault="001A530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640595" w:rsidRDefault="001A530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5305" w:rsidRPr="003F2EC4" w:rsidRDefault="001A530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1A5305" w:rsidRPr="00640595" w:rsidRDefault="001A5305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1A5305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1A5305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1A5305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Invoice To: </w:t>
            </w:r>
          </w:p>
          <w:p w:rsidR="001A5305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</w:p>
          <w:p w:rsidR="001A5305" w:rsidRPr="00DF0772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XXXXX LETB</w:t>
            </w:r>
          </w:p>
          <w:p w:rsidR="001A5305" w:rsidRPr="0073296F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T73Payables F485</w:t>
            </w:r>
          </w:p>
          <w:p w:rsidR="001A5305" w:rsidRPr="00640595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1A5305" w:rsidRPr="00640595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1A5305" w:rsidRPr="00640595" w:rsidRDefault="001A5305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1A5305" w:rsidRDefault="001A5305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1A5305" w:rsidRPr="009D5E47" w:rsidRDefault="001A5305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1A5305" w:rsidRPr="00640595" w:rsidRDefault="001A5305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1A5305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1A5305" w:rsidRPr="00640595" w:rsidTr="001E0EFC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1A5305" w:rsidRPr="00640595" w:rsidRDefault="001A5305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1A5305" w:rsidRPr="00640595" w:rsidRDefault="001A5305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1A5305" w:rsidRPr="00640595" w:rsidRDefault="001A5305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1A5305" w:rsidRDefault="001A5305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1A5305" w:rsidRPr="00640595" w:rsidRDefault="001A5305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1A5305" w:rsidRDefault="001A5305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1A5305" w:rsidRPr="00640595" w:rsidRDefault="001A5305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1A5305" w:rsidRPr="00640595" w:rsidTr="001E0EFC">
        <w:trPr>
          <w:cantSplit/>
          <w:trHeight w:val="202"/>
          <w:jc w:val="center"/>
        </w:trPr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FFFFFF"/>
          </w:tcPr>
          <w:p w:rsidR="001A5305" w:rsidRPr="00640595" w:rsidRDefault="001A5305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1A5305" w:rsidRDefault="001A5305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1A5305" w:rsidRPr="005F4748" w:rsidRDefault="001A5305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NOTE: PL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WILL RESULT IN THE REMITTANCE BEING MADE BY CHEQUE, WITH INEVITABLE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MENT DELAYS.</w:t>
      </w:r>
    </w:p>
    <w:p w:rsidR="001A5305" w:rsidRDefault="001A5305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1476"/>
        <w:gridCol w:w="2938"/>
        <w:gridCol w:w="2272"/>
      </w:tblGrid>
      <w:tr w:rsidR="001A5305" w:rsidRPr="006755FD" w:rsidTr="009D5E47">
        <w:trPr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14" w:type="dxa"/>
            <w:gridSpan w:val="2"/>
            <w:tcBorders>
              <w:left w:val="nil"/>
              <w:right w:val="nil"/>
            </w:tcBorders>
            <w:shd w:val="pct10" w:color="auto" w:fill="auto"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</w:tcBorders>
            <w:shd w:val="pct10" w:color="auto" w:fill="auto"/>
            <w:vAlign w:val="center"/>
          </w:tcPr>
          <w:p w:rsidR="001A5305" w:rsidRPr="006755FD" w:rsidRDefault="001A5305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1A5305" w:rsidRPr="006755FD" w:rsidTr="009D5E47">
        <w:trPr>
          <w:cantSplit/>
          <w:trHeight w:val="567"/>
        </w:trPr>
        <w:tc>
          <w:tcPr>
            <w:tcW w:w="5210" w:type="dxa"/>
            <w:gridSpan w:val="3"/>
            <w:tcBorders>
              <w:bottom w:val="nil"/>
            </w:tcBorders>
            <w:vAlign w:val="center"/>
          </w:tcPr>
          <w:p w:rsidR="001A5305" w:rsidRPr="00162E5E" w:rsidRDefault="001A5305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10" w:type="dxa"/>
            <w:gridSpan w:val="2"/>
            <w:tcBorders>
              <w:bottom w:val="nil"/>
            </w:tcBorders>
            <w:vAlign w:val="center"/>
          </w:tcPr>
          <w:p w:rsidR="001A5305" w:rsidRPr="00162E5E" w:rsidRDefault="001A5305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1A5305" w:rsidRPr="006755FD" w:rsidTr="009D5E47">
        <w:trPr>
          <w:trHeight w:val="567"/>
        </w:trPr>
        <w:tc>
          <w:tcPr>
            <w:tcW w:w="2628" w:type="dxa"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vAlign w:val="center"/>
          </w:tcPr>
          <w:p w:rsidR="001A5305" w:rsidRPr="006755FD" w:rsidRDefault="001A5305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1A5305" w:rsidRPr="006755FD" w:rsidRDefault="001A5305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272" w:type="dxa"/>
            <w:vAlign w:val="center"/>
          </w:tcPr>
          <w:p w:rsidR="001A5305" w:rsidRPr="006755FD" w:rsidRDefault="001A5305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trHeight w:val="567"/>
        </w:trPr>
        <w:tc>
          <w:tcPr>
            <w:tcW w:w="2628" w:type="dxa"/>
            <w:vAlign w:val="center"/>
          </w:tcPr>
          <w:p w:rsidR="001A5305" w:rsidRPr="006755FD" w:rsidRDefault="001A5305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vAlign w:val="center"/>
          </w:tcPr>
          <w:p w:rsidR="001A5305" w:rsidRPr="006755FD" w:rsidRDefault="001A5305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Number of Miles:_____________@ 24p per mile</w:t>
            </w:r>
          </w:p>
          <w:p w:rsidR="001A5305" w:rsidRPr="006755FD" w:rsidRDefault="001A5305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272" w:type="dxa"/>
            <w:vAlign w:val="center"/>
          </w:tcPr>
          <w:p w:rsidR="001A5305" w:rsidRPr="006755FD" w:rsidRDefault="001A5305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trHeight w:val="1119"/>
        </w:trPr>
        <w:tc>
          <w:tcPr>
            <w:tcW w:w="2628" w:type="dxa"/>
            <w:vAlign w:val="center"/>
          </w:tcPr>
          <w:p w:rsidR="001A5305" w:rsidRPr="006755FD" w:rsidRDefault="001A5305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1A5305" w:rsidRPr="006755FD" w:rsidRDefault="001A5305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20" w:type="dxa"/>
            <w:gridSpan w:val="3"/>
            <w:vAlign w:val="center"/>
          </w:tcPr>
          <w:p w:rsidR="001A5305" w:rsidRDefault="001A5305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1A5305" w:rsidRPr="006755FD" w:rsidRDefault="001A5305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1A5305" w:rsidRPr="006755FD" w:rsidRDefault="001A5305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1A5305" w:rsidRPr="006755FD" w:rsidRDefault="001A5305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272" w:type="dxa"/>
            <w:vAlign w:val="center"/>
          </w:tcPr>
          <w:p w:rsidR="001A5305" w:rsidRPr="006755FD" w:rsidRDefault="001A5305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</w:tcBorders>
            <w:vAlign w:val="center"/>
          </w:tcPr>
          <w:p w:rsidR="001A5305" w:rsidRPr="006755FD" w:rsidRDefault="001A5305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</w:tcBorders>
            <w:vAlign w:val="center"/>
          </w:tcPr>
          <w:p w:rsidR="001A5305" w:rsidRPr="006755FD" w:rsidRDefault="001A5305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vAlign w:val="center"/>
          </w:tcPr>
          <w:p w:rsidR="001A5305" w:rsidRPr="006755FD" w:rsidRDefault="001A5305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vAlign w:val="center"/>
          </w:tcPr>
          <w:p w:rsidR="001A5305" w:rsidRPr="006755FD" w:rsidRDefault="001A5305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cantSplit/>
          <w:trHeight w:val="567"/>
        </w:trPr>
        <w:tc>
          <w:tcPr>
            <w:tcW w:w="2628" w:type="dxa"/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20" w:type="dxa"/>
            <w:gridSpan w:val="3"/>
          </w:tcPr>
          <w:p w:rsidR="001A5305" w:rsidRPr="006755FD" w:rsidRDefault="001A5305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272" w:type="dxa"/>
            <w:vAlign w:val="center"/>
          </w:tcPr>
          <w:p w:rsidR="001A5305" w:rsidRPr="006755FD" w:rsidRDefault="001A5305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A5305" w:rsidRPr="006755FD" w:rsidTr="009D5E47">
        <w:trPr>
          <w:cantSplit/>
          <w:trHeight w:val="567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A5305" w:rsidRPr="006755FD" w:rsidRDefault="001A5305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A5305" w:rsidRPr="006755FD" w:rsidRDefault="001A5305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</w:p>
        </w:tc>
      </w:tr>
    </w:tbl>
    <w:p w:rsidR="001A5305" w:rsidRDefault="001A5305" w:rsidP="009D5E47">
      <w:pPr>
        <w:pStyle w:val="Normalbold"/>
        <w:rPr>
          <w:sz w:val="20"/>
          <w:szCs w:val="20"/>
        </w:rPr>
      </w:pPr>
    </w:p>
    <w:p w:rsidR="001A5305" w:rsidRDefault="001A5305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1571"/>
        <w:gridCol w:w="485"/>
        <w:gridCol w:w="2209"/>
        <w:gridCol w:w="1720"/>
        <w:gridCol w:w="2025"/>
      </w:tblGrid>
      <w:tr w:rsidR="001A5305" w:rsidRPr="00115702" w:rsidTr="00162E5E">
        <w:trPr>
          <w:cantSplit/>
          <w:trHeight w:val="567"/>
        </w:trPr>
        <w:tc>
          <w:tcPr>
            <w:tcW w:w="10173" w:type="dxa"/>
            <w:gridSpan w:val="6"/>
            <w:shd w:val="pct10" w:color="auto" w:fill="auto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</w:p>
        </w:tc>
      </w:tr>
      <w:tr w:rsidR="001A5305" w:rsidRPr="006755FD" w:rsidTr="00162E5E">
        <w:trPr>
          <w:trHeight w:val="454"/>
        </w:trPr>
        <w:tc>
          <w:tcPr>
            <w:tcW w:w="2163" w:type="dxa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5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</w:p>
        </w:tc>
      </w:tr>
      <w:tr w:rsidR="001A5305" w:rsidRPr="006755FD" w:rsidTr="00162E5E">
        <w:trPr>
          <w:trHeight w:val="454"/>
        </w:trPr>
        <w:tc>
          <w:tcPr>
            <w:tcW w:w="2163" w:type="dxa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5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</w:p>
        </w:tc>
      </w:tr>
      <w:tr w:rsidR="001A5305" w:rsidRPr="006755FD" w:rsidTr="00162E5E">
        <w:trPr>
          <w:trHeight w:val="454"/>
        </w:trPr>
        <w:tc>
          <w:tcPr>
            <w:tcW w:w="2163" w:type="dxa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gridSpan w:val="3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gridSpan w:val="2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A5305" w:rsidRPr="006755FD" w:rsidTr="00162E5E">
        <w:trPr>
          <w:cantSplit/>
          <w:trHeight w:val="340"/>
        </w:trPr>
        <w:tc>
          <w:tcPr>
            <w:tcW w:w="3734" w:type="dxa"/>
            <w:gridSpan w:val="2"/>
            <w:tcBorders>
              <w:right w:val="nil"/>
            </w:tcBorders>
            <w:shd w:val="pct10" w:color="auto" w:fill="auto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14" w:type="dxa"/>
            <w:gridSpan w:val="3"/>
            <w:tcBorders>
              <w:left w:val="nil"/>
            </w:tcBorders>
            <w:shd w:val="pct10" w:color="auto" w:fill="auto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025" w:type="dxa"/>
            <w:shd w:val="pct10" w:color="auto" w:fill="auto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A5305" w:rsidRPr="006755FD" w:rsidTr="00162E5E">
        <w:trPr>
          <w:trHeight w:val="454"/>
        </w:trPr>
        <w:tc>
          <w:tcPr>
            <w:tcW w:w="4219" w:type="dxa"/>
            <w:gridSpan w:val="3"/>
            <w:tcBorders>
              <w:right w:val="nil"/>
            </w:tcBorders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29" w:type="dxa"/>
            <w:gridSpan w:val="2"/>
            <w:tcBorders>
              <w:left w:val="nil"/>
            </w:tcBorders>
            <w:vAlign w:val="center"/>
          </w:tcPr>
          <w:p w:rsidR="001A5305" w:rsidRPr="00162E5E" w:rsidRDefault="001A5305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1A5305" w:rsidRPr="00162E5E" w:rsidRDefault="001A5305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</w:tbl>
    <w:p w:rsidR="001A5305" w:rsidRPr="00640595" w:rsidRDefault="001A5305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1A5305" w:rsidRPr="009906A6" w:rsidTr="009D5E47">
        <w:trPr>
          <w:trHeight w:val="525"/>
        </w:trPr>
        <w:tc>
          <w:tcPr>
            <w:tcW w:w="10188" w:type="dxa"/>
            <w:shd w:val="clear" w:color="auto" w:fill="FFFFFF"/>
          </w:tcPr>
          <w:p w:rsidR="001A5305" w:rsidRDefault="001A5305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1A5305" w:rsidRDefault="001A5305" w:rsidP="009D5E47">
            <w:pPr>
              <w:pStyle w:val="thankyou"/>
              <w:rPr>
                <w:b/>
              </w:rPr>
            </w:pPr>
          </w:p>
          <w:p w:rsidR="001A5305" w:rsidRDefault="001A5305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1A5305" w:rsidRPr="00505A54" w:rsidRDefault="001A5305" w:rsidP="009D5E47">
            <w:pPr>
              <w:pStyle w:val="thankyou"/>
              <w:rPr>
                <w:b/>
              </w:rPr>
            </w:pPr>
          </w:p>
          <w:p w:rsidR="001A5305" w:rsidRDefault="001A5305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1A5305" w:rsidRPr="00505A54" w:rsidRDefault="001A5305" w:rsidP="009D5E47">
            <w:pPr>
              <w:pStyle w:val="thankyou"/>
              <w:rPr>
                <w:b/>
              </w:rPr>
            </w:pPr>
          </w:p>
        </w:tc>
      </w:tr>
    </w:tbl>
    <w:p w:rsidR="001A5305" w:rsidRDefault="001A5305" w:rsidP="009D5E47">
      <w:pPr>
        <w:pStyle w:val="thankyou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1A5305" w:rsidRPr="00D924DA" w:rsidTr="009D5E47">
        <w:trPr>
          <w:trHeight w:val="1445"/>
        </w:trPr>
        <w:tc>
          <w:tcPr>
            <w:tcW w:w="10173" w:type="dxa"/>
          </w:tcPr>
          <w:p w:rsidR="001A5305" w:rsidRDefault="001A5305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1A5305" w:rsidRPr="00D924DA" w:rsidRDefault="001A5305" w:rsidP="009D5E47">
            <w:pPr>
              <w:pStyle w:val="thankyou"/>
              <w:rPr>
                <w:b/>
              </w:rPr>
            </w:pPr>
          </w:p>
          <w:p w:rsidR="001A5305" w:rsidRDefault="001A5305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1A5305" w:rsidRPr="00D924DA" w:rsidRDefault="001A5305" w:rsidP="009D5E47">
            <w:pPr>
              <w:pStyle w:val="thankyou"/>
              <w:rPr>
                <w:b/>
              </w:rPr>
            </w:pPr>
          </w:p>
          <w:p w:rsidR="001A5305" w:rsidRDefault="001A5305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>Signed:                                                                      Date</w:t>
            </w:r>
            <w:r>
              <w:rPr>
                <w:b/>
              </w:rPr>
              <w:t>:</w:t>
            </w:r>
          </w:p>
          <w:p w:rsidR="001A5305" w:rsidRPr="00D924DA" w:rsidRDefault="001A5305" w:rsidP="009D5E47">
            <w:pPr>
              <w:pStyle w:val="thankyou"/>
              <w:rPr>
                <w:b/>
              </w:rPr>
            </w:pPr>
          </w:p>
        </w:tc>
      </w:tr>
    </w:tbl>
    <w:p w:rsidR="001A5305" w:rsidRDefault="001A5305" w:rsidP="009D5E47">
      <w:pPr>
        <w:tabs>
          <w:tab w:val="left" w:pos="1740"/>
        </w:tabs>
        <w:rPr>
          <w:lang w:val="en-GB" w:eastAsia="en-GB"/>
        </w:rPr>
      </w:pPr>
    </w:p>
    <w:p w:rsidR="001A5305" w:rsidRPr="00A1183F" w:rsidRDefault="001A5305" w:rsidP="00A1183F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LETB for authorisation before submission to SBS</w:t>
      </w:r>
    </w:p>
    <w:p w:rsidR="001A5305" w:rsidRDefault="001A5305" w:rsidP="009D5E47">
      <w:pPr>
        <w:tabs>
          <w:tab w:val="left" w:pos="1740"/>
        </w:tabs>
        <w:rPr>
          <w:lang w:val="en-GB" w:eastAsia="en-GB"/>
        </w:rPr>
      </w:pPr>
      <w:r>
        <w:rPr>
          <w:lang w:val="en-GB"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8"/>
      </w:tblGrid>
      <w:tr w:rsidR="001A5305" w:rsidTr="0068178F">
        <w:trPr>
          <w:trHeight w:val="1674"/>
        </w:trPr>
        <w:tc>
          <w:tcPr>
            <w:tcW w:w="10158" w:type="dxa"/>
          </w:tcPr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spellStart"/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Deaprtment</w:t>
            </w:r>
            <w:proofErr w:type="spellEnd"/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68178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                                                                                                                    Date:</w:t>
            </w:r>
          </w:p>
          <w:p w:rsidR="001A5305" w:rsidRPr="0068178F" w:rsidRDefault="001A5305" w:rsidP="0068178F">
            <w:pPr>
              <w:tabs>
                <w:tab w:val="left" w:pos="1740"/>
              </w:tabs>
              <w:rPr>
                <w:lang w:val="en-GB" w:eastAsia="en-GB"/>
              </w:rPr>
            </w:pPr>
          </w:p>
        </w:tc>
      </w:tr>
    </w:tbl>
    <w:p w:rsidR="001A5305" w:rsidRPr="009D5E47" w:rsidRDefault="001A5305" w:rsidP="009D5E47">
      <w:pPr>
        <w:tabs>
          <w:tab w:val="left" w:pos="1740"/>
        </w:tabs>
        <w:rPr>
          <w:lang w:val="en-GB" w:eastAsia="en-GB"/>
        </w:rPr>
      </w:pPr>
    </w:p>
    <w:sectPr w:rsidR="001A5305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3" w:rsidRDefault="00C17D73" w:rsidP="00B73EC3">
      <w:r>
        <w:separator/>
      </w:r>
    </w:p>
  </w:endnote>
  <w:endnote w:type="continuationSeparator" w:id="0">
    <w:p w:rsidR="00C17D73" w:rsidRDefault="00C17D7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3" w:rsidRDefault="00C17D73" w:rsidP="00B73EC3">
      <w:r>
        <w:separator/>
      </w:r>
    </w:p>
  </w:footnote>
  <w:footnote w:type="continuationSeparator" w:id="0">
    <w:p w:rsidR="00C17D73" w:rsidRDefault="00C17D7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15702"/>
    <w:rsid w:val="00140EA0"/>
    <w:rsid w:val="0015191F"/>
    <w:rsid w:val="00162E5E"/>
    <w:rsid w:val="001775DD"/>
    <w:rsid w:val="001A50A0"/>
    <w:rsid w:val="001A5305"/>
    <w:rsid w:val="001B6E02"/>
    <w:rsid w:val="001E0EFC"/>
    <w:rsid w:val="00202E66"/>
    <w:rsid w:val="002259B8"/>
    <w:rsid w:val="00254F01"/>
    <w:rsid w:val="00276D8C"/>
    <w:rsid w:val="002945E3"/>
    <w:rsid w:val="002F6035"/>
    <w:rsid w:val="00311C97"/>
    <w:rsid w:val="00366FD5"/>
    <w:rsid w:val="003D5D61"/>
    <w:rsid w:val="003E73F6"/>
    <w:rsid w:val="003F2EC4"/>
    <w:rsid w:val="003F5B4D"/>
    <w:rsid w:val="00426936"/>
    <w:rsid w:val="0045588D"/>
    <w:rsid w:val="0046281F"/>
    <w:rsid w:val="00472A20"/>
    <w:rsid w:val="00491E5A"/>
    <w:rsid w:val="00495752"/>
    <w:rsid w:val="004F202D"/>
    <w:rsid w:val="00505A54"/>
    <w:rsid w:val="00513D12"/>
    <w:rsid w:val="005209B5"/>
    <w:rsid w:val="00530D55"/>
    <w:rsid w:val="00577F07"/>
    <w:rsid w:val="005862F2"/>
    <w:rsid w:val="00593543"/>
    <w:rsid w:val="005D5564"/>
    <w:rsid w:val="005F4748"/>
    <w:rsid w:val="00611492"/>
    <w:rsid w:val="00640595"/>
    <w:rsid w:val="006755FD"/>
    <w:rsid w:val="0067665D"/>
    <w:rsid w:val="0068178F"/>
    <w:rsid w:val="006E6001"/>
    <w:rsid w:val="00704C33"/>
    <w:rsid w:val="0073296F"/>
    <w:rsid w:val="00791F7C"/>
    <w:rsid w:val="007B38EB"/>
    <w:rsid w:val="007C541C"/>
    <w:rsid w:val="008352BD"/>
    <w:rsid w:val="00853451"/>
    <w:rsid w:val="0087549B"/>
    <w:rsid w:val="008915C6"/>
    <w:rsid w:val="008A057F"/>
    <w:rsid w:val="008C5A0E"/>
    <w:rsid w:val="008E34BA"/>
    <w:rsid w:val="008E45DF"/>
    <w:rsid w:val="00924608"/>
    <w:rsid w:val="009408E3"/>
    <w:rsid w:val="009906A6"/>
    <w:rsid w:val="009D17A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B10947"/>
    <w:rsid w:val="00B54A70"/>
    <w:rsid w:val="00B73EC3"/>
    <w:rsid w:val="00BD5F7E"/>
    <w:rsid w:val="00BE3B83"/>
    <w:rsid w:val="00BF5F37"/>
    <w:rsid w:val="00C11314"/>
    <w:rsid w:val="00C17D73"/>
    <w:rsid w:val="00C50F0E"/>
    <w:rsid w:val="00C97224"/>
    <w:rsid w:val="00CA7DF7"/>
    <w:rsid w:val="00CC7702"/>
    <w:rsid w:val="00CF5002"/>
    <w:rsid w:val="00D05C1D"/>
    <w:rsid w:val="00D719AB"/>
    <w:rsid w:val="00D824D4"/>
    <w:rsid w:val="00D924DA"/>
    <w:rsid w:val="00DF0772"/>
    <w:rsid w:val="00E00AA1"/>
    <w:rsid w:val="00E47F00"/>
    <w:rsid w:val="00E61879"/>
    <w:rsid w:val="00EB4F05"/>
    <w:rsid w:val="00F33608"/>
    <w:rsid w:val="00F50186"/>
    <w:rsid w:val="00FA5A3A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paragraph" w:customStyle="1" w:styleId="Amount">
    <w:name w:val="Amount"/>
    <w:basedOn w:val="Normal"/>
    <w:uiPriority w:val="99"/>
    <w:rsid w:val="009D7158"/>
    <w:pPr>
      <w:jc w:val="right"/>
    </w:pPr>
  </w:style>
  <w:style w:type="paragraph" w:customStyle="1" w:styleId="DateandNumber">
    <w:name w:val="Date and Number"/>
    <w:basedOn w:val="Normal"/>
    <w:uiPriority w:val="99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uiPriority w:val="99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uiPriority w:val="99"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uiPriority w:val="99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uiPriority w:val="99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uiPriority w:val="99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uiPriority w:val="99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uiPriority w:val="99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73EC3"/>
    <w:rPr>
      <w:rFonts w:ascii="Garamond" w:hAnsi="Garamond" w:cs="Times New Roman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3EC3"/>
    <w:rPr>
      <w:rFonts w:ascii="Garamond" w:hAnsi="Garamond" w:cs="Times New Roman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uiPriority w:val="99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uiPriority w:val="99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D5E4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9D5E47"/>
    <w:rPr>
      <w:rFonts w:ascii="Garamond" w:hAnsi="Garamond" w:cs="Times New Roman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MacDonald, Megan</cp:lastModifiedBy>
  <cp:revision>2</cp:revision>
  <cp:lastPrinted>2013-09-20T07:55:00Z</cp:lastPrinted>
  <dcterms:created xsi:type="dcterms:W3CDTF">2015-11-30T16:47:00Z</dcterms:created>
  <dcterms:modified xsi:type="dcterms:W3CDTF">2015-11-30T16:47:00Z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