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B9797" w14:textId="77777777" w:rsidR="003277A5" w:rsidRDefault="003277A5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410"/>
        <w:gridCol w:w="2835"/>
        <w:gridCol w:w="2835"/>
        <w:gridCol w:w="1276"/>
        <w:gridCol w:w="709"/>
      </w:tblGrid>
      <w:tr w:rsidR="00F67F54" w14:paraId="6D1D29DD" w14:textId="77777777" w:rsidTr="00FB5249">
        <w:tc>
          <w:tcPr>
            <w:tcW w:w="992" w:type="dxa"/>
          </w:tcPr>
          <w:p w14:paraId="71B32BF5" w14:textId="77777777" w:rsidR="00F67F54" w:rsidRPr="00243CF0" w:rsidRDefault="00F67F54" w:rsidP="002F6474">
            <w:pPr>
              <w:rPr>
                <w:b/>
              </w:rPr>
            </w:pPr>
            <w:r w:rsidRPr="00243CF0">
              <w:rPr>
                <w:b/>
              </w:rPr>
              <w:t xml:space="preserve">Term 1 </w:t>
            </w:r>
          </w:p>
          <w:p w14:paraId="01AA4760" w14:textId="5891B58F" w:rsidR="00F67F54" w:rsidRPr="00243CF0" w:rsidRDefault="00F67F54" w:rsidP="002F6474">
            <w:pPr>
              <w:rPr>
                <w:b/>
              </w:rPr>
            </w:pPr>
            <w:r w:rsidRPr="00243CF0">
              <w:rPr>
                <w:b/>
              </w:rPr>
              <w:t>20</w:t>
            </w:r>
            <w:r w:rsidR="004603F4">
              <w:rPr>
                <w:b/>
              </w:rPr>
              <w:t>20</w:t>
            </w:r>
          </w:p>
        </w:tc>
        <w:tc>
          <w:tcPr>
            <w:tcW w:w="2410" w:type="dxa"/>
            <w:shd w:val="clear" w:color="auto" w:fill="C6D9F1"/>
          </w:tcPr>
          <w:p w14:paraId="7C80F188" w14:textId="77777777" w:rsidR="00F67F54" w:rsidRPr="00243CF0" w:rsidRDefault="00F67F54" w:rsidP="002F6474">
            <w:pPr>
              <w:rPr>
                <w:b/>
              </w:rPr>
            </w:pPr>
            <w:r w:rsidRPr="00243CF0">
              <w:rPr>
                <w:b/>
              </w:rPr>
              <w:t>ST1</w:t>
            </w:r>
          </w:p>
          <w:p w14:paraId="79BEEF6E" w14:textId="77777777" w:rsidR="00F67F54" w:rsidRPr="00243CF0" w:rsidRDefault="00F67F54" w:rsidP="002F6474">
            <w:pPr>
              <w:rPr>
                <w:b/>
              </w:rPr>
            </w:pPr>
            <w:r>
              <w:rPr>
                <w:b/>
              </w:rPr>
              <w:t>9.30am – 5pm unless otherwise stated</w:t>
            </w:r>
          </w:p>
          <w:p w14:paraId="2CF45276" w14:textId="77777777" w:rsidR="00F67F54" w:rsidRPr="00243CF0" w:rsidRDefault="00F67F54" w:rsidP="002F6474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BD4B4"/>
          </w:tcPr>
          <w:p w14:paraId="340C4A51" w14:textId="77777777" w:rsidR="00F67F54" w:rsidRDefault="00F67F54" w:rsidP="002F6474">
            <w:pPr>
              <w:rPr>
                <w:b/>
              </w:rPr>
            </w:pPr>
            <w:r w:rsidRPr="00243CF0">
              <w:rPr>
                <w:b/>
              </w:rPr>
              <w:t>ST2</w:t>
            </w:r>
            <w:r>
              <w:rPr>
                <w:b/>
              </w:rPr>
              <w:t xml:space="preserve"> </w:t>
            </w:r>
          </w:p>
          <w:p w14:paraId="568BC9E9" w14:textId="77777777" w:rsidR="00F67F54" w:rsidRPr="00243CF0" w:rsidRDefault="00F67F54" w:rsidP="00F67F54">
            <w:pPr>
              <w:rPr>
                <w:b/>
              </w:rPr>
            </w:pPr>
            <w:r>
              <w:rPr>
                <w:b/>
              </w:rPr>
              <w:t>9.30am-5pm unless otherwise stated</w:t>
            </w:r>
          </w:p>
        </w:tc>
        <w:tc>
          <w:tcPr>
            <w:tcW w:w="2835" w:type="dxa"/>
            <w:shd w:val="clear" w:color="auto" w:fill="CCFFCC"/>
          </w:tcPr>
          <w:p w14:paraId="4BCDCA3C" w14:textId="77777777" w:rsidR="00F67F54" w:rsidRPr="00243CF0" w:rsidRDefault="00F67F54" w:rsidP="002F6474">
            <w:pPr>
              <w:rPr>
                <w:b/>
              </w:rPr>
            </w:pPr>
            <w:r w:rsidRPr="00243CF0">
              <w:rPr>
                <w:b/>
              </w:rPr>
              <w:t>ST3</w:t>
            </w:r>
          </w:p>
          <w:p w14:paraId="30D42A6D" w14:textId="77777777" w:rsidR="00F67F54" w:rsidRPr="00243CF0" w:rsidRDefault="00F67F54" w:rsidP="002F6474">
            <w:pPr>
              <w:rPr>
                <w:b/>
              </w:rPr>
            </w:pPr>
            <w:r>
              <w:rPr>
                <w:b/>
              </w:rPr>
              <w:t>2-5 pm unless otherwise stated</w:t>
            </w:r>
          </w:p>
          <w:p w14:paraId="566C6E24" w14:textId="77777777" w:rsidR="00F67F54" w:rsidRPr="00243CF0" w:rsidRDefault="00F67F54" w:rsidP="002F6474">
            <w:pPr>
              <w:rPr>
                <w:b/>
              </w:rPr>
            </w:pPr>
          </w:p>
        </w:tc>
        <w:tc>
          <w:tcPr>
            <w:tcW w:w="1276" w:type="dxa"/>
          </w:tcPr>
          <w:p w14:paraId="18CA2D0D" w14:textId="77777777" w:rsidR="00F67F54" w:rsidRPr="00243CF0" w:rsidRDefault="00F67F54" w:rsidP="002F6474">
            <w:pPr>
              <w:rPr>
                <w:b/>
              </w:rPr>
            </w:pPr>
            <w:r w:rsidRPr="00243CF0">
              <w:rPr>
                <w:b/>
              </w:rPr>
              <w:t>Meeting</w:t>
            </w:r>
            <w:r w:rsidR="00FB5249">
              <w:rPr>
                <w:b/>
              </w:rPr>
              <w:t xml:space="preserve">s  </w:t>
            </w:r>
          </w:p>
        </w:tc>
        <w:tc>
          <w:tcPr>
            <w:tcW w:w="709" w:type="dxa"/>
          </w:tcPr>
          <w:p w14:paraId="1F2F1AA0" w14:textId="77777777" w:rsidR="00F67F54" w:rsidRPr="0045493C" w:rsidRDefault="007569E3" w:rsidP="00F67F54">
            <w:r>
              <w:t>TPD</w:t>
            </w:r>
          </w:p>
        </w:tc>
      </w:tr>
      <w:tr w:rsidR="00F67F54" w14:paraId="4791C38D" w14:textId="77777777" w:rsidTr="00FB5249">
        <w:tc>
          <w:tcPr>
            <w:tcW w:w="992" w:type="dxa"/>
          </w:tcPr>
          <w:p w14:paraId="12DBF6E7" w14:textId="77777777" w:rsidR="00F67F54" w:rsidRPr="00243CF0" w:rsidRDefault="00F67F54" w:rsidP="002F6474">
            <w:pPr>
              <w:rPr>
                <w:b/>
              </w:rPr>
            </w:pPr>
            <w:r w:rsidRPr="00243CF0">
              <w:rPr>
                <w:b/>
              </w:rPr>
              <w:t>2</w:t>
            </w:r>
            <w:r w:rsidR="00405F29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243CF0">
              <w:rPr>
                <w:b/>
              </w:rPr>
              <w:t>Aug</w:t>
            </w:r>
          </w:p>
          <w:p w14:paraId="1B9BB9E3" w14:textId="77777777" w:rsidR="00F67F54" w:rsidRPr="00243CF0" w:rsidRDefault="00F67F54" w:rsidP="002F6474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C6D9F1"/>
          </w:tcPr>
          <w:p w14:paraId="4036F542" w14:textId="77777777" w:rsidR="00F67F54" w:rsidRPr="00F168D2" w:rsidRDefault="00F67F54" w:rsidP="002F6474">
            <w:pPr>
              <w:rPr>
                <w:b/>
              </w:rPr>
            </w:pPr>
            <w:r w:rsidRPr="00F168D2">
              <w:rPr>
                <w:b/>
              </w:rPr>
              <w:t xml:space="preserve">2 pm </w:t>
            </w:r>
          </w:p>
          <w:p w14:paraId="176BBCDF" w14:textId="77777777" w:rsidR="00F67F54" w:rsidRPr="00F67F54" w:rsidRDefault="00F67F54" w:rsidP="002F6474">
            <w:r w:rsidRPr="00F67F54">
              <w:t>Local induction and e-Portfolio</w:t>
            </w:r>
          </w:p>
        </w:tc>
        <w:tc>
          <w:tcPr>
            <w:tcW w:w="2835" w:type="dxa"/>
            <w:shd w:val="clear" w:color="auto" w:fill="FBD4B4"/>
          </w:tcPr>
          <w:p w14:paraId="1B396CF6" w14:textId="77777777" w:rsidR="00F67F54" w:rsidRPr="00243CF0" w:rsidRDefault="00F67F54" w:rsidP="002F6474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CCFFCC"/>
          </w:tcPr>
          <w:p w14:paraId="0515EAD1" w14:textId="77777777" w:rsidR="00F67F54" w:rsidRPr="00243CF0" w:rsidRDefault="00D256A9" w:rsidP="002F6474">
            <w:pPr>
              <w:rPr>
                <w:b/>
              </w:rPr>
            </w:pPr>
            <w:r>
              <w:t xml:space="preserve">Planning </w:t>
            </w:r>
            <w:r w:rsidR="00F67F54">
              <w:t xml:space="preserve">and </w:t>
            </w:r>
            <w:proofErr w:type="spellStart"/>
            <w:r w:rsidR="00F67F54">
              <w:t>ePO</w:t>
            </w:r>
            <w:proofErr w:type="spellEnd"/>
            <w:r w:rsidR="00F67F54">
              <w:t xml:space="preserve"> session</w:t>
            </w:r>
          </w:p>
        </w:tc>
        <w:tc>
          <w:tcPr>
            <w:tcW w:w="1276" w:type="dxa"/>
          </w:tcPr>
          <w:p w14:paraId="34DE1869" w14:textId="77777777" w:rsidR="00F67F54" w:rsidRPr="00243CF0" w:rsidRDefault="00F67F54" w:rsidP="002F6474">
            <w:pPr>
              <w:rPr>
                <w:b/>
              </w:rPr>
            </w:pPr>
          </w:p>
        </w:tc>
        <w:tc>
          <w:tcPr>
            <w:tcW w:w="709" w:type="dxa"/>
          </w:tcPr>
          <w:p w14:paraId="475B4EBC" w14:textId="36D85406" w:rsidR="00F67F54" w:rsidRDefault="0001372B" w:rsidP="0045493C">
            <w:r>
              <w:t>S</w:t>
            </w:r>
            <w:r w:rsidR="004603F4">
              <w:t>G</w:t>
            </w:r>
          </w:p>
          <w:p w14:paraId="2EDBF6A4" w14:textId="40C6A67E" w:rsidR="00887921" w:rsidRPr="0045493C" w:rsidRDefault="004603F4" w:rsidP="0045493C">
            <w:r>
              <w:t>SM</w:t>
            </w:r>
          </w:p>
        </w:tc>
      </w:tr>
      <w:tr w:rsidR="00F67F54" w14:paraId="0BE00F8E" w14:textId="77777777" w:rsidTr="00FB5249">
        <w:tc>
          <w:tcPr>
            <w:tcW w:w="992" w:type="dxa"/>
          </w:tcPr>
          <w:p w14:paraId="3E07C71F" w14:textId="77777777" w:rsidR="00F67F54" w:rsidRPr="000D7CBD" w:rsidRDefault="00405F29" w:rsidP="002F6474">
            <w:pPr>
              <w:rPr>
                <w:b/>
              </w:rPr>
            </w:pPr>
            <w:r>
              <w:rPr>
                <w:b/>
              </w:rPr>
              <w:t>3</w:t>
            </w:r>
            <w:r w:rsidR="00F67F54" w:rsidRPr="0045493C">
              <w:rPr>
                <w:b/>
              </w:rPr>
              <w:t xml:space="preserve"> Sept</w:t>
            </w:r>
          </w:p>
        </w:tc>
        <w:tc>
          <w:tcPr>
            <w:tcW w:w="2410" w:type="dxa"/>
            <w:shd w:val="clear" w:color="auto" w:fill="C6D9F1"/>
          </w:tcPr>
          <w:p w14:paraId="4B6ED45E" w14:textId="77777777" w:rsidR="00F168D2" w:rsidRDefault="00761BC5" w:rsidP="002F6474">
            <w:pPr>
              <w:rPr>
                <w:b/>
              </w:rPr>
            </w:pPr>
            <w:r>
              <w:rPr>
                <w:b/>
              </w:rPr>
              <w:t>ST1</w:t>
            </w:r>
          </w:p>
          <w:p w14:paraId="75D5E766" w14:textId="77777777" w:rsidR="004F1E6B" w:rsidRDefault="004F1E6B" w:rsidP="002F6474">
            <w:r>
              <w:rPr>
                <w:b/>
              </w:rPr>
              <w:t>Being a GP/ Leadership</w:t>
            </w:r>
          </w:p>
        </w:tc>
        <w:tc>
          <w:tcPr>
            <w:tcW w:w="2835" w:type="dxa"/>
            <w:shd w:val="clear" w:color="auto" w:fill="FBD4B4"/>
          </w:tcPr>
          <w:p w14:paraId="2A1B184F" w14:textId="77777777" w:rsidR="00F168D2" w:rsidRDefault="00761BC5" w:rsidP="002F6474">
            <w:pPr>
              <w:rPr>
                <w:b/>
              </w:rPr>
            </w:pPr>
            <w:r>
              <w:rPr>
                <w:b/>
              </w:rPr>
              <w:t>ST2</w:t>
            </w:r>
          </w:p>
          <w:p w14:paraId="6C806A09" w14:textId="77777777" w:rsidR="004F1E6B" w:rsidRDefault="004F1E6B" w:rsidP="002F6474">
            <w:r>
              <w:rPr>
                <w:b/>
              </w:rPr>
              <w:t>Being a GP/ Leadership</w:t>
            </w:r>
          </w:p>
        </w:tc>
        <w:tc>
          <w:tcPr>
            <w:tcW w:w="2835" w:type="dxa"/>
            <w:shd w:val="clear" w:color="auto" w:fill="CCFFCC"/>
          </w:tcPr>
          <w:p w14:paraId="1570C539" w14:textId="77777777" w:rsidR="004F1E6B" w:rsidRPr="004F1E6B" w:rsidRDefault="00761BC5" w:rsidP="002F6474">
            <w:pPr>
              <w:rPr>
                <w:b/>
              </w:rPr>
            </w:pPr>
            <w:r w:rsidRPr="004F1E6B">
              <w:rPr>
                <w:b/>
              </w:rPr>
              <w:t xml:space="preserve">ST3 </w:t>
            </w:r>
            <w:r w:rsidR="004F1E6B" w:rsidRPr="004F1E6B">
              <w:rPr>
                <w:b/>
              </w:rPr>
              <w:t xml:space="preserve">Leadership/ </w:t>
            </w:r>
          </w:p>
          <w:p w14:paraId="224AC931" w14:textId="401E7E6D" w:rsidR="00F67F54" w:rsidRPr="004F1E6B" w:rsidRDefault="004603F4" w:rsidP="002F6474">
            <w:pPr>
              <w:rPr>
                <w:b/>
              </w:rPr>
            </w:pPr>
            <w:r>
              <w:rPr>
                <w:b/>
              </w:rPr>
              <w:t>Quality Improvement</w:t>
            </w:r>
          </w:p>
          <w:p w14:paraId="2A151A18" w14:textId="77777777" w:rsidR="00F67F54" w:rsidRDefault="00F67F54" w:rsidP="002F6474"/>
        </w:tc>
        <w:tc>
          <w:tcPr>
            <w:tcW w:w="1276" w:type="dxa"/>
          </w:tcPr>
          <w:p w14:paraId="0696D487" w14:textId="77777777" w:rsidR="00F67F54" w:rsidRPr="00650DD1" w:rsidRDefault="00F67F54" w:rsidP="002F6474">
            <w:pPr>
              <w:rPr>
                <w:b/>
              </w:rPr>
            </w:pPr>
          </w:p>
        </w:tc>
        <w:tc>
          <w:tcPr>
            <w:tcW w:w="709" w:type="dxa"/>
          </w:tcPr>
          <w:p w14:paraId="0BB87A2F" w14:textId="77777777" w:rsidR="00F67F54" w:rsidRDefault="004603F4" w:rsidP="0045493C">
            <w:r>
              <w:t>SG</w:t>
            </w:r>
          </w:p>
          <w:p w14:paraId="6363EF4C" w14:textId="4E15043E" w:rsidR="004603F4" w:rsidRPr="0045493C" w:rsidRDefault="004603F4" w:rsidP="0045493C">
            <w:r>
              <w:t>SM</w:t>
            </w:r>
          </w:p>
        </w:tc>
      </w:tr>
      <w:tr w:rsidR="000735B3" w14:paraId="7071F229" w14:textId="77777777" w:rsidTr="00130DA7">
        <w:trPr>
          <w:trHeight w:val="596"/>
        </w:trPr>
        <w:tc>
          <w:tcPr>
            <w:tcW w:w="992" w:type="dxa"/>
          </w:tcPr>
          <w:p w14:paraId="7C2E0F1F" w14:textId="77777777" w:rsidR="000735B3" w:rsidRDefault="000735B3" w:rsidP="002F6474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r w:rsidRPr="00243CF0">
              <w:rPr>
                <w:b/>
              </w:rPr>
              <w:t>Sept</w:t>
            </w:r>
          </w:p>
          <w:p w14:paraId="0E070716" w14:textId="77777777" w:rsidR="000735B3" w:rsidRPr="00243CF0" w:rsidRDefault="000735B3" w:rsidP="002F6474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C6D9F1"/>
          </w:tcPr>
          <w:p w14:paraId="3EA77CFB" w14:textId="4F95F168" w:rsidR="000735B3" w:rsidRDefault="000735B3" w:rsidP="00740EDF"/>
        </w:tc>
        <w:tc>
          <w:tcPr>
            <w:tcW w:w="2835" w:type="dxa"/>
            <w:shd w:val="clear" w:color="auto" w:fill="FBD4B4"/>
          </w:tcPr>
          <w:p w14:paraId="3A72868B" w14:textId="76986A9D" w:rsidR="000735B3" w:rsidRDefault="000735B3" w:rsidP="00740EDF"/>
        </w:tc>
        <w:tc>
          <w:tcPr>
            <w:tcW w:w="2835" w:type="dxa"/>
            <w:shd w:val="clear" w:color="auto" w:fill="CCFFCC"/>
          </w:tcPr>
          <w:p w14:paraId="56A068C6" w14:textId="77777777" w:rsidR="000735B3" w:rsidRDefault="000735B3" w:rsidP="002F6474">
            <w:r>
              <w:t>ST3 Consultation models</w:t>
            </w:r>
          </w:p>
        </w:tc>
        <w:tc>
          <w:tcPr>
            <w:tcW w:w="1276" w:type="dxa"/>
          </w:tcPr>
          <w:p w14:paraId="62E04B72" w14:textId="5ACA8AB1" w:rsidR="000735B3" w:rsidRPr="00CB16EC" w:rsidRDefault="000735B3" w:rsidP="00130DA7">
            <w:pPr>
              <w:rPr>
                <w:b/>
              </w:rPr>
            </w:pPr>
          </w:p>
        </w:tc>
        <w:tc>
          <w:tcPr>
            <w:tcW w:w="709" w:type="dxa"/>
          </w:tcPr>
          <w:p w14:paraId="0908498F" w14:textId="77777777" w:rsidR="000735B3" w:rsidRDefault="004603F4" w:rsidP="0045493C">
            <w:r>
              <w:t>SG</w:t>
            </w:r>
          </w:p>
          <w:p w14:paraId="15D03AF1" w14:textId="35E33D58" w:rsidR="004603F4" w:rsidRPr="00130DA7" w:rsidRDefault="004603F4" w:rsidP="0045493C">
            <w:r>
              <w:t>SM</w:t>
            </w:r>
          </w:p>
        </w:tc>
      </w:tr>
      <w:tr w:rsidR="000735B3" w14:paraId="3CF4C6FD" w14:textId="77777777" w:rsidTr="00FB5249">
        <w:tc>
          <w:tcPr>
            <w:tcW w:w="992" w:type="dxa"/>
          </w:tcPr>
          <w:p w14:paraId="5E63FB17" w14:textId="77777777" w:rsidR="000735B3" w:rsidRDefault="000735B3" w:rsidP="002F6474">
            <w:pPr>
              <w:rPr>
                <w:b/>
              </w:rPr>
            </w:pPr>
            <w:r>
              <w:rPr>
                <w:b/>
              </w:rPr>
              <w:t xml:space="preserve">17 </w:t>
            </w:r>
            <w:r w:rsidRPr="00243CF0">
              <w:rPr>
                <w:b/>
              </w:rPr>
              <w:t>Sept</w:t>
            </w:r>
          </w:p>
          <w:p w14:paraId="3CA48649" w14:textId="77777777" w:rsidR="000735B3" w:rsidRPr="00761BC5" w:rsidRDefault="000735B3" w:rsidP="002F6474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6D9F1"/>
          </w:tcPr>
          <w:p w14:paraId="0EC06BB3" w14:textId="38F69BFF" w:rsidR="000735B3" w:rsidRDefault="00D50974" w:rsidP="002F6474">
            <w:r w:rsidRPr="00D50974">
              <w:t>2pm ST1/ST2 in GP placements</w:t>
            </w:r>
          </w:p>
        </w:tc>
        <w:tc>
          <w:tcPr>
            <w:tcW w:w="2835" w:type="dxa"/>
            <w:shd w:val="clear" w:color="auto" w:fill="FBD4B4"/>
          </w:tcPr>
          <w:p w14:paraId="06F068F4" w14:textId="4FE7F8B6" w:rsidR="000735B3" w:rsidRDefault="00D50974" w:rsidP="002F6474">
            <w:r w:rsidRPr="00D50974">
              <w:t>2pm ST1/ST2 in GP placements</w:t>
            </w:r>
          </w:p>
        </w:tc>
        <w:tc>
          <w:tcPr>
            <w:tcW w:w="2835" w:type="dxa"/>
            <w:shd w:val="clear" w:color="auto" w:fill="CCFFCC"/>
          </w:tcPr>
          <w:p w14:paraId="4FF71196" w14:textId="77777777" w:rsidR="000735B3" w:rsidRDefault="000735B3" w:rsidP="00A76A99">
            <w:r>
              <w:t>ST3</w:t>
            </w:r>
          </w:p>
        </w:tc>
        <w:tc>
          <w:tcPr>
            <w:tcW w:w="1276" w:type="dxa"/>
          </w:tcPr>
          <w:p w14:paraId="546A8321" w14:textId="77777777" w:rsidR="000735B3" w:rsidRPr="00650DD1" w:rsidRDefault="000735B3" w:rsidP="002F6474">
            <w:pPr>
              <w:rPr>
                <w:b/>
              </w:rPr>
            </w:pPr>
          </w:p>
        </w:tc>
        <w:tc>
          <w:tcPr>
            <w:tcW w:w="709" w:type="dxa"/>
          </w:tcPr>
          <w:p w14:paraId="15356873" w14:textId="77777777" w:rsidR="000735B3" w:rsidRPr="000735B3" w:rsidRDefault="000735B3" w:rsidP="0045493C">
            <w:r w:rsidRPr="000735B3">
              <w:t>SA</w:t>
            </w:r>
          </w:p>
        </w:tc>
      </w:tr>
      <w:tr w:rsidR="000735B3" w14:paraId="6AE1F238" w14:textId="77777777" w:rsidTr="00FB5249">
        <w:tc>
          <w:tcPr>
            <w:tcW w:w="992" w:type="dxa"/>
          </w:tcPr>
          <w:p w14:paraId="1582AF21" w14:textId="77777777" w:rsidR="000735B3" w:rsidRPr="00243CF0" w:rsidRDefault="000735B3" w:rsidP="002F6474">
            <w:pPr>
              <w:rPr>
                <w:b/>
              </w:rPr>
            </w:pPr>
            <w:r>
              <w:rPr>
                <w:b/>
              </w:rPr>
              <w:t>24 Sept</w:t>
            </w:r>
          </w:p>
        </w:tc>
        <w:tc>
          <w:tcPr>
            <w:tcW w:w="2410" w:type="dxa"/>
            <w:shd w:val="clear" w:color="auto" w:fill="C6D9F1"/>
          </w:tcPr>
          <w:p w14:paraId="518548F3" w14:textId="77777777" w:rsidR="000735B3" w:rsidRDefault="000735B3" w:rsidP="00096E8A"/>
        </w:tc>
        <w:tc>
          <w:tcPr>
            <w:tcW w:w="2835" w:type="dxa"/>
            <w:shd w:val="clear" w:color="auto" w:fill="FBD4B4"/>
          </w:tcPr>
          <w:p w14:paraId="014C6274" w14:textId="77777777" w:rsidR="000735B3" w:rsidRDefault="000735B3" w:rsidP="002F6474"/>
        </w:tc>
        <w:tc>
          <w:tcPr>
            <w:tcW w:w="2835" w:type="dxa"/>
            <w:shd w:val="clear" w:color="auto" w:fill="CCFFCC"/>
          </w:tcPr>
          <w:p w14:paraId="6A69BD40" w14:textId="5B79521C" w:rsidR="000735B3" w:rsidRDefault="004603F4" w:rsidP="002F6474">
            <w:r>
              <w:t xml:space="preserve">ST3 </w:t>
            </w:r>
            <w:r w:rsidR="0001372B">
              <w:t>Ex-Trainee</w:t>
            </w:r>
          </w:p>
        </w:tc>
        <w:tc>
          <w:tcPr>
            <w:tcW w:w="1276" w:type="dxa"/>
          </w:tcPr>
          <w:p w14:paraId="758E3A88" w14:textId="5F01E241" w:rsidR="000735B3" w:rsidRDefault="000735B3" w:rsidP="002F6474"/>
          <w:p w14:paraId="6C68697E" w14:textId="77777777" w:rsidR="006410E9" w:rsidRDefault="006410E9" w:rsidP="002F6474"/>
        </w:tc>
        <w:tc>
          <w:tcPr>
            <w:tcW w:w="709" w:type="dxa"/>
          </w:tcPr>
          <w:p w14:paraId="7CA3EACD" w14:textId="330D42DB" w:rsidR="000735B3" w:rsidRDefault="004603F4" w:rsidP="0045493C">
            <w:r>
              <w:t>SM</w:t>
            </w:r>
          </w:p>
          <w:p w14:paraId="3773A732" w14:textId="77777777" w:rsidR="0001372B" w:rsidRPr="00CD52F7" w:rsidRDefault="0001372B" w:rsidP="0045493C"/>
        </w:tc>
      </w:tr>
      <w:tr w:rsidR="000735B3" w14:paraId="5BF1739E" w14:textId="77777777" w:rsidTr="00FB5249">
        <w:tc>
          <w:tcPr>
            <w:tcW w:w="992" w:type="dxa"/>
          </w:tcPr>
          <w:p w14:paraId="79162C00" w14:textId="77777777" w:rsidR="000735B3" w:rsidRDefault="000735B3" w:rsidP="00A76A99">
            <w:pPr>
              <w:rPr>
                <w:b/>
              </w:rPr>
            </w:pPr>
            <w:r>
              <w:rPr>
                <w:b/>
              </w:rPr>
              <w:t>1 Oct</w:t>
            </w:r>
          </w:p>
          <w:p w14:paraId="62A2FE4C" w14:textId="77777777" w:rsidR="000735B3" w:rsidRDefault="000735B3" w:rsidP="00A76A99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C6D9F1"/>
          </w:tcPr>
          <w:p w14:paraId="2202A505" w14:textId="2BD91074" w:rsidR="000735B3" w:rsidRPr="000735B3" w:rsidRDefault="000735B3" w:rsidP="00130DA7"/>
        </w:tc>
        <w:tc>
          <w:tcPr>
            <w:tcW w:w="2835" w:type="dxa"/>
            <w:shd w:val="clear" w:color="auto" w:fill="FBD4B4"/>
          </w:tcPr>
          <w:p w14:paraId="5A816A83" w14:textId="498FD8E3" w:rsidR="000735B3" w:rsidRPr="000735B3" w:rsidRDefault="000735B3" w:rsidP="002F6474"/>
        </w:tc>
        <w:tc>
          <w:tcPr>
            <w:tcW w:w="2835" w:type="dxa"/>
            <w:shd w:val="clear" w:color="auto" w:fill="CCFFCC"/>
          </w:tcPr>
          <w:p w14:paraId="31DFF82F" w14:textId="77777777" w:rsidR="000735B3" w:rsidRDefault="000735B3" w:rsidP="00130DA7">
            <w:r>
              <w:t>Small group work</w:t>
            </w:r>
          </w:p>
          <w:p w14:paraId="7840FFAF" w14:textId="77777777" w:rsidR="000735B3" w:rsidRPr="00243CF0" w:rsidRDefault="000735B3" w:rsidP="00130DA7">
            <w:pPr>
              <w:rPr>
                <w:b/>
              </w:rPr>
            </w:pPr>
            <w:r>
              <w:t>Awayday planning</w:t>
            </w:r>
          </w:p>
        </w:tc>
        <w:tc>
          <w:tcPr>
            <w:tcW w:w="1276" w:type="dxa"/>
          </w:tcPr>
          <w:p w14:paraId="709DC9E4" w14:textId="77777777" w:rsidR="000735B3" w:rsidRPr="00243CF0" w:rsidRDefault="000735B3" w:rsidP="002F6474">
            <w:pPr>
              <w:rPr>
                <w:b/>
              </w:rPr>
            </w:pPr>
          </w:p>
        </w:tc>
        <w:tc>
          <w:tcPr>
            <w:tcW w:w="709" w:type="dxa"/>
          </w:tcPr>
          <w:p w14:paraId="1F066546" w14:textId="77777777" w:rsidR="000735B3" w:rsidRDefault="004603F4" w:rsidP="0045493C">
            <w:r>
              <w:t>SG</w:t>
            </w:r>
          </w:p>
          <w:p w14:paraId="705730A1" w14:textId="563231D8" w:rsidR="004603F4" w:rsidRPr="000735B3" w:rsidRDefault="004603F4" w:rsidP="0045493C">
            <w:r>
              <w:t>SM</w:t>
            </w:r>
          </w:p>
        </w:tc>
      </w:tr>
      <w:tr w:rsidR="000735B3" w14:paraId="2DDE3ED9" w14:textId="77777777" w:rsidTr="00FB5249">
        <w:trPr>
          <w:trHeight w:val="471"/>
        </w:trPr>
        <w:tc>
          <w:tcPr>
            <w:tcW w:w="992" w:type="dxa"/>
          </w:tcPr>
          <w:p w14:paraId="58ED5A3A" w14:textId="77777777" w:rsidR="000735B3" w:rsidRDefault="000735B3" w:rsidP="00A76A99">
            <w:pPr>
              <w:rPr>
                <w:b/>
              </w:rPr>
            </w:pPr>
            <w:r>
              <w:rPr>
                <w:b/>
              </w:rPr>
              <w:t xml:space="preserve">Weds </w:t>
            </w:r>
          </w:p>
          <w:p w14:paraId="24AB3724" w14:textId="77777777" w:rsidR="000735B3" w:rsidRPr="000D7CBD" w:rsidRDefault="000735B3" w:rsidP="00A76A99">
            <w:pPr>
              <w:rPr>
                <w:b/>
                <w:vertAlign w:val="superscript"/>
              </w:rPr>
            </w:pPr>
            <w:r>
              <w:rPr>
                <w:b/>
              </w:rPr>
              <w:t>7 Oct</w:t>
            </w:r>
          </w:p>
        </w:tc>
        <w:tc>
          <w:tcPr>
            <w:tcW w:w="2410" w:type="dxa"/>
            <w:shd w:val="clear" w:color="auto" w:fill="C6D9F1"/>
          </w:tcPr>
          <w:p w14:paraId="576F3246" w14:textId="77777777" w:rsidR="000735B3" w:rsidRPr="00405F29" w:rsidRDefault="000735B3" w:rsidP="002F6474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BD4B4"/>
          </w:tcPr>
          <w:p w14:paraId="5FE88B3C" w14:textId="77777777" w:rsidR="000735B3" w:rsidRDefault="000735B3" w:rsidP="002F6474"/>
        </w:tc>
        <w:tc>
          <w:tcPr>
            <w:tcW w:w="2835" w:type="dxa"/>
            <w:shd w:val="clear" w:color="auto" w:fill="CCFFCC"/>
          </w:tcPr>
          <w:p w14:paraId="77325489" w14:textId="77777777" w:rsidR="000735B3" w:rsidRDefault="000735B3" w:rsidP="002F6474"/>
        </w:tc>
        <w:tc>
          <w:tcPr>
            <w:tcW w:w="1276" w:type="dxa"/>
          </w:tcPr>
          <w:p w14:paraId="60E20082" w14:textId="7E3A1909" w:rsidR="000735B3" w:rsidRPr="00130DA7" w:rsidRDefault="000735B3" w:rsidP="002F6474">
            <w:pPr>
              <w:rPr>
                <w:b/>
              </w:rPr>
            </w:pPr>
            <w:r w:rsidRPr="00130DA7">
              <w:rPr>
                <w:b/>
              </w:rPr>
              <w:t>DET</w:t>
            </w:r>
            <w:r w:rsidR="004603F4">
              <w:rPr>
                <w:b/>
              </w:rPr>
              <w:t>??</w:t>
            </w:r>
          </w:p>
        </w:tc>
        <w:tc>
          <w:tcPr>
            <w:tcW w:w="709" w:type="dxa"/>
          </w:tcPr>
          <w:p w14:paraId="593A5510" w14:textId="77777777" w:rsidR="000735B3" w:rsidRPr="0045493C" w:rsidRDefault="000735B3" w:rsidP="0045493C"/>
        </w:tc>
      </w:tr>
      <w:tr w:rsidR="000735B3" w14:paraId="065B292E" w14:textId="77777777" w:rsidTr="00FB5249">
        <w:tc>
          <w:tcPr>
            <w:tcW w:w="992" w:type="dxa"/>
          </w:tcPr>
          <w:p w14:paraId="421DE439" w14:textId="77777777" w:rsidR="000735B3" w:rsidRDefault="000735B3" w:rsidP="00A76A99">
            <w:pPr>
              <w:rPr>
                <w:b/>
              </w:rPr>
            </w:pPr>
            <w:r>
              <w:rPr>
                <w:b/>
              </w:rPr>
              <w:t>8  Oct</w:t>
            </w:r>
          </w:p>
          <w:p w14:paraId="0FC92CEF" w14:textId="77777777" w:rsidR="000735B3" w:rsidRPr="00243CF0" w:rsidRDefault="000735B3" w:rsidP="00A76A99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C6D9F1"/>
          </w:tcPr>
          <w:p w14:paraId="33CD9894" w14:textId="77777777" w:rsidR="000735B3" w:rsidRDefault="000735B3" w:rsidP="002F6474"/>
        </w:tc>
        <w:tc>
          <w:tcPr>
            <w:tcW w:w="2835" w:type="dxa"/>
            <w:shd w:val="clear" w:color="auto" w:fill="FBD4B4"/>
          </w:tcPr>
          <w:p w14:paraId="716331BD" w14:textId="77777777" w:rsidR="000735B3" w:rsidRDefault="000735B3" w:rsidP="002F6474"/>
        </w:tc>
        <w:tc>
          <w:tcPr>
            <w:tcW w:w="2835" w:type="dxa"/>
            <w:shd w:val="clear" w:color="auto" w:fill="CCFFCC"/>
          </w:tcPr>
          <w:p w14:paraId="057826E9" w14:textId="77777777" w:rsidR="000735B3" w:rsidRDefault="000735B3" w:rsidP="002F6474">
            <w:r>
              <w:t>Small group work</w:t>
            </w:r>
          </w:p>
          <w:p w14:paraId="6D7966DF" w14:textId="77777777" w:rsidR="000735B3" w:rsidRDefault="000735B3" w:rsidP="002F6474">
            <w:r>
              <w:t>Awayday Planning</w:t>
            </w:r>
          </w:p>
        </w:tc>
        <w:tc>
          <w:tcPr>
            <w:tcW w:w="1276" w:type="dxa"/>
          </w:tcPr>
          <w:p w14:paraId="656C7BFC" w14:textId="77777777" w:rsidR="000735B3" w:rsidRDefault="000735B3" w:rsidP="002F6474"/>
        </w:tc>
        <w:tc>
          <w:tcPr>
            <w:tcW w:w="709" w:type="dxa"/>
          </w:tcPr>
          <w:p w14:paraId="0DDD5FDF" w14:textId="386160E9" w:rsidR="000735B3" w:rsidRDefault="000735B3" w:rsidP="0045493C"/>
          <w:p w14:paraId="00B3A204" w14:textId="77777777" w:rsidR="000735B3" w:rsidRPr="00105BAA" w:rsidRDefault="000735B3" w:rsidP="0045493C">
            <w:pPr>
              <w:rPr>
                <w:b/>
              </w:rPr>
            </w:pPr>
          </w:p>
        </w:tc>
      </w:tr>
      <w:tr w:rsidR="000735B3" w14:paraId="27EAD9FE" w14:textId="77777777" w:rsidTr="00FB5249">
        <w:tc>
          <w:tcPr>
            <w:tcW w:w="992" w:type="dxa"/>
          </w:tcPr>
          <w:p w14:paraId="72478640" w14:textId="77777777" w:rsidR="000735B3" w:rsidRPr="00243CF0" w:rsidRDefault="000735B3" w:rsidP="002F6474">
            <w:pPr>
              <w:rPr>
                <w:b/>
              </w:rPr>
            </w:pPr>
            <w:r>
              <w:rPr>
                <w:b/>
              </w:rPr>
              <w:t>15/16</w:t>
            </w:r>
            <w:r w:rsidRPr="00243CF0">
              <w:rPr>
                <w:b/>
              </w:rPr>
              <w:t xml:space="preserve"> Oct</w:t>
            </w:r>
          </w:p>
        </w:tc>
        <w:tc>
          <w:tcPr>
            <w:tcW w:w="2410" w:type="dxa"/>
            <w:shd w:val="clear" w:color="auto" w:fill="C6D9F1"/>
          </w:tcPr>
          <w:p w14:paraId="3CF647F5" w14:textId="77777777" w:rsidR="000735B3" w:rsidRPr="00F27F1C" w:rsidRDefault="000735B3" w:rsidP="00130DA7">
            <w:pPr>
              <w:rPr>
                <w:b/>
              </w:rPr>
            </w:pPr>
            <w:r w:rsidRPr="00F27F1C">
              <w:rPr>
                <w:b/>
              </w:rPr>
              <w:t>AWAYDAYS</w:t>
            </w:r>
          </w:p>
          <w:p w14:paraId="4F336296" w14:textId="77777777" w:rsidR="000735B3" w:rsidRDefault="000735B3" w:rsidP="00130DA7">
            <w:r w:rsidRPr="00F27F1C">
              <w:rPr>
                <w:b/>
              </w:rPr>
              <w:t>Comm Skills</w:t>
            </w:r>
          </w:p>
        </w:tc>
        <w:tc>
          <w:tcPr>
            <w:tcW w:w="2835" w:type="dxa"/>
            <w:shd w:val="clear" w:color="auto" w:fill="FBD4B4"/>
          </w:tcPr>
          <w:p w14:paraId="0159F381" w14:textId="77777777" w:rsidR="000735B3" w:rsidRPr="00F27F1C" w:rsidRDefault="000735B3" w:rsidP="00130DA7">
            <w:pPr>
              <w:rPr>
                <w:b/>
              </w:rPr>
            </w:pPr>
            <w:r w:rsidRPr="00F27F1C">
              <w:rPr>
                <w:b/>
              </w:rPr>
              <w:t>AWAYDAYS</w:t>
            </w:r>
          </w:p>
          <w:p w14:paraId="72DF5BA0" w14:textId="77777777" w:rsidR="000735B3" w:rsidRDefault="000735B3" w:rsidP="00130DA7">
            <w:r w:rsidRPr="00F27F1C">
              <w:rPr>
                <w:b/>
              </w:rPr>
              <w:t>Comm Skills</w:t>
            </w:r>
          </w:p>
        </w:tc>
        <w:tc>
          <w:tcPr>
            <w:tcW w:w="2835" w:type="dxa"/>
            <w:shd w:val="clear" w:color="auto" w:fill="CCFFCC"/>
          </w:tcPr>
          <w:p w14:paraId="7DCAF911" w14:textId="77777777" w:rsidR="000735B3" w:rsidRPr="00F27F1C" w:rsidRDefault="000735B3" w:rsidP="00130DA7">
            <w:pPr>
              <w:rPr>
                <w:b/>
              </w:rPr>
            </w:pPr>
            <w:r w:rsidRPr="00F27F1C">
              <w:rPr>
                <w:b/>
              </w:rPr>
              <w:t>AWAYDAYS</w:t>
            </w:r>
          </w:p>
          <w:p w14:paraId="6EC1F4CA" w14:textId="77777777" w:rsidR="000735B3" w:rsidRDefault="000735B3" w:rsidP="00130DA7">
            <w:r w:rsidRPr="00F27F1C">
              <w:rPr>
                <w:b/>
              </w:rPr>
              <w:t>Comm Skills</w:t>
            </w:r>
          </w:p>
        </w:tc>
        <w:tc>
          <w:tcPr>
            <w:tcW w:w="1276" w:type="dxa"/>
          </w:tcPr>
          <w:p w14:paraId="21D8CDB7" w14:textId="19FB91FC" w:rsidR="000735B3" w:rsidRDefault="000735B3" w:rsidP="002F6474">
            <w:r>
              <w:t>Actor factor</w:t>
            </w:r>
            <w:r w:rsidR="004603F4">
              <w:t>??</w:t>
            </w:r>
          </w:p>
        </w:tc>
        <w:tc>
          <w:tcPr>
            <w:tcW w:w="709" w:type="dxa"/>
          </w:tcPr>
          <w:p w14:paraId="0F7BE65D" w14:textId="77777777" w:rsidR="000735B3" w:rsidRDefault="004603F4" w:rsidP="0045493C">
            <w:r>
              <w:t>SG</w:t>
            </w:r>
          </w:p>
          <w:p w14:paraId="0432B232" w14:textId="21B87846" w:rsidR="004603F4" w:rsidRPr="0045493C" w:rsidRDefault="004603F4" w:rsidP="0045493C">
            <w:r>
              <w:t>SM</w:t>
            </w:r>
          </w:p>
        </w:tc>
      </w:tr>
      <w:tr w:rsidR="000735B3" w14:paraId="4343C8EB" w14:textId="77777777" w:rsidTr="00FB5249">
        <w:trPr>
          <w:trHeight w:val="498"/>
        </w:trPr>
        <w:tc>
          <w:tcPr>
            <w:tcW w:w="992" w:type="dxa"/>
          </w:tcPr>
          <w:p w14:paraId="77B9B718" w14:textId="77777777" w:rsidR="000735B3" w:rsidRPr="00243CF0" w:rsidRDefault="000735B3" w:rsidP="002F6474">
            <w:pPr>
              <w:rPr>
                <w:b/>
              </w:rPr>
            </w:pPr>
            <w:r w:rsidRPr="00243CF0">
              <w:rPr>
                <w:b/>
              </w:rPr>
              <w:t>2</w:t>
            </w:r>
            <w:r>
              <w:rPr>
                <w:b/>
              </w:rPr>
              <w:t>2</w:t>
            </w:r>
            <w:r w:rsidRPr="00243CF0">
              <w:rPr>
                <w:b/>
              </w:rPr>
              <w:t xml:space="preserve"> Oct</w:t>
            </w:r>
          </w:p>
        </w:tc>
        <w:tc>
          <w:tcPr>
            <w:tcW w:w="2410" w:type="dxa"/>
            <w:shd w:val="clear" w:color="auto" w:fill="C6D9F1"/>
          </w:tcPr>
          <w:p w14:paraId="2AB1FB0C" w14:textId="77777777" w:rsidR="000735B3" w:rsidRDefault="000735B3" w:rsidP="001F3339"/>
        </w:tc>
        <w:tc>
          <w:tcPr>
            <w:tcW w:w="2835" w:type="dxa"/>
            <w:shd w:val="clear" w:color="auto" w:fill="FBD4B4"/>
          </w:tcPr>
          <w:p w14:paraId="08F8C16C" w14:textId="77777777" w:rsidR="000735B3" w:rsidRPr="00243CF0" w:rsidRDefault="000735B3" w:rsidP="002F6474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CCFFCC"/>
          </w:tcPr>
          <w:p w14:paraId="4A20F957" w14:textId="77777777" w:rsidR="000735B3" w:rsidRPr="005D10E3" w:rsidRDefault="000735B3" w:rsidP="002F6474">
            <w:r>
              <w:t>ST3</w:t>
            </w:r>
          </w:p>
        </w:tc>
        <w:tc>
          <w:tcPr>
            <w:tcW w:w="1276" w:type="dxa"/>
          </w:tcPr>
          <w:p w14:paraId="6E0A65C7" w14:textId="77777777" w:rsidR="000735B3" w:rsidRDefault="000735B3" w:rsidP="002F6474"/>
        </w:tc>
        <w:tc>
          <w:tcPr>
            <w:tcW w:w="709" w:type="dxa"/>
          </w:tcPr>
          <w:p w14:paraId="1FEF8811" w14:textId="77777777" w:rsidR="000735B3" w:rsidRPr="0045493C" w:rsidRDefault="000735B3" w:rsidP="0045493C"/>
        </w:tc>
      </w:tr>
      <w:tr w:rsidR="000735B3" w14:paraId="00E960F8" w14:textId="77777777" w:rsidTr="00FB5249">
        <w:trPr>
          <w:trHeight w:val="717"/>
        </w:trPr>
        <w:tc>
          <w:tcPr>
            <w:tcW w:w="992" w:type="dxa"/>
          </w:tcPr>
          <w:p w14:paraId="1A7FC9EC" w14:textId="77777777" w:rsidR="000735B3" w:rsidRDefault="000735B3" w:rsidP="002F6474">
            <w:pPr>
              <w:rPr>
                <w:b/>
              </w:rPr>
            </w:pPr>
            <w:r>
              <w:rPr>
                <w:b/>
              </w:rPr>
              <w:t>29 Oct</w:t>
            </w:r>
          </w:p>
        </w:tc>
        <w:tc>
          <w:tcPr>
            <w:tcW w:w="2410" w:type="dxa"/>
            <w:shd w:val="clear" w:color="auto" w:fill="C6D9F1"/>
          </w:tcPr>
          <w:p w14:paraId="33722173" w14:textId="77777777" w:rsidR="000735B3" w:rsidRDefault="000735B3" w:rsidP="002F6474">
            <w:r>
              <w:t xml:space="preserve">HALF </w:t>
            </w:r>
          </w:p>
        </w:tc>
        <w:tc>
          <w:tcPr>
            <w:tcW w:w="2835" w:type="dxa"/>
            <w:shd w:val="clear" w:color="auto" w:fill="FBD4B4"/>
          </w:tcPr>
          <w:p w14:paraId="3C7A13E4" w14:textId="77777777" w:rsidR="000735B3" w:rsidRDefault="000735B3" w:rsidP="002F6474">
            <w:r>
              <w:t>TERM</w:t>
            </w:r>
          </w:p>
        </w:tc>
        <w:tc>
          <w:tcPr>
            <w:tcW w:w="2835" w:type="dxa"/>
            <w:shd w:val="clear" w:color="auto" w:fill="CCFFCC"/>
          </w:tcPr>
          <w:p w14:paraId="3259E6DF" w14:textId="77777777" w:rsidR="000735B3" w:rsidRDefault="000735B3" w:rsidP="005A362E">
            <w:r>
              <w:t>HALF</w:t>
            </w:r>
          </w:p>
        </w:tc>
        <w:tc>
          <w:tcPr>
            <w:tcW w:w="1276" w:type="dxa"/>
          </w:tcPr>
          <w:p w14:paraId="3DFAD912" w14:textId="77777777" w:rsidR="000735B3" w:rsidRPr="00B9274F" w:rsidRDefault="000735B3" w:rsidP="002F6474">
            <w:pPr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09" w:type="dxa"/>
          </w:tcPr>
          <w:p w14:paraId="5B665C22" w14:textId="77777777" w:rsidR="000735B3" w:rsidRPr="0045493C" w:rsidRDefault="000735B3" w:rsidP="0045493C"/>
        </w:tc>
      </w:tr>
      <w:tr w:rsidR="000735B3" w14:paraId="355B27B9" w14:textId="77777777" w:rsidTr="00FB5249">
        <w:trPr>
          <w:trHeight w:val="451"/>
        </w:trPr>
        <w:tc>
          <w:tcPr>
            <w:tcW w:w="992" w:type="dxa"/>
          </w:tcPr>
          <w:p w14:paraId="1439AAB1" w14:textId="77777777" w:rsidR="000735B3" w:rsidRPr="00243CF0" w:rsidRDefault="000735B3" w:rsidP="002F647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Pr="00243CF0">
              <w:rPr>
                <w:b/>
              </w:rPr>
              <w:t>Nov</w:t>
            </w:r>
          </w:p>
        </w:tc>
        <w:tc>
          <w:tcPr>
            <w:tcW w:w="2410" w:type="dxa"/>
            <w:shd w:val="clear" w:color="auto" w:fill="C6D9F1"/>
          </w:tcPr>
          <w:p w14:paraId="0355FC4E" w14:textId="77777777" w:rsidR="000735B3" w:rsidRDefault="000735B3" w:rsidP="001F3339"/>
        </w:tc>
        <w:tc>
          <w:tcPr>
            <w:tcW w:w="2835" w:type="dxa"/>
            <w:shd w:val="clear" w:color="auto" w:fill="FBD4B4"/>
          </w:tcPr>
          <w:p w14:paraId="14BCFD90" w14:textId="77777777" w:rsidR="000735B3" w:rsidRDefault="000735B3" w:rsidP="002F6474"/>
        </w:tc>
        <w:tc>
          <w:tcPr>
            <w:tcW w:w="2835" w:type="dxa"/>
            <w:shd w:val="clear" w:color="auto" w:fill="CCFFCC"/>
          </w:tcPr>
          <w:p w14:paraId="31584881" w14:textId="3B355394" w:rsidR="000735B3" w:rsidRPr="005D10E3" w:rsidRDefault="0001372B" w:rsidP="001F3339">
            <w:r>
              <w:t xml:space="preserve">ST3 </w:t>
            </w:r>
            <w:proofErr w:type="spellStart"/>
            <w:r>
              <w:t>self resource</w:t>
            </w:r>
            <w:proofErr w:type="spellEnd"/>
          </w:p>
        </w:tc>
        <w:tc>
          <w:tcPr>
            <w:tcW w:w="1276" w:type="dxa"/>
          </w:tcPr>
          <w:p w14:paraId="22E24E20" w14:textId="6EE22673" w:rsidR="000735B3" w:rsidRPr="00B9274F" w:rsidRDefault="0001372B" w:rsidP="002F6474">
            <w:pPr>
              <w:rPr>
                <w:b/>
              </w:rPr>
            </w:pPr>
            <w:r>
              <w:rPr>
                <w:b/>
              </w:rPr>
              <w:t>Trainers Conf</w:t>
            </w:r>
          </w:p>
        </w:tc>
        <w:tc>
          <w:tcPr>
            <w:tcW w:w="709" w:type="dxa"/>
          </w:tcPr>
          <w:p w14:paraId="5EDBE7DE" w14:textId="77777777" w:rsidR="000735B3" w:rsidRPr="0045493C" w:rsidRDefault="000735B3" w:rsidP="0045493C"/>
        </w:tc>
      </w:tr>
      <w:tr w:rsidR="000735B3" w:rsidRPr="00243CF0" w14:paraId="63B8D554" w14:textId="77777777" w:rsidTr="00FB5249">
        <w:trPr>
          <w:trHeight w:val="557"/>
        </w:trPr>
        <w:tc>
          <w:tcPr>
            <w:tcW w:w="992" w:type="dxa"/>
          </w:tcPr>
          <w:p w14:paraId="050FADF1" w14:textId="77777777" w:rsidR="000735B3" w:rsidRPr="00243CF0" w:rsidRDefault="000735B3" w:rsidP="00001CB7">
            <w:pPr>
              <w:rPr>
                <w:b/>
              </w:rPr>
            </w:pPr>
            <w:r>
              <w:rPr>
                <w:b/>
              </w:rPr>
              <w:t>12 Nov</w:t>
            </w:r>
          </w:p>
        </w:tc>
        <w:tc>
          <w:tcPr>
            <w:tcW w:w="2410" w:type="dxa"/>
            <w:shd w:val="clear" w:color="auto" w:fill="C6D9F1"/>
          </w:tcPr>
          <w:p w14:paraId="45909FD6" w14:textId="77777777" w:rsidR="0001372B" w:rsidRDefault="0001372B" w:rsidP="0001372B">
            <w:r w:rsidRPr="00F168D2">
              <w:rPr>
                <w:b/>
              </w:rPr>
              <w:t>2pm</w:t>
            </w:r>
            <w:r>
              <w:t xml:space="preserve"> ST1 in GP placements</w:t>
            </w:r>
          </w:p>
          <w:p w14:paraId="5850B1CD" w14:textId="77777777" w:rsidR="000735B3" w:rsidRPr="0045493C" w:rsidRDefault="0001372B" w:rsidP="0001372B">
            <w:pPr>
              <w:rPr>
                <w:b/>
              </w:rPr>
            </w:pPr>
            <w:r>
              <w:t>Small group work</w:t>
            </w:r>
          </w:p>
        </w:tc>
        <w:tc>
          <w:tcPr>
            <w:tcW w:w="2835" w:type="dxa"/>
            <w:shd w:val="clear" w:color="auto" w:fill="FBD4B4"/>
          </w:tcPr>
          <w:p w14:paraId="2AC1F63E" w14:textId="77777777" w:rsidR="0001372B" w:rsidRDefault="0001372B" w:rsidP="0001372B">
            <w:r w:rsidRPr="00F168D2">
              <w:rPr>
                <w:b/>
              </w:rPr>
              <w:t>2pm</w:t>
            </w:r>
            <w:r>
              <w:t xml:space="preserve"> ST1 in GP placements</w:t>
            </w:r>
          </w:p>
          <w:p w14:paraId="6E106A28" w14:textId="77777777" w:rsidR="000735B3" w:rsidRPr="0045493C" w:rsidRDefault="0001372B" w:rsidP="0001372B">
            <w:pPr>
              <w:rPr>
                <w:b/>
              </w:rPr>
            </w:pPr>
            <w:r>
              <w:t>Small group work</w:t>
            </w:r>
          </w:p>
        </w:tc>
        <w:tc>
          <w:tcPr>
            <w:tcW w:w="2835" w:type="dxa"/>
            <w:shd w:val="clear" w:color="auto" w:fill="CCFFCC"/>
          </w:tcPr>
          <w:p w14:paraId="06C5853C" w14:textId="34D5DE53" w:rsidR="000735B3" w:rsidRPr="0045493C" w:rsidRDefault="0001372B" w:rsidP="001F3339">
            <w:pPr>
              <w:rPr>
                <w:b/>
              </w:rPr>
            </w:pPr>
            <w:r>
              <w:t>ST3  Tel Triage</w:t>
            </w:r>
            <w:r w:rsidR="004603F4">
              <w:t>/Video consultations</w:t>
            </w:r>
          </w:p>
        </w:tc>
        <w:tc>
          <w:tcPr>
            <w:tcW w:w="1276" w:type="dxa"/>
          </w:tcPr>
          <w:p w14:paraId="6294F648" w14:textId="2AD94625" w:rsidR="000735B3" w:rsidRDefault="004603F4" w:rsidP="0001372B">
            <w:r>
              <w:t xml:space="preserve">?Phil </w:t>
            </w:r>
            <w:proofErr w:type="spellStart"/>
            <w:r>
              <w:t>Whatling</w:t>
            </w:r>
            <w:proofErr w:type="spellEnd"/>
          </w:p>
        </w:tc>
        <w:tc>
          <w:tcPr>
            <w:tcW w:w="709" w:type="dxa"/>
          </w:tcPr>
          <w:p w14:paraId="541958F0" w14:textId="77777777" w:rsidR="004603F4" w:rsidRDefault="004603F4" w:rsidP="0045493C">
            <w:pPr>
              <w:rPr>
                <w:b/>
              </w:rPr>
            </w:pPr>
            <w:r>
              <w:rPr>
                <w:b/>
              </w:rPr>
              <w:t>SG</w:t>
            </w:r>
          </w:p>
          <w:p w14:paraId="07B91DCC" w14:textId="52EC738A" w:rsidR="000735B3" w:rsidRPr="008271A8" w:rsidRDefault="004603F4" w:rsidP="0045493C">
            <w:pPr>
              <w:rPr>
                <w:b/>
              </w:rPr>
            </w:pPr>
            <w:r>
              <w:rPr>
                <w:b/>
              </w:rPr>
              <w:t>SM</w:t>
            </w:r>
          </w:p>
        </w:tc>
      </w:tr>
      <w:tr w:rsidR="000735B3" w14:paraId="20620A91" w14:textId="77777777" w:rsidTr="00FB5249">
        <w:tc>
          <w:tcPr>
            <w:tcW w:w="992" w:type="dxa"/>
          </w:tcPr>
          <w:p w14:paraId="44DCD686" w14:textId="77777777" w:rsidR="000735B3" w:rsidRPr="00243CF0" w:rsidRDefault="000735B3" w:rsidP="002F6474">
            <w:pPr>
              <w:rPr>
                <w:b/>
              </w:rPr>
            </w:pPr>
            <w:r>
              <w:rPr>
                <w:b/>
              </w:rPr>
              <w:t>19</w:t>
            </w:r>
            <w:r w:rsidRPr="00243CF0">
              <w:rPr>
                <w:b/>
              </w:rPr>
              <w:t xml:space="preserve"> Nov</w:t>
            </w:r>
          </w:p>
        </w:tc>
        <w:tc>
          <w:tcPr>
            <w:tcW w:w="2410" w:type="dxa"/>
            <w:shd w:val="clear" w:color="auto" w:fill="C6D9F1"/>
          </w:tcPr>
          <w:p w14:paraId="671EB8CE" w14:textId="77777777" w:rsidR="000735B3" w:rsidRDefault="000735B3" w:rsidP="001F3339"/>
        </w:tc>
        <w:tc>
          <w:tcPr>
            <w:tcW w:w="2835" w:type="dxa"/>
            <w:shd w:val="clear" w:color="auto" w:fill="FBD4B4"/>
          </w:tcPr>
          <w:p w14:paraId="20A4A6C8" w14:textId="77777777" w:rsidR="000735B3" w:rsidRDefault="000735B3" w:rsidP="000018DA"/>
        </w:tc>
        <w:tc>
          <w:tcPr>
            <w:tcW w:w="2835" w:type="dxa"/>
            <w:shd w:val="clear" w:color="auto" w:fill="CCFFCC"/>
          </w:tcPr>
          <w:p w14:paraId="679F085E" w14:textId="77777777" w:rsidR="000735B3" w:rsidRDefault="0001372B" w:rsidP="002F6474">
            <w:r>
              <w:t xml:space="preserve">ST3 </w:t>
            </w:r>
          </w:p>
        </w:tc>
        <w:tc>
          <w:tcPr>
            <w:tcW w:w="1276" w:type="dxa"/>
          </w:tcPr>
          <w:p w14:paraId="5B10E373" w14:textId="77777777" w:rsidR="000735B3" w:rsidRDefault="000735B3" w:rsidP="002F6474"/>
        </w:tc>
        <w:tc>
          <w:tcPr>
            <w:tcW w:w="709" w:type="dxa"/>
          </w:tcPr>
          <w:p w14:paraId="31F2A2CC" w14:textId="3A3EF995" w:rsidR="000735B3" w:rsidRDefault="004603F4" w:rsidP="0045493C">
            <w:r>
              <w:t>SM</w:t>
            </w:r>
          </w:p>
          <w:p w14:paraId="445C34CA" w14:textId="77777777" w:rsidR="000735B3" w:rsidRPr="0045493C" w:rsidRDefault="000735B3" w:rsidP="0045493C"/>
        </w:tc>
      </w:tr>
      <w:tr w:rsidR="000735B3" w14:paraId="237577BE" w14:textId="77777777" w:rsidTr="00FB5249">
        <w:trPr>
          <w:trHeight w:val="531"/>
        </w:trPr>
        <w:tc>
          <w:tcPr>
            <w:tcW w:w="992" w:type="dxa"/>
          </w:tcPr>
          <w:p w14:paraId="6C3C26B4" w14:textId="77777777" w:rsidR="000735B3" w:rsidRPr="00243CF0" w:rsidRDefault="000735B3" w:rsidP="002F6474">
            <w:pPr>
              <w:rPr>
                <w:b/>
              </w:rPr>
            </w:pPr>
            <w:r>
              <w:rPr>
                <w:b/>
              </w:rPr>
              <w:t>26</w:t>
            </w:r>
            <w:r w:rsidRPr="00243CF0">
              <w:rPr>
                <w:b/>
              </w:rPr>
              <w:t xml:space="preserve"> Nov</w:t>
            </w:r>
          </w:p>
        </w:tc>
        <w:tc>
          <w:tcPr>
            <w:tcW w:w="2410" w:type="dxa"/>
            <w:shd w:val="clear" w:color="auto" w:fill="C6D9F1"/>
          </w:tcPr>
          <w:p w14:paraId="5AA5B2E9" w14:textId="7F2BFC14" w:rsidR="000735B3" w:rsidRPr="0040015D" w:rsidRDefault="004E238A" w:rsidP="002F6474">
            <w:pPr>
              <w:rPr>
                <w:b/>
              </w:rPr>
            </w:pPr>
            <w:r>
              <w:rPr>
                <w:b/>
              </w:rPr>
              <w:t>ST1/2 Female Health</w:t>
            </w:r>
          </w:p>
        </w:tc>
        <w:tc>
          <w:tcPr>
            <w:tcW w:w="2835" w:type="dxa"/>
            <w:shd w:val="clear" w:color="auto" w:fill="FBD4B4"/>
          </w:tcPr>
          <w:p w14:paraId="21CD87A9" w14:textId="5D674506" w:rsidR="000735B3" w:rsidRPr="0040015D" w:rsidRDefault="004603F4" w:rsidP="002F6474">
            <w:pPr>
              <w:rPr>
                <w:b/>
              </w:rPr>
            </w:pPr>
            <w:r>
              <w:rPr>
                <w:b/>
              </w:rPr>
              <w:t>ST1/</w:t>
            </w:r>
            <w:r w:rsidR="000735B3" w:rsidRPr="0040015D">
              <w:rPr>
                <w:b/>
              </w:rPr>
              <w:t>ST2</w:t>
            </w:r>
            <w:r w:rsidR="000735B3">
              <w:rPr>
                <w:b/>
              </w:rPr>
              <w:t xml:space="preserve"> </w:t>
            </w:r>
            <w:r>
              <w:rPr>
                <w:b/>
              </w:rPr>
              <w:t>Female Health</w:t>
            </w:r>
          </w:p>
        </w:tc>
        <w:tc>
          <w:tcPr>
            <w:tcW w:w="2835" w:type="dxa"/>
            <w:shd w:val="clear" w:color="auto" w:fill="CCFFCC"/>
          </w:tcPr>
          <w:p w14:paraId="64DA3143" w14:textId="77777777" w:rsidR="000735B3" w:rsidRPr="0040015D" w:rsidRDefault="000735B3" w:rsidP="004B009C">
            <w:pPr>
              <w:rPr>
                <w:b/>
              </w:rPr>
            </w:pPr>
            <w:r w:rsidRPr="0040015D">
              <w:rPr>
                <w:b/>
              </w:rPr>
              <w:t>ST3</w:t>
            </w:r>
          </w:p>
          <w:p w14:paraId="21A0D380" w14:textId="2BF922DF" w:rsidR="000735B3" w:rsidRPr="004F1E6B" w:rsidRDefault="004603F4" w:rsidP="004B009C">
            <w:pPr>
              <w:rPr>
                <w:b/>
              </w:rPr>
            </w:pPr>
            <w:r>
              <w:rPr>
                <w:b/>
              </w:rPr>
              <w:t>Female Health</w:t>
            </w:r>
          </w:p>
        </w:tc>
        <w:tc>
          <w:tcPr>
            <w:tcW w:w="1276" w:type="dxa"/>
          </w:tcPr>
          <w:p w14:paraId="31DE8827" w14:textId="77777777" w:rsidR="000735B3" w:rsidRDefault="000735B3" w:rsidP="002F6474"/>
        </w:tc>
        <w:tc>
          <w:tcPr>
            <w:tcW w:w="709" w:type="dxa"/>
          </w:tcPr>
          <w:p w14:paraId="35092DD4" w14:textId="77777777" w:rsidR="00010BE1" w:rsidRDefault="004603F4" w:rsidP="0045493C">
            <w:r>
              <w:t>SG</w:t>
            </w:r>
          </w:p>
          <w:p w14:paraId="244FC641" w14:textId="15E88DE2" w:rsidR="004603F4" w:rsidRPr="0045493C" w:rsidRDefault="004603F4" w:rsidP="0045493C">
            <w:r>
              <w:t>SM</w:t>
            </w:r>
          </w:p>
        </w:tc>
      </w:tr>
      <w:tr w:rsidR="000735B3" w14:paraId="0532FAC3" w14:textId="77777777" w:rsidTr="00FB5249">
        <w:tc>
          <w:tcPr>
            <w:tcW w:w="992" w:type="dxa"/>
          </w:tcPr>
          <w:p w14:paraId="6C7F7C7A" w14:textId="77777777" w:rsidR="000735B3" w:rsidRPr="00243CF0" w:rsidRDefault="000735B3" w:rsidP="002F6474">
            <w:pPr>
              <w:rPr>
                <w:b/>
              </w:rPr>
            </w:pPr>
            <w:r>
              <w:rPr>
                <w:b/>
              </w:rPr>
              <w:t>3  Dec</w:t>
            </w:r>
          </w:p>
        </w:tc>
        <w:tc>
          <w:tcPr>
            <w:tcW w:w="2410" w:type="dxa"/>
            <w:shd w:val="clear" w:color="auto" w:fill="C6D9F1"/>
          </w:tcPr>
          <w:p w14:paraId="71D746F5" w14:textId="77777777" w:rsidR="000735B3" w:rsidRDefault="000735B3" w:rsidP="002F6474"/>
        </w:tc>
        <w:tc>
          <w:tcPr>
            <w:tcW w:w="2835" w:type="dxa"/>
            <w:shd w:val="clear" w:color="auto" w:fill="FBD4B4"/>
          </w:tcPr>
          <w:p w14:paraId="6ACA21E8" w14:textId="77777777" w:rsidR="000735B3" w:rsidRDefault="000735B3" w:rsidP="00243CF0"/>
        </w:tc>
        <w:tc>
          <w:tcPr>
            <w:tcW w:w="2835" w:type="dxa"/>
            <w:shd w:val="clear" w:color="auto" w:fill="CCFFCC"/>
          </w:tcPr>
          <w:p w14:paraId="6783B9B0" w14:textId="77777777" w:rsidR="000735B3" w:rsidRDefault="000735B3" w:rsidP="00710B7E"/>
          <w:p w14:paraId="4377913E" w14:textId="77777777" w:rsidR="000735B3" w:rsidRPr="001375A8" w:rsidRDefault="000735B3" w:rsidP="000018DA">
            <w:r>
              <w:t xml:space="preserve">ST3 </w:t>
            </w:r>
          </w:p>
        </w:tc>
        <w:tc>
          <w:tcPr>
            <w:tcW w:w="1276" w:type="dxa"/>
          </w:tcPr>
          <w:p w14:paraId="5D0BDE79" w14:textId="77777777" w:rsidR="000735B3" w:rsidRDefault="000735B3" w:rsidP="002F6474"/>
        </w:tc>
        <w:tc>
          <w:tcPr>
            <w:tcW w:w="709" w:type="dxa"/>
          </w:tcPr>
          <w:p w14:paraId="2B62B7D4" w14:textId="7A002F74" w:rsidR="000735B3" w:rsidRPr="0045493C" w:rsidRDefault="004603F4" w:rsidP="0045493C">
            <w:r>
              <w:t>SM</w:t>
            </w:r>
          </w:p>
        </w:tc>
      </w:tr>
      <w:tr w:rsidR="000735B3" w14:paraId="5B2A206C" w14:textId="77777777" w:rsidTr="00FB5249">
        <w:tc>
          <w:tcPr>
            <w:tcW w:w="992" w:type="dxa"/>
          </w:tcPr>
          <w:p w14:paraId="0FCACDE7" w14:textId="77777777" w:rsidR="000735B3" w:rsidRDefault="00527F21" w:rsidP="002F6474">
            <w:pPr>
              <w:rPr>
                <w:b/>
              </w:rPr>
            </w:pPr>
            <w:r>
              <w:rPr>
                <w:b/>
              </w:rPr>
              <w:t xml:space="preserve">9 </w:t>
            </w:r>
            <w:r w:rsidR="000735B3">
              <w:rPr>
                <w:b/>
              </w:rPr>
              <w:t>Dec</w:t>
            </w:r>
          </w:p>
          <w:p w14:paraId="7249E032" w14:textId="77777777" w:rsidR="000735B3" w:rsidRDefault="000735B3" w:rsidP="002F6474">
            <w:pPr>
              <w:rPr>
                <w:b/>
              </w:rPr>
            </w:pPr>
            <w:r>
              <w:rPr>
                <w:b/>
              </w:rPr>
              <w:t>Weds</w:t>
            </w:r>
          </w:p>
        </w:tc>
        <w:tc>
          <w:tcPr>
            <w:tcW w:w="2410" w:type="dxa"/>
            <w:shd w:val="clear" w:color="auto" w:fill="C6D9F1"/>
          </w:tcPr>
          <w:p w14:paraId="172AD0BB" w14:textId="77777777" w:rsidR="000735B3" w:rsidRDefault="000735B3" w:rsidP="00243CF0"/>
        </w:tc>
        <w:tc>
          <w:tcPr>
            <w:tcW w:w="2835" w:type="dxa"/>
            <w:shd w:val="clear" w:color="auto" w:fill="FBD4B4"/>
          </w:tcPr>
          <w:p w14:paraId="6096656E" w14:textId="77777777" w:rsidR="000735B3" w:rsidRDefault="000735B3" w:rsidP="00243CF0"/>
        </w:tc>
        <w:tc>
          <w:tcPr>
            <w:tcW w:w="2835" w:type="dxa"/>
            <w:shd w:val="clear" w:color="auto" w:fill="CCFFCC"/>
          </w:tcPr>
          <w:p w14:paraId="04BE2274" w14:textId="660577A7" w:rsidR="000735B3" w:rsidRDefault="000735B3" w:rsidP="00243CF0">
            <w:r>
              <w:t xml:space="preserve">DEANERY CSA @ </w:t>
            </w:r>
            <w:proofErr w:type="spellStart"/>
            <w:r>
              <w:t>Buckfastleigh</w:t>
            </w:r>
            <w:proofErr w:type="spellEnd"/>
            <w:r w:rsidR="004E238A">
              <w:t>??</w:t>
            </w:r>
          </w:p>
        </w:tc>
        <w:tc>
          <w:tcPr>
            <w:tcW w:w="1276" w:type="dxa"/>
          </w:tcPr>
          <w:p w14:paraId="0D3C686D" w14:textId="77777777" w:rsidR="000735B3" w:rsidRDefault="000735B3" w:rsidP="002F6474"/>
        </w:tc>
        <w:tc>
          <w:tcPr>
            <w:tcW w:w="709" w:type="dxa"/>
          </w:tcPr>
          <w:p w14:paraId="617EDE7C" w14:textId="0821E409" w:rsidR="000735B3" w:rsidRDefault="000735B3" w:rsidP="0045493C"/>
        </w:tc>
      </w:tr>
      <w:tr w:rsidR="009267AC" w14:paraId="4B64CE8E" w14:textId="77777777" w:rsidTr="00FB5249">
        <w:tc>
          <w:tcPr>
            <w:tcW w:w="992" w:type="dxa"/>
          </w:tcPr>
          <w:p w14:paraId="7A2AC638" w14:textId="77777777" w:rsidR="009267AC" w:rsidRDefault="009267AC" w:rsidP="002F6474">
            <w:pPr>
              <w:rPr>
                <w:b/>
              </w:rPr>
            </w:pPr>
            <w:r>
              <w:rPr>
                <w:b/>
              </w:rPr>
              <w:t>10 Dec</w:t>
            </w:r>
          </w:p>
        </w:tc>
        <w:tc>
          <w:tcPr>
            <w:tcW w:w="2410" w:type="dxa"/>
            <w:shd w:val="clear" w:color="auto" w:fill="C6D9F1"/>
          </w:tcPr>
          <w:p w14:paraId="56033D44" w14:textId="30CD5C2B" w:rsidR="009267AC" w:rsidRDefault="004603F4" w:rsidP="00243CF0">
            <w:r>
              <w:t>ST1/2</w:t>
            </w:r>
            <w:r w:rsidR="00D50974">
              <w:t xml:space="preserve"> in GP placements</w:t>
            </w:r>
          </w:p>
        </w:tc>
        <w:tc>
          <w:tcPr>
            <w:tcW w:w="2835" w:type="dxa"/>
            <w:shd w:val="clear" w:color="auto" w:fill="FBD4B4"/>
          </w:tcPr>
          <w:p w14:paraId="55523B55" w14:textId="180C4BBB" w:rsidR="009267AC" w:rsidRDefault="00D50974" w:rsidP="00243CF0">
            <w:r w:rsidRPr="00D50974">
              <w:t>ST1/2 in GP placements</w:t>
            </w:r>
          </w:p>
        </w:tc>
        <w:tc>
          <w:tcPr>
            <w:tcW w:w="2835" w:type="dxa"/>
            <w:shd w:val="clear" w:color="auto" w:fill="CCFFCC"/>
          </w:tcPr>
          <w:p w14:paraId="4EBB1FB8" w14:textId="77777777" w:rsidR="009267AC" w:rsidRDefault="009267AC" w:rsidP="00243CF0">
            <w:r>
              <w:t>ST3</w:t>
            </w:r>
          </w:p>
        </w:tc>
        <w:tc>
          <w:tcPr>
            <w:tcW w:w="1276" w:type="dxa"/>
          </w:tcPr>
          <w:p w14:paraId="7BBCA8A3" w14:textId="6A78047F" w:rsidR="009267AC" w:rsidRDefault="00D50974" w:rsidP="002F6474">
            <w:r>
              <w:t>Xmas quiz</w:t>
            </w:r>
          </w:p>
        </w:tc>
        <w:tc>
          <w:tcPr>
            <w:tcW w:w="709" w:type="dxa"/>
          </w:tcPr>
          <w:p w14:paraId="4778E284" w14:textId="77777777" w:rsidR="009267AC" w:rsidRDefault="00D50974" w:rsidP="0045493C">
            <w:r>
              <w:t>SG</w:t>
            </w:r>
          </w:p>
          <w:p w14:paraId="0F9E6A68" w14:textId="46D201E3" w:rsidR="00D50974" w:rsidRDefault="00D50974" w:rsidP="0045493C">
            <w:r>
              <w:t>SM</w:t>
            </w:r>
          </w:p>
        </w:tc>
      </w:tr>
    </w:tbl>
    <w:p w14:paraId="7554EEF5" w14:textId="77777777" w:rsidR="001E46B2" w:rsidRDefault="001E46B2" w:rsidP="001E46B2">
      <w:r>
        <w:br w:type="page"/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410"/>
        <w:gridCol w:w="2835"/>
        <w:gridCol w:w="2835"/>
        <w:gridCol w:w="1276"/>
        <w:gridCol w:w="709"/>
      </w:tblGrid>
      <w:tr w:rsidR="009D4947" w14:paraId="4F058863" w14:textId="77777777" w:rsidTr="00074BA8">
        <w:trPr>
          <w:trHeight w:val="850"/>
        </w:trPr>
        <w:tc>
          <w:tcPr>
            <w:tcW w:w="992" w:type="dxa"/>
          </w:tcPr>
          <w:p w14:paraId="566010E2" w14:textId="77777777" w:rsidR="001E46B2" w:rsidRDefault="001E46B2" w:rsidP="002F6474"/>
          <w:p w14:paraId="3E748CE3" w14:textId="77777777" w:rsidR="001E46B2" w:rsidRPr="00243CF0" w:rsidRDefault="001E46B2" w:rsidP="002F6474">
            <w:pPr>
              <w:rPr>
                <w:b/>
              </w:rPr>
            </w:pPr>
            <w:r w:rsidRPr="00243CF0">
              <w:rPr>
                <w:b/>
              </w:rPr>
              <w:t>Term 2</w:t>
            </w:r>
          </w:p>
          <w:p w14:paraId="184DB1B1" w14:textId="380C7998" w:rsidR="004B4447" w:rsidRPr="00243CF0" w:rsidRDefault="000D7CBD" w:rsidP="002F6474">
            <w:pPr>
              <w:rPr>
                <w:b/>
              </w:rPr>
            </w:pPr>
            <w:r>
              <w:rPr>
                <w:b/>
              </w:rPr>
              <w:t>2</w:t>
            </w:r>
            <w:r w:rsidR="000C7E89">
              <w:rPr>
                <w:b/>
              </w:rPr>
              <w:t>021</w:t>
            </w:r>
          </w:p>
        </w:tc>
        <w:tc>
          <w:tcPr>
            <w:tcW w:w="2410" w:type="dxa"/>
            <w:shd w:val="clear" w:color="auto" w:fill="C6D9F1"/>
          </w:tcPr>
          <w:p w14:paraId="77A682E1" w14:textId="77777777" w:rsidR="001E46B2" w:rsidRPr="00243CF0" w:rsidRDefault="001E46B2" w:rsidP="002F6474">
            <w:pPr>
              <w:rPr>
                <w:b/>
              </w:rPr>
            </w:pPr>
            <w:r w:rsidRPr="00243CF0">
              <w:rPr>
                <w:b/>
              </w:rPr>
              <w:t>ST1 FULL DAY RELEASE</w:t>
            </w:r>
          </w:p>
        </w:tc>
        <w:tc>
          <w:tcPr>
            <w:tcW w:w="2835" w:type="dxa"/>
            <w:shd w:val="clear" w:color="auto" w:fill="FBD4B4"/>
          </w:tcPr>
          <w:p w14:paraId="49F7D8B1" w14:textId="77777777" w:rsidR="001E46B2" w:rsidRPr="00243CF0" w:rsidRDefault="001E46B2" w:rsidP="002F6474">
            <w:pPr>
              <w:rPr>
                <w:b/>
              </w:rPr>
            </w:pPr>
            <w:r w:rsidRPr="00243CF0">
              <w:rPr>
                <w:b/>
              </w:rPr>
              <w:t>ST2 FULL DAY RELEASE</w:t>
            </w:r>
          </w:p>
        </w:tc>
        <w:tc>
          <w:tcPr>
            <w:tcW w:w="2835" w:type="dxa"/>
            <w:shd w:val="clear" w:color="auto" w:fill="CCFFCC"/>
          </w:tcPr>
          <w:p w14:paraId="4440C7F5" w14:textId="77777777" w:rsidR="0045493C" w:rsidRDefault="001E46B2" w:rsidP="002F6474">
            <w:pPr>
              <w:rPr>
                <w:b/>
              </w:rPr>
            </w:pPr>
            <w:r w:rsidRPr="00243CF0">
              <w:rPr>
                <w:b/>
              </w:rPr>
              <w:t xml:space="preserve">ST3 PM </w:t>
            </w:r>
          </w:p>
          <w:p w14:paraId="0443CAB0" w14:textId="77777777" w:rsidR="001E46B2" w:rsidRPr="00243CF0" w:rsidRDefault="001E46B2" w:rsidP="002F6474">
            <w:pPr>
              <w:rPr>
                <w:b/>
              </w:rPr>
            </w:pPr>
            <w:r w:rsidRPr="00243CF0">
              <w:rPr>
                <w:b/>
              </w:rPr>
              <w:t>half day RELEASE</w:t>
            </w:r>
          </w:p>
        </w:tc>
        <w:tc>
          <w:tcPr>
            <w:tcW w:w="1276" w:type="dxa"/>
          </w:tcPr>
          <w:p w14:paraId="37C37CC2" w14:textId="77777777" w:rsidR="00FB4F57" w:rsidRPr="00243CF0" w:rsidRDefault="0045493C" w:rsidP="002F6474">
            <w:pPr>
              <w:rPr>
                <w:b/>
              </w:rPr>
            </w:pPr>
            <w:r w:rsidRPr="00243CF0">
              <w:rPr>
                <w:b/>
              </w:rPr>
              <w:t>Meeting</w:t>
            </w:r>
            <w:r>
              <w:rPr>
                <w:b/>
              </w:rPr>
              <w:t>s &amp; Resources</w:t>
            </w:r>
          </w:p>
        </w:tc>
        <w:tc>
          <w:tcPr>
            <w:tcW w:w="709" w:type="dxa"/>
          </w:tcPr>
          <w:p w14:paraId="6195E881" w14:textId="77777777" w:rsidR="001E46B2" w:rsidRPr="00243CF0" w:rsidRDefault="001E46B2" w:rsidP="002F6474">
            <w:pPr>
              <w:rPr>
                <w:b/>
              </w:rPr>
            </w:pPr>
            <w:r w:rsidRPr="00243CF0">
              <w:rPr>
                <w:b/>
              </w:rPr>
              <w:t>Resources</w:t>
            </w:r>
          </w:p>
        </w:tc>
      </w:tr>
      <w:tr w:rsidR="009D4947" w14:paraId="0AB27E92" w14:textId="77777777" w:rsidTr="00FB5249">
        <w:trPr>
          <w:trHeight w:val="494"/>
        </w:trPr>
        <w:tc>
          <w:tcPr>
            <w:tcW w:w="992" w:type="dxa"/>
          </w:tcPr>
          <w:p w14:paraId="224E0A8B" w14:textId="77777777" w:rsidR="00255D8B" w:rsidRDefault="001F3339" w:rsidP="002F6474">
            <w:r w:rsidRPr="00B248F1">
              <w:t xml:space="preserve">6 </w:t>
            </w:r>
            <w:r w:rsidR="00255D8B" w:rsidRPr="00B248F1">
              <w:t>Jan</w:t>
            </w:r>
          </w:p>
          <w:p w14:paraId="26F74266" w14:textId="77777777" w:rsidR="00D34136" w:rsidRPr="00527F21" w:rsidRDefault="00527F21" w:rsidP="002F6474">
            <w:r>
              <w:t>WEDS</w:t>
            </w:r>
          </w:p>
        </w:tc>
        <w:tc>
          <w:tcPr>
            <w:tcW w:w="2410" w:type="dxa"/>
            <w:shd w:val="clear" w:color="auto" w:fill="C6D9F1"/>
          </w:tcPr>
          <w:p w14:paraId="76BB1CF7" w14:textId="77777777" w:rsidR="00D34136" w:rsidRDefault="00D34136" w:rsidP="002F6474"/>
        </w:tc>
        <w:tc>
          <w:tcPr>
            <w:tcW w:w="2835" w:type="dxa"/>
            <w:shd w:val="clear" w:color="auto" w:fill="FBD4B4"/>
          </w:tcPr>
          <w:p w14:paraId="03532EBD" w14:textId="77777777" w:rsidR="00D34136" w:rsidRDefault="00D34136" w:rsidP="002F6474"/>
        </w:tc>
        <w:tc>
          <w:tcPr>
            <w:tcW w:w="2835" w:type="dxa"/>
            <w:shd w:val="clear" w:color="auto" w:fill="CCFFCC"/>
          </w:tcPr>
          <w:p w14:paraId="2934B7A4" w14:textId="77777777" w:rsidR="00D34136" w:rsidRDefault="00D34136" w:rsidP="00AB48E0">
            <w:r>
              <w:t>CSA practice</w:t>
            </w:r>
          </w:p>
          <w:p w14:paraId="6675E426" w14:textId="0D0E81D6" w:rsidR="00ED1F78" w:rsidRDefault="00ED1F78" w:rsidP="00AB48E0">
            <w:proofErr w:type="spellStart"/>
            <w:r>
              <w:t>Buckfastleigh</w:t>
            </w:r>
            <w:proofErr w:type="spellEnd"/>
            <w:r w:rsidR="00D50974">
              <w:t>???</w:t>
            </w:r>
          </w:p>
        </w:tc>
        <w:tc>
          <w:tcPr>
            <w:tcW w:w="1276" w:type="dxa"/>
          </w:tcPr>
          <w:p w14:paraId="53BE60EB" w14:textId="77777777" w:rsidR="00D34136" w:rsidRDefault="00D34136" w:rsidP="002F6474">
            <w:pPr>
              <w:rPr>
                <w:b/>
              </w:rPr>
            </w:pPr>
          </w:p>
        </w:tc>
        <w:tc>
          <w:tcPr>
            <w:tcW w:w="709" w:type="dxa"/>
          </w:tcPr>
          <w:p w14:paraId="4998EC6A" w14:textId="77777777" w:rsidR="00D34136" w:rsidRDefault="00D34136" w:rsidP="00AB48E0"/>
        </w:tc>
      </w:tr>
      <w:tr w:rsidR="009D4947" w14:paraId="317E027E" w14:textId="77777777" w:rsidTr="00FB5249">
        <w:trPr>
          <w:trHeight w:val="820"/>
        </w:trPr>
        <w:tc>
          <w:tcPr>
            <w:tcW w:w="992" w:type="dxa"/>
          </w:tcPr>
          <w:p w14:paraId="7CAE5544" w14:textId="77777777" w:rsidR="00255D8B" w:rsidRPr="001F3339" w:rsidRDefault="001F3339" w:rsidP="002F6474">
            <w:r w:rsidRPr="001F3339">
              <w:t>7</w:t>
            </w:r>
            <w:r w:rsidR="00B248F1">
              <w:t xml:space="preserve"> </w:t>
            </w:r>
            <w:r w:rsidRPr="001F3339">
              <w:t>Jan</w:t>
            </w:r>
          </w:p>
        </w:tc>
        <w:tc>
          <w:tcPr>
            <w:tcW w:w="2410" w:type="dxa"/>
            <w:shd w:val="clear" w:color="auto" w:fill="C6D9F1"/>
          </w:tcPr>
          <w:p w14:paraId="470A14AD" w14:textId="2C8DE610" w:rsidR="00255D8B" w:rsidRDefault="00D50974" w:rsidP="002F6474">
            <w:pPr>
              <w:rPr>
                <w:b/>
              </w:rPr>
            </w:pPr>
            <w:r w:rsidRPr="00D50974">
              <w:rPr>
                <w:b/>
              </w:rPr>
              <w:t>ST1/2 in GP placements</w:t>
            </w:r>
          </w:p>
          <w:p w14:paraId="603A31FC" w14:textId="6DED1F37" w:rsidR="000560E1" w:rsidRPr="00F27F1C" w:rsidRDefault="000560E1" w:rsidP="002F6474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BD4B4"/>
          </w:tcPr>
          <w:p w14:paraId="130065C3" w14:textId="3E798D82" w:rsidR="00FE0BF1" w:rsidRPr="00F27F1C" w:rsidRDefault="00D50974" w:rsidP="002F6474">
            <w:pPr>
              <w:rPr>
                <w:b/>
              </w:rPr>
            </w:pPr>
            <w:r w:rsidRPr="00D50974">
              <w:rPr>
                <w:b/>
              </w:rPr>
              <w:t>ST1/2 in GP placements</w:t>
            </w:r>
          </w:p>
        </w:tc>
        <w:tc>
          <w:tcPr>
            <w:tcW w:w="2835" w:type="dxa"/>
            <w:shd w:val="clear" w:color="auto" w:fill="CCFFCC"/>
          </w:tcPr>
          <w:p w14:paraId="114C9454" w14:textId="77777777" w:rsidR="00255D8B" w:rsidRDefault="00255D8B" w:rsidP="004F1E6B">
            <w:r>
              <w:t>ST3</w:t>
            </w:r>
          </w:p>
          <w:p w14:paraId="3E8E3B98" w14:textId="183543A7" w:rsidR="000560E1" w:rsidRPr="004F1E6B" w:rsidRDefault="000560E1" w:rsidP="004F1E6B">
            <w:pPr>
              <w:rPr>
                <w:b/>
              </w:rPr>
            </w:pPr>
          </w:p>
        </w:tc>
        <w:tc>
          <w:tcPr>
            <w:tcW w:w="1276" w:type="dxa"/>
          </w:tcPr>
          <w:p w14:paraId="7190FDD9" w14:textId="77777777" w:rsidR="00255D8B" w:rsidRDefault="00255D8B" w:rsidP="001F3339">
            <w:pPr>
              <w:rPr>
                <w:b/>
              </w:rPr>
            </w:pPr>
          </w:p>
        </w:tc>
        <w:tc>
          <w:tcPr>
            <w:tcW w:w="709" w:type="dxa"/>
          </w:tcPr>
          <w:p w14:paraId="5D32294F" w14:textId="77777777" w:rsidR="00377693" w:rsidRDefault="00D50974" w:rsidP="00AB48E0">
            <w:r>
              <w:t>SG</w:t>
            </w:r>
          </w:p>
          <w:p w14:paraId="32EFB84C" w14:textId="6839E84E" w:rsidR="00D50974" w:rsidRDefault="00D50974" w:rsidP="00AB48E0">
            <w:r>
              <w:t>SM</w:t>
            </w:r>
          </w:p>
        </w:tc>
      </w:tr>
      <w:tr w:rsidR="00527F21" w14:paraId="3E9B3A66" w14:textId="77777777" w:rsidTr="00527F21">
        <w:trPr>
          <w:trHeight w:val="663"/>
        </w:trPr>
        <w:tc>
          <w:tcPr>
            <w:tcW w:w="992" w:type="dxa"/>
          </w:tcPr>
          <w:p w14:paraId="4A326F2B" w14:textId="77777777" w:rsidR="00527F21" w:rsidRDefault="00527F21" w:rsidP="002F6474">
            <w:r>
              <w:t>13 Jan</w:t>
            </w:r>
          </w:p>
          <w:p w14:paraId="0BDFA4D5" w14:textId="77777777" w:rsidR="00527F21" w:rsidRPr="001F3339" w:rsidRDefault="00527F21" w:rsidP="002F6474">
            <w:r>
              <w:t>WEDS</w:t>
            </w:r>
          </w:p>
        </w:tc>
        <w:tc>
          <w:tcPr>
            <w:tcW w:w="2410" w:type="dxa"/>
            <w:shd w:val="clear" w:color="auto" w:fill="C6D9F1"/>
          </w:tcPr>
          <w:p w14:paraId="1DC33B8C" w14:textId="77777777" w:rsidR="00527F21" w:rsidRPr="00F27F1C" w:rsidRDefault="00527F21" w:rsidP="002F6474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BD4B4"/>
          </w:tcPr>
          <w:p w14:paraId="65D03E3A" w14:textId="77777777" w:rsidR="00527F21" w:rsidRPr="00F27F1C" w:rsidRDefault="00527F21" w:rsidP="002F6474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CCFFCC"/>
          </w:tcPr>
          <w:p w14:paraId="00F02525" w14:textId="6FDF1EF5" w:rsidR="00527F21" w:rsidRDefault="00527F21" w:rsidP="004F1E6B">
            <w:r>
              <w:t xml:space="preserve">CSA </w:t>
            </w:r>
            <w:proofErr w:type="spellStart"/>
            <w:r>
              <w:t>Buckfastleigh</w:t>
            </w:r>
            <w:proofErr w:type="spellEnd"/>
            <w:r w:rsidR="00D50974">
              <w:t>???</w:t>
            </w:r>
          </w:p>
        </w:tc>
        <w:tc>
          <w:tcPr>
            <w:tcW w:w="1276" w:type="dxa"/>
          </w:tcPr>
          <w:p w14:paraId="17CDA967" w14:textId="77777777" w:rsidR="00527F21" w:rsidRDefault="00527F21" w:rsidP="001F3339">
            <w:pPr>
              <w:rPr>
                <w:b/>
              </w:rPr>
            </w:pPr>
          </w:p>
        </w:tc>
        <w:tc>
          <w:tcPr>
            <w:tcW w:w="709" w:type="dxa"/>
          </w:tcPr>
          <w:p w14:paraId="47E8874C" w14:textId="5DB39530" w:rsidR="00527F21" w:rsidRDefault="00527F21" w:rsidP="00AB48E0"/>
        </w:tc>
      </w:tr>
      <w:tr w:rsidR="009D4947" w14:paraId="323D3758" w14:textId="77777777" w:rsidTr="00FB5249">
        <w:trPr>
          <w:trHeight w:val="494"/>
        </w:trPr>
        <w:tc>
          <w:tcPr>
            <w:tcW w:w="992" w:type="dxa"/>
          </w:tcPr>
          <w:p w14:paraId="641C3DA9" w14:textId="77777777" w:rsidR="00255D8B" w:rsidRPr="001F3339" w:rsidRDefault="00255D8B" w:rsidP="002F6474">
            <w:r w:rsidRPr="001F3339">
              <w:t>14 Jan</w:t>
            </w:r>
          </w:p>
          <w:p w14:paraId="2A7657BC" w14:textId="77777777" w:rsidR="00255D8B" w:rsidRPr="007314A8" w:rsidRDefault="00255D8B" w:rsidP="002F6474"/>
        </w:tc>
        <w:tc>
          <w:tcPr>
            <w:tcW w:w="2410" w:type="dxa"/>
            <w:shd w:val="clear" w:color="auto" w:fill="C6D9F1"/>
          </w:tcPr>
          <w:p w14:paraId="19108AE3" w14:textId="3803151B" w:rsidR="00255D8B" w:rsidRPr="008B4AD9" w:rsidRDefault="00D50974" w:rsidP="0040015D">
            <w:pPr>
              <w:rPr>
                <w:b/>
              </w:rPr>
            </w:pPr>
            <w:r w:rsidRPr="008B4AD9">
              <w:rPr>
                <w:b/>
              </w:rPr>
              <w:t>ST1/2 Male health</w:t>
            </w:r>
          </w:p>
        </w:tc>
        <w:tc>
          <w:tcPr>
            <w:tcW w:w="2835" w:type="dxa"/>
            <w:shd w:val="clear" w:color="auto" w:fill="FBD4B4"/>
          </w:tcPr>
          <w:p w14:paraId="2AACD3CC" w14:textId="3ADC98B5" w:rsidR="00255D8B" w:rsidRPr="008B4AD9" w:rsidRDefault="00D50974" w:rsidP="0040015D">
            <w:pPr>
              <w:rPr>
                <w:b/>
              </w:rPr>
            </w:pPr>
            <w:r w:rsidRPr="008B4AD9">
              <w:rPr>
                <w:b/>
              </w:rPr>
              <w:t>ST1/2 Male health</w:t>
            </w:r>
          </w:p>
        </w:tc>
        <w:tc>
          <w:tcPr>
            <w:tcW w:w="2835" w:type="dxa"/>
            <w:shd w:val="clear" w:color="auto" w:fill="CCFFCC"/>
          </w:tcPr>
          <w:p w14:paraId="43460ED4" w14:textId="623031A3" w:rsidR="00255D8B" w:rsidRPr="008B4AD9" w:rsidRDefault="001F3339" w:rsidP="00503978">
            <w:pPr>
              <w:rPr>
                <w:b/>
              </w:rPr>
            </w:pPr>
            <w:r w:rsidRPr="008B4AD9">
              <w:rPr>
                <w:b/>
              </w:rPr>
              <w:t>ST3</w:t>
            </w:r>
            <w:r w:rsidR="00377693" w:rsidRPr="008B4AD9">
              <w:rPr>
                <w:b/>
              </w:rPr>
              <w:t xml:space="preserve"> </w:t>
            </w:r>
            <w:r w:rsidR="00D50974" w:rsidRPr="008B4AD9">
              <w:rPr>
                <w:b/>
              </w:rPr>
              <w:t>Male health</w:t>
            </w:r>
          </w:p>
        </w:tc>
        <w:tc>
          <w:tcPr>
            <w:tcW w:w="1276" w:type="dxa"/>
          </w:tcPr>
          <w:p w14:paraId="71B3AD0F" w14:textId="4D6F39C3" w:rsidR="00255D8B" w:rsidRPr="00243CF0" w:rsidRDefault="00255D8B" w:rsidP="00255D8B">
            <w:pPr>
              <w:rPr>
                <w:b/>
              </w:rPr>
            </w:pPr>
          </w:p>
        </w:tc>
        <w:tc>
          <w:tcPr>
            <w:tcW w:w="709" w:type="dxa"/>
          </w:tcPr>
          <w:p w14:paraId="38F521E5" w14:textId="77777777" w:rsidR="00255D8B" w:rsidRDefault="00D50974" w:rsidP="00AB48E0">
            <w:r>
              <w:t>SG</w:t>
            </w:r>
          </w:p>
          <w:p w14:paraId="150314AF" w14:textId="4C3E4E63" w:rsidR="00D50974" w:rsidRDefault="00D50974" w:rsidP="00AB48E0">
            <w:r>
              <w:t>SM</w:t>
            </w:r>
          </w:p>
        </w:tc>
      </w:tr>
      <w:tr w:rsidR="009D4947" w14:paraId="5D0DDAC2" w14:textId="77777777" w:rsidTr="00FB5249">
        <w:tc>
          <w:tcPr>
            <w:tcW w:w="992" w:type="dxa"/>
          </w:tcPr>
          <w:p w14:paraId="71810687" w14:textId="77777777" w:rsidR="00255D8B" w:rsidRPr="007314A8" w:rsidRDefault="001F3339" w:rsidP="002F6474">
            <w:r>
              <w:t>21</w:t>
            </w:r>
            <w:r w:rsidR="00255D8B" w:rsidRPr="007314A8">
              <w:t xml:space="preserve"> Jan</w:t>
            </w:r>
          </w:p>
        </w:tc>
        <w:tc>
          <w:tcPr>
            <w:tcW w:w="2410" w:type="dxa"/>
            <w:shd w:val="clear" w:color="auto" w:fill="C6D9F1"/>
          </w:tcPr>
          <w:p w14:paraId="7DE467E5" w14:textId="0D5218B0" w:rsidR="00255D8B" w:rsidRPr="004751F8" w:rsidRDefault="00255D8B" w:rsidP="002F6474"/>
        </w:tc>
        <w:tc>
          <w:tcPr>
            <w:tcW w:w="2835" w:type="dxa"/>
            <w:shd w:val="clear" w:color="auto" w:fill="FBD4B4"/>
          </w:tcPr>
          <w:p w14:paraId="3E72A9F6" w14:textId="2189E0EB" w:rsidR="00255D8B" w:rsidRPr="004751F8" w:rsidRDefault="00255D8B" w:rsidP="002F6474"/>
        </w:tc>
        <w:tc>
          <w:tcPr>
            <w:tcW w:w="2835" w:type="dxa"/>
            <w:shd w:val="clear" w:color="auto" w:fill="CCFFCC"/>
          </w:tcPr>
          <w:p w14:paraId="4FEF2040" w14:textId="77777777" w:rsidR="00255D8B" w:rsidRDefault="00255D8B" w:rsidP="00747171">
            <w:r>
              <w:t xml:space="preserve">ST3 </w:t>
            </w:r>
          </w:p>
          <w:p w14:paraId="23B527F2" w14:textId="77777777" w:rsidR="00255D8B" w:rsidRDefault="00255D8B" w:rsidP="002F6474"/>
        </w:tc>
        <w:tc>
          <w:tcPr>
            <w:tcW w:w="1276" w:type="dxa"/>
          </w:tcPr>
          <w:p w14:paraId="77CA2994" w14:textId="77777777" w:rsidR="00255D8B" w:rsidRPr="00243CF0" w:rsidRDefault="00255D8B" w:rsidP="002F6474">
            <w:pPr>
              <w:rPr>
                <w:b/>
              </w:rPr>
            </w:pPr>
          </w:p>
        </w:tc>
        <w:tc>
          <w:tcPr>
            <w:tcW w:w="709" w:type="dxa"/>
          </w:tcPr>
          <w:p w14:paraId="15F1170C" w14:textId="0FDB8A3D" w:rsidR="00377693" w:rsidRDefault="00D50974" w:rsidP="00753B78">
            <w:r>
              <w:t>SM</w:t>
            </w:r>
          </w:p>
        </w:tc>
      </w:tr>
      <w:tr w:rsidR="009D4947" w14:paraId="533A2CC9" w14:textId="77777777" w:rsidTr="00FB5249">
        <w:trPr>
          <w:trHeight w:val="519"/>
        </w:trPr>
        <w:tc>
          <w:tcPr>
            <w:tcW w:w="992" w:type="dxa"/>
          </w:tcPr>
          <w:p w14:paraId="778E358A" w14:textId="77777777" w:rsidR="00255D8B" w:rsidRPr="007314A8" w:rsidRDefault="001F3339" w:rsidP="002F6474">
            <w:r>
              <w:t>28</w:t>
            </w:r>
            <w:r w:rsidR="00255D8B" w:rsidRPr="007314A8">
              <w:t xml:space="preserve"> Jan</w:t>
            </w:r>
          </w:p>
          <w:p w14:paraId="25A8F302" w14:textId="77777777" w:rsidR="00255D8B" w:rsidRPr="00243CF0" w:rsidRDefault="00255D8B" w:rsidP="002F6474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C6D9F1"/>
          </w:tcPr>
          <w:p w14:paraId="5D7F6193" w14:textId="77777777" w:rsidR="00255D8B" w:rsidRPr="001375A8" w:rsidRDefault="00255D8B" w:rsidP="00747171"/>
        </w:tc>
        <w:tc>
          <w:tcPr>
            <w:tcW w:w="2835" w:type="dxa"/>
            <w:shd w:val="clear" w:color="auto" w:fill="FBD4B4"/>
          </w:tcPr>
          <w:p w14:paraId="7ACF3A09" w14:textId="77777777" w:rsidR="00255D8B" w:rsidRDefault="00255D8B" w:rsidP="00747171"/>
        </w:tc>
        <w:tc>
          <w:tcPr>
            <w:tcW w:w="2835" w:type="dxa"/>
            <w:shd w:val="clear" w:color="auto" w:fill="CCFFCC"/>
          </w:tcPr>
          <w:p w14:paraId="7AF27236" w14:textId="77777777" w:rsidR="00503978" w:rsidRDefault="00255D8B" w:rsidP="002F6474">
            <w:r>
              <w:t xml:space="preserve">ST3 </w:t>
            </w:r>
          </w:p>
          <w:p w14:paraId="42148711" w14:textId="588D6AC5" w:rsidR="00E24B75" w:rsidRPr="002D72E5" w:rsidRDefault="00503978" w:rsidP="002F6474">
            <w:r>
              <w:t>Jobs/ST4/leadership</w:t>
            </w:r>
            <w:r w:rsidR="00D50974">
              <w:t>??</w:t>
            </w:r>
          </w:p>
        </w:tc>
        <w:tc>
          <w:tcPr>
            <w:tcW w:w="1276" w:type="dxa"/>
          </w:tcPr>
          <w:p w14:paraId="288E5DFC" w14:textId="1EB19697" w:rsidR="00255D8B" w:rsidRPr="00503978" w:rsidRDefault="00255D8B" w:rsidP="002F6474">
            <w:pPr>
              <w:rPr>
                <w:b/>
              </w:rPr>
            </w:pPr>
          </w:p>
        </w:tc>
        <w:tc>
          <w:tcPr>
            <w:tcW w:w="709" w:type="dxa"/>
          </w:tcPr>
          <w:p w14:paraId="78B858F8" w14:textId="7A295512" w:rsidR="00255D8B" w:rsidRPr="001375A8" w:rsidRDefault="00D50974" w:rsidP="0014593A">
            <w:r>
              <w:t>SM</w:t>
            </w:r>
          </w:p>
        </w:tc>
      </w:tr>
      <w:tr w:rsidR="009D4947" w14:paraId="2B8D7C4D" w14:textId="77777777" w:rsidTr="00FB5249">
        <w:trPr>
          <w:trHeight w:val="188"/>
        </w:trPr>
        <w:tc>
          <w:tcPr>
            <w:tcW w:w="992" w:type="dxa"/>
          </w:tcPr>
          <w:p w14:paraId="79D4FD3F" w14:textId="77777777" w:rsidR="00255D8B" w:rsidRPr="007314A8" w:rsidRDefault="00B248F1" w:rsidP="002F6474">
            <w:r>
              <w:t>4</w:t>
            </w:r>
            <w:r w:rsidR="00255D8B" w:rsidRPr="007314A8">
              <w:t xml:space="preserve"> Feb</w:t>
            </w:r>
          </w:p>
        </w:tc>
        <w:tc>
          <w:tcPr>
            <w:tcW w:w="2410" w:type="dxa"/>
            <w:shd w:val="clear" w:color="auto" w:fill="C6D9F1"/>
          </w:tcPr>
          <w:p w14:paraId="7B045F1B" w14:textId="1C36AC3C" w:rsidR="00255D8B" w:rsidRPr="001375A8" w:rsidRDefault="00D50974" w:rsidP="001F3339">
            <w:r w:rsidRPr="00D50974">
              <w:t>ST1/2 in GP placements</w:t>
            </w:r>
          </w:p>
        </w:tc>
        <w:tc>
          <w:tcPr>
            <w:tcW w:w="2835" w:type="dxa"/>
            <w:shd w:val="clear" w:color="auto" w:fill="FBD4B4"/>
          </w:tcPr>
          <w:p w14:paraId="71C18D82" w14:textId="6DFCA0E3" w:rsidR="00255D8B" w:rsidRDefault="00D50974" w:rsidP="008271A8">
            <w:r w:rsidRPr="00D50974">
              <w:t>ST1/2 in GP placements</w:t>
            </w:r>
          </w:p>
        </w:tc>
        <w:tc>
          <w:tcPr>
            <w:tcW w:w="2835" w:type="dxa"/>
            <w:shd w:val="clear" w:color="auto" w:fill="CCFFCC"/>
          </w:tcPr>
          <w:p w14:paraId="295EBA6D" w14:textId="77777777" w:rsidR="00255D8B" w:rsidRDefault="00255D8B" w:rsidP="002F6474">
            <w:r>
              <w:t xml:space="preserve">ST3  </w:t>
            </w:r>
          </w:p>
          <w:p w14:paraId="3222A75D" w14:textId="77777777" w:rsidR="00255D8B" w:rsidRPr="002D72E5" w:rsidRDefault="00255D8B" w:rsidP="00747171"/>
        </w:tc>
        <w:tc>
          <w:tcPr>
            <w:tcW w:w="1276" w:type="dxa"/>
          </w:tcPr>
          <w:p w14:paraId="767B645D" w14:textId="77777777" w:rsidR="00255D8B" w:rsidRPr="004751F8" w:rsidRDefault="00255D8B" w:rsidP="002F6474"/>
        </w:tc>
        <w:tc>
          <w:tcPr>
            <w:tcW w:w="709" w:type="dxa"/>
          </w:tcPr>
          <w:p w14:paraId="61BBE0EC" w14:textId="77777777" w:rsidR="00255D8B" w:rsidRDefault="00D50974" w:rsidP="002F6474">
            <w:r>
              <w:t>SG</w:t>
            </w:r>
          </w:p>
          <w:p w14:paraId="76C62BDC" w14:textId="34D352A7" w:rsidR="00D50974" w:rsidRPr="002D72E5" w:rsidRDefault="00D50974" w:rsidP="002F6474">
            <w:r>
              <w:t>SM</w:t>
            </w:r>
          </w:p>
        </w:tc>
      </w:tr>
      <w:tr w:rsidR="009D4947" w14:paraId="26B56B2C" w14:textId="77777777" w:rsidTr="00FB5249">
        <w:tc>
          <w:tcPr>
            <w:tcW w:w="992" w:type="dxa"/>
          </w:tcPr>
          <w:p w14:paraId="6DE666AB" w14:textId="77777777" w:rsidR="00255D8B" w:rsidRDefault="00B248F1" w:rsidP="00001CB7">
            <w:r>
              <w:t>11</w:t>
            </w:r>
            <w:r w:rsidR="00255D8B">
              <w:t xml:space="preserve"> Feb</w:t>
            </w:r>
          </w:p>
        </w:tc>
        <w:tc>
          <w:tcPr>
            <w:tcW w:w="2410" w:type="dxa"/>
            <w:shd w:val="clear" w:color="auto" w:fill="C6D9F1"/>
          </w:tcPr>
          <w:p w14:paraId="5919B1ED" w14:textId="77777777" w:rsidR="00255D8B" w:rsidRDefault="00255D8B" w:rsidP="00D50974"/>
        </w:tc>
        <w:tc>
          <w:tcPr>
            <w:tcW w:w="2835" w:type="dxa"/>
            <w:shd w:val="clear" w:color="auto" w:fill="FBD4B4"/>
          </w:tcPr>
          <w:p w14:paraId="247255FC" w14:textId="4445DFE8" w:rsidR="00255D8B" w:rsidRPr="00FE0BF1" w:rsidRDefault="00255D8B" w:rsidP="00747171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CCFFCC"/>
          </w:tcPr>
          <w:p w14:paraId="6CE020D9" w14:textId="3048FFE0" w:rsidR="00FE0BF1" w:rsidRPr="00F27F1C" w:rsidRDefault="00255D8B" w:rsidP="00747171">
            <w:pPr>
              <w:rPr>
                <w:b/>
              </w:rPr>
            </w:pPr>
            <w:r w:rsidRPr="00F27F1C">
              <w:rPr>
                <w:b/>
              </w:rPr>
              <w:t xml:space="preserve">ST3 </w:t>
            </w:r>
            <w:r w:rsidR="004E238A">
              <w:rPr>
                <w:b/>
              </w:rPr>
              <w:t>– Self resource</w:t>
            </w:r>
          </w:p>
          <w:p w14:paraId="6D5912E6" w14:textId="77777777" w:rsidR="00255D8B" w:rsidRDefault="00255D8B" w:rsidP="001F3339"/>
        </w:tc>
        <w:tc>
          <w:tcPr>
            <w:tcW w:w="1276" w:type="dxa"/>
          </w:tcPr>
          <w:p w14:paraId="11540C59" w14:textId="290D0064" w:rsidR="00377693" w:rsidRPr="004E238A" w:rsidRDefault="004E238A" w:rsidP="002F6474">
            <w:pPr>
              <w:rPr>
                <w:b/>
                <w:bCs/>
              </w:rPr>
            </w:pPr>
            <w:r w:rsidRPr="004E238A">
              <w:rPr>
                <w:b/>
                <w:bCs/>
              </w:rPr>
              <w:t>?R1 RECRUITMENT</w:t>
            </w:r>
          </w:p>
        </w:tc>
        <w:tc>
          <w:tcPr>
            <w:tcW w:w="709" w:type="dxa"/>
          </w:tcPr>
          <w:p w14:paraId="1E75C28D" w14:textId="0343F1BF" w:rsidR="00255D8B" w:rsidRDefault="00D50974" w:rsidP="00D50974">
            <w:r>
              <w:t>SM</w:t>
            </w:r>
            <w:r w:rsidR="004E238A">
              <w:t>/SG/SA</w:t>
            </w:r>
          </w:p>
        </w:tc>
      </w:tr>
      <w:tr w:rsidR="009D4947" w14:paraId="50253A1B" w14:textId="77777777" w:rsidTr="00FB5249">
        <w:tc>
          <w:tcPr>
            <w:tcW w:w="992" w:type="dxa"/>
          </w:tcPr>
          <w:p w14:paraId="18DD498F" w14:textId="77777777" w:rsidR="00255D8B" w:rsidRDefault="00B248F1" w:rsidP="00001CB7">
            <w:r>
              <w:t>18</w:t>
            </w:r>
            <w:r w:rsidR="00255D8B">
              <w:t xml:space="preserve"> Feb</w:t>
            </w:r>
          </w:p>
        </w:tc>
        <w:tc>
          <w:tcPr>
            <w:tcW w:w="2410" w:type="dxa"/>
            <w:shd w:val="clear" w:color="auto" w:fill="C6D9F1"/>
          </w:tcPr>
          <w:p w14:paraId="7C5BACDE" w14:textId="77777777" w:rsidR="00255D8B" w:rsidRDefault="00255D8B" w:rsidP="00001CB7">
            <w:r>
              <w:t>HALF</w:t>
            </w:r>
          </w:p>
        </w:tc>
        <w:tc>
          <w:tcPr>
            <w:tcW w:w="2835" w:type="dxa"/>
            <w:shd w:val="clear" w:color="auto" w:fill="FBD4B4"/>
          </w:tcPr>
          <w:p w14:paraId="6403AA25" w14:textId="77777777" w:rsidR="00255D8B" w:rsidRDefault="00255D8B" w:rsidP="00001CB7">
            <w:r>
              <w:t>TERM</w:t>
            </w:r>
          </w:p>
        </w:tc>
        <w:tc>
          <w:tcPr>
            <w:tcW w:w="2835" w:type="dxa"/>
            <w:shd w:val="clear" w:color="auto" w:fill="CCFFCC"/>
          </w:tcPr>
          <w:p w14:paraId="7BA3440D" w14:textId="77777777" w:rsidR="00255D8B" w:rsidRDefault="00255D8B" w:rsidP="00747171">
            <w:r>
              <w:t>HALF</w:t>
            </w:r>
          </w:p>
        </w:tc>
        <w:tc>
          <w:tcPr>
            <w:tcW w:w="1276" w:type="dxa"/>
          </w:tcPr>
          <w:p w14:paraId="4176952B" w14:textId="77777777" w:rsidR="00255D8B" w:rsidRPr="00A2017D" w:rsidRDefault="00255D8B" w:rsidP="002F6474">
            <w:pPr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09" w:type="dxa"/>
          </w:tcPr>
          <w:p w14:paraId="7D456291" w14:textId="77777777" w:rsidR="00255D8B" w:rsidRDefault="00255D8B" w:rsidP="002F6474"/>
          <w:p w14:paraId="69E34D9C" w14:textId="77777777" w:rsidR="00255D8B" w:rsidRPr="004751F8" w:rsidRDefault="00255D8B" w:rsidP="002F6474">
            <w:pPr>
              <w:rPr>
                <w:b/>
              </w:rPr>
            </w:pPr>
          </w:p>
        </w:tc>
      </w:tr>
      <w:tr w:rsidR="00580DBA" w14:paraId="71C64562" w14:textId="77777777" w:rsidTr="00FB5249">
        <w:tc>
          <w:tcPr>
            <w:tcW w:w="992" w:type="dxa"/>
          </w:tcPr>
          <w:p w14:paraId="3F32EEE2" w14:textId="77777777" w:rsidR="00580DBA" w:rsidRDefault="00580DBA" w:rsidP="00001CB7">
            <w:r>
              <w:t>23</w:t>
            </w:r>
            <w:r>
              <w:rPr>
                <w:vertAlign w:val="superscript"/>
              </w:rPr>
              <w:t xml:space="preserve"> </w:t>
            </w:r>
            <w:r>
              <w:t>Feb</w:t>
            </w:r>
          </w:p>
        </w:tc>
        <w:tc>
          <w:tcPr>
            <w:tcW w:w="2410" w:type="dxa"/>
            <w:shd w:val="clear" w:color="auto" w:fill="C6D9F1"/>
          </w:tcPr>
          <w:p w14:paraId="20031C1C" w14:textId="77777777" w:rsidR="00580DBA" w:rsidRDefault="00580DBA" w:rsidP="00001CB7"/>
        </w:tc>
        <w:tc>
          <w:tcPr>
            <w:tcW w:w="2835" w:type="dxa"/>
            <w:shd w:val="clear" w:color="auto" w:fill="FBD4B4"/>
          </w:tcPr>
          <w:p w14:paraId="325A2701" w14:textId="77777777" w:rsidR="00580DBA" w:rsidRDefault="00580DBA" w:rsidP="00001CB7"/>
        </w:tc>
        <w:tc>
          <w:tcPr>
            <w:tcW w:w="2835" w:type="dxa"/>
            <w:shd w:val="clear" w:color="auto" w:fill="CCFFCC"/>
          </w:tcPr>
          <w:p w14:paraId="47971A1E" w14:textId="77777777" w:rsidR="00580DBA" w:rsidRDefault="00580DBA" w:rsidP="00747171"/>
        </w:tc>
        <w:tc>
          <w:tcPr>
            <w:tcW w:w="1276" w:type="dxa"/>
          </w:tcPr>
          <w:p w14:paraId="0AD1D90D" w14:textId="5F6CA9AD" w:rsidR="00580DBA" w:rsidRDefault="00580DBA" w:rsidP="002F6474">
            <w:pPr>
              <w:rPr>
                <w:b/>
              </w:rPr>
            </w:pPr>
            <w:r>
              <w:rPr>
                <w:b/>
              </w:rPr>
              <w:t>F1</w:t>
            </w:r>
            <w:r w:rsidR="00ED575A">
              <w:rPr>
                <w:b/>
              </w:rPr>
              <w:t xml:space="preserve"> </w:t>
            </w:r>
            <w:r>
              <w:rPr>
                <w:b/>
              </w:rPr>
              <w:t>session</w:t>
            </w:r>
            <w:r w:rsidR="00D50974">
              <w:rPr>
                <w:b/>
              </w:rPr>
              <w:t>??</w:t>
            </w:r>
          </w:p>
        </w:tc>
        <w:tc>
          <w:tcPr>
            <w:tcW w:w="709" w:type="dxa"/>
          </w:tcPr>
          <w:p w14:paraId="2F808DA2" w14:textId="37CBB7FF" w:rsidR="00580DBA" w:rsidRDefault="00580DBA" w:rsidP="002F6474"/>
        </w:tc>
      </w:tr>
      <w:tr w:rsidR="009D4947" w14:paraId="5EF67030" w14:textId="77777777" w:rsidTr="00FB5249">
        <w:tc>
          <w:tcPr>
            <w:tcW w:w="992" w:type="dxa"/>
          </w:tcPr>
          <w:p w14:paraId="5E60B005" w14:textId="77777777" w:rsidR="00255D8B" w:rsidRPr="00650DD1" w:rsidRDefault="00B248F1" w:rsidP="002F6474">
            <w:r>
              <w:t>25</w:t>
            </w:r>
            <w:r w:rsidR="00255D8B">
              <w:t xml:space="preserve"> Feb</w:t>
            </w:r>
          </w:p>
        </w:tc>
        <w:tc>
          <w:tcPr>
            <w:tcW w:w="2410" w:type="dxa"/>
            <w:shd w:val="clear" w:color="auto" w:fill="C6D9F1"/>
          </w:tcPr>
          <w:p w14:paraId="3E4D8D8D" w14:textId="7AC23983" w:rsidR="00255D8B" w:rsidRPr="008B4AD9" w:rsidRDefault="00D50974" w:rsidP="002F6474">
            <w:pPr>
              <w:rPr>
                <w:b/>
              </w:rPr>
            </w:pPr>
            <w:r w:rsidRPr="008B4AD9">
              <w:rPr>
                <w:b/>
              </w:rPr>
              <w:t>ST1/ST2 Acutely ill</w:t>
            </w:r>
          </w:p>
        </w:tc>
        <w:tc>
          <w:tcPr>
            <w:tcW w:w="2835" w:type="dxa"/>
            <w:shd w:val="clear" w:color="auto" w:fill="FBD4B4"/>
          </w:tcPr>
          <w:p w14:paraId="403C3CFA" w14:textId="1B420BA0" w:rsidR="00255D8B" w:rsidRPr="008B4AD9" w:rsidRDefault="00D50974" w:rsidP="002F6474">
            <w:pPr>
              <w:rPr>
                <w:b/>
              </w:rPr>
            </w:pPr>
            <w:r w:rsidRPr="008B4AD9">
              <w:rPr>
                <w:b/>
              </w:rPr>
              <w:t>ST1/</w:t>
            </w:r>
            <w:r w:rsidR="00255D8B" w:rsidRPr="008B4AD9">
              <w:rPr>
                <w:b/>
              </w:rPr>
              <w:t xml:space="preserve">ST2 </w:t>
            </w:r>
            <w:r w:rsidRPr="008B4AD9">
              <w:rPr>
                <w:b/>
              </w:rPr>
              <w:t xml:space="preserve"> Acutely ill</w:t>
            </w:r>
          </w:p>
        </w:tc>
        <w:tc>
          <w:tcPr>
            <w:tcW w:w="2835" w:type="dxa"/>
            <w:shd w:val="clear" w:color="auto" w:fill="CCFFCC"/>
          </w:tcPr>
          <w:p w14:paraId="61FC2C18" w14:textId="68FDA3F9" w:rsidR="00255D8B" w:rsidRPr="008B4AD9" w:rsidRDefault="00255D8B" w:rsidP="002F6474">
            <w:pPr>
              <w:rPr>
                <w:b/>
              </w:rPr>
            </w:pPr>
            <w:r w:rsidRPr="008B4AD9">
              <w:rPr>
                <w:b/>
              </w:rPr>
              <w:t>ST3</w:t>
            </w:r>
            <w:r w:rsidR="00D50974" w:rsidRPr="008B4AD9">
              <w:rPr>
                <w:b/>
              </w:rPr>
              <w:t xml:space="preserve"> Acutely ill</w:t>
            </w:r>
          </w:p>
          <w:p w14:paraId="2234766D" w14:textId="77777777" w:rsidR="00255D8B" w:rsidRPr="008B4AD9" w:rsidRDefault="00255D8B" w:rsidP="002F6474">
            <w:pPr>
              <w:rPr>
                <w:b/>
              </w:rPr>
            </w:pPr>
          </w:p>
        </w:tc>
        <w:tc>
          <w:tcPr>
            <w:tcW w:w="1276" w:type="dxa"/>
          </w:tcPr>
          <w:p w14:paraId="51B0080B" w14:textId="6588881B" w:rsidR="00255D8B" w:rsidRPr="008B4AD9" w:rsidRDefault="00255D8B" w:rsidP="002F6474">
            <w:pPr>
              <w:rPr>
                <w:b/>
              </w:rPr>
            </w:pPr>
          </w:p>
        </w:tc>
        <w:tc>
          <w:tcPr>
            <w:tcW w:w="709" w:type="dxa"/>
          </w:tcPr>
          <w:p w14:paraId="70AAF9A4" w14:textId="77777777" w:rsidR="00887921" w:rsidRPr="008B4AD9" w:rsidRDefault="00D50974" w:rsidP="002F6474">
            <w:pPr>
              <w:rPr>
                <w:b/>
              </w:rPr>
            </w:pPr>
            <w:r w:rsidRPr="008B4AD9">
              <w:rPr>
                <w:b/>
              </w:rPr>
              <w:t>SG</w:t>
            </w:r>
          </w:p>
          <w:p w14:paraId="25BD01AF" w14:textId="7E772349" w:rsidR="00D50974" w:rsidRPr="008B4AD9" w:rsidRDefault="00D50974" w:rsidP="002F6474">
            <w:pPr>
              <w:rPr>
                <w:b/>
              </w:rPr>
            </w:pPr>
            <w:r w:rsidRPr="008B4AD9">
              <w:rPr>
                <w:b/>
              </w:rPr>
              <w:t>SM</w:t>
            </w:r>
          </w:p>
        </w:tc>
      </w:tr>
      <w:tr w:rsidR="009D4947" w14:paraId="3E450D10" w14:textId="77777777" w:rsidTr="00FB5249">
        <w:tc>
          <w:tcPr>
            <w:tcW w:w="992" w:type="dxa"/>
          </w:tcPr>
          <w:p w14:paraId="2F3AC492" w14:textId="394102E5" w:rsidR="00255D8B" w:rsidRPr="00650DD1" w:rsidRDefault="00D50974" w:rsidP="002F6474">
            <w:r>
              <w:t xml:space="preserve">4 </w:t>
            </w:r>
            <w:r w:rsidR="00B248F1">
              <w:t>Mar</w:t>
            </w:r>
          </w:p>
        </w:tc>
        <w:tc>
          <w:tcPr>
            <w:tcW w:w="2410" w:type="dxa"/>
            <w:shd w:val="clear" w:color="auto" w:fill="C6D9F1"/>
          </w:tcPr>
          <w:p w14:paraId="7C93D46D" w14:textId="77777777" w:rsidR="00255D8B" w:rsidRDefault="00255D8B" w:rsidP="002F6474"/>
        </w:tc>
        <w:tc>
          <w:tcPr>
            <w:tcW w:w="2835" w:type="dxa"/>
            <w:shd w:val="clear" w:color="auto" w:fill="FBD4B4"/>
          </w:tcPr>
          <w:p w14:paraId="4E494D10" w14:textId="77777777" w:rsidR="00255D8B" w:rsidRDefault="00255D8B" w:rsidP="002F6474"/>
        </w:tc>
        <w:tc>
          <w:tcPr>
            <w:tcW w:w="2835" w:type="dxa"/>
            <w:shd w:val="clear" w:color="auto" w:fill="CCFFCC"/>
          </w:tcPr>
          <w:p w14:paraId="6D1E3534" w14:textId="77777777" w:rsidR="00CB16EC" w:rsidRDefault="00255D8B" w:rsidP="00F22ECE">
            <w:r>
              <w:t>ST3</w:t>
            </w:r>
            <w:r w:rsidR="00503978">
              <w:t xml:space="preserve"> Decision making</w:t>
            </w:r>
          </w:p>
        </w:tc>
        <w:tc>
          <w:tcPr>
            <w:tcW w:w="1276" w:type="dxa"/>
          </w:tcPr>
          <w:p w14:paraId="3AEBF64A" w14:textId="77777777" w:rsidR="00255D8B" w:rsidRPr="00243CF0" w:rsidRDefault="00255D8B" w:rsidP="002F6474">
            <w:pPr>
              <w:rPr>
                <w:b/>
              </w:rPr>
            </w:pPr>
          </w:p>
        </w:tc>
        <w:tc>
          <w:tcPr>
            <w:tcW w:w="709" w:type="dxa"/>
          </w:tcPr>
          <w:p w14:paraId="09544C07" w14:textId="751A5892" w:rsidR="00255D8B" w:rsidRDefault="00D50974" w:rsidP="002F6474">
            <w:r>
              <w:t>SM</w:t>
            </w:r>
          </w:p>
          <w:p w14:paraId="01F5658A" w14:textId="77777777" w:rsidR="00B248F1" w:rsidRDefault="00B248F1" w:rsidP="002F6474"/>
        </w:tc>
      </w:tr>
      <w:tr w:rsidR="009D4947" w14:paraId="00F13426" w14:textId="77777777" w:rsidTr="00FB5249">
        <w:tc>
          <w:tcPr>
            <w:tcW w:w="992" w:type="dxa"/>
          </w:tcPr>
          <w:p w14:paraId="7A1305EA" w14:textId="4BD91081" w:rsidR="00255D8B" w:rsidRPr="00650DD1" w:rsidRDefault="00255D8B" w:rsidP="00B248F1">
            <w:r>
              <w:t>1</w:t>
            </w:r>
            <w:r w:rsidR="000C7E89">
              <w:t>1</w:t>
            </w:r>
            <w:r w:rsidR="00B248F1">
              <w:t xml:space="preserve"> </w:t>
            </w:r>
            <w:r w:rsidRPr="00650DD1">
              <w:t>Mar</w:t>
            </w:r>
          </w:p>
        </w:tc>
        <w:tc>
          <w:tcPr>
            <w:tcW w:w="2410" w:type="dxa"/>
            <w:shd w:val="clear" w:color="auto" w:fill="C6D9F1"/>
          </w:tcPr>
          <w:p w14:paraId="46D6D074" w14:textId="5767771F" w:rsidR="00255D8B" w:rsidRDefault="00255D8B" w:rsidP="002F6474">
            <w:r>
              <w:t>ST1</w:t>
            </w:r>
            <w:r w:rsidR="00D50974">
              <w:t>/ST2</w:t>
            </w:r>
            <w:r>
              <w:t xml:space="preserve"> in GP</w:t>
            </w:r>
          </w:p>
        </w:tc>
        <w:tc>
          <w:tcPr>
            <w:tcW w:w="2835" w:type="dxa"/>
            <w:shd w:val="clear" w:color="auto" w:fill="FBD4B4"/>
          </w:tcPr>
          <w:p w14:paraId="3A07C217" w14:textId="1A2A6130" w:rsidR="00255D8B" w:rsidRDefault="00D50974" w:rsidP="002F6474">
            <w:r>
              <w:t>ST1/</w:t>
            </w:r>
            <w:r w:rsidR="00255D8B">
              <w:t>ST2 in GP</w:t>
            </w:r>
          </w:p>
        </w:tc>
        <w:tc>
          <w:tcPr>
            <w:tcW w:w="2835" w:type="dxa"/>
            <w:shd w:val="clear" w:color="auto" w:fill="CCFFCC"/>
          </w:tcPr>
          <w:p w14:paraId="56ADBEED" w14:textId="77777777" w:rsidR="00255D8B" w:rsidRPr="007314A8" w:rsidRDefault="00255D8B" w:rsidP="002F6474">
            <w:r w:rsidRPr="007314A8">
              <w:t>ST3</w:t>
            </w:r>
          </w:p>
          <w:p w14:paraId="62826A61" w14:textId="77777777" w:rsidR="00255D8B" w:rsidRPr="00CB16EC" w:rsidRDefault="00EA494C" w:rsidP="002F6474">
            <w:r>
              <w:t>Palliative care</w:t>
            </w:r>
          </w:p>
        </w:tc>
        <w:tc>
          <w:tcPr>
            <w:tcW w:w="1276" w:type="dxa"/>
          </w:tcPr>
          <w:p w14:paraId="08D0402B" w14:textId="77777777" w:rsidR="009267AC" w:rsidRDefault="00D50974" w:rsidP="002F6474">
            <w:r>
              <w:t xml:space="preserve">?Hospice </w:t>
            </w:r>
          </w:p>
          <w:p w14:paraId="3DB4C6E9" w14:textId="35E0906F" w:rsidR="000C7E89" w:rsidRPr="00503978" w:rsidRDefault="000C7E89" w:rsidP="002F6474">
            <w:pPr>
              <w:rPr>
                <w:b/>
              </w:rPr>
            </w:pPr>
            <w:r>
              <w:t>Hayley Cockcroft or Ann Francis</w:t>
            </w:r>
          </w:p>
        </w:tc>
        <w:tc>
          <w:tcPr>
            <w:tcW w:w="709" w:type="dxa"/>
          </w:tcPr>
          <w:p w14:paraId="2BECB04A" w14:textId="77777777" w:rsidR="00887921" w:rsidRDefault="000C7E89" w:rsidP="002F6474">
            <w:pPr>
              <w:rPr>
                <w:b/>
              </w:rPr>
            </w:pPr>
            <w:r>
              <w:rPr>
                <w:b/>
              </w:rPr>
              <w:t>SG</w:t>
            </w:r>
          </w:p>
          <w:p w14:paraId="3305CF5F" w14:textId="09FEF95E" w:rsidR="000C7E89" w:rsidRPr="004751F8" w:rsidRDefault="000C7E89" w:rsidP="002F6474">
            <w:pPr>
              <w:rPr>
                <w:b/>
              </w:rPr>
            </w:pPr>
            <w:r>
              <w:rPr>
                <w:b/>
              </w:rPr>
              <w:t>SM</w:t>
            </w:r>
          </w:p>
        </w:tc>
      </w:tr>
      <w:tr w:rsidR="009D4947" w14:paraId="0AB87F26" w14:textId="77777777" w:rsidTr="00FB5249">
        <w:tc>
          <w:tcPr>
            <w:tcW w:w="992" w:type="dxa"/>
          </w:tcPr>
          <w:p w14:paraId="406A57F7" w14:textId="212F0C45" w:rsidR="00255D8B" w:rsidRPr="00650DD1" w:rsidRDefault="00B248F1" w:rsidP="00B248F1">
            <w:r>
              <w:t>1</w:t>
            </w:r>
            <w:r w:rsidR="000C7E89">
              <w:t xml:space="preserve">8 </w:t>
            </w:r>
            <w:r w:rsidR="00255D8B" w:rsidRPr="00650DD1">
              <w:t>Mar</w:t>
            </w:r>
          </w:p>
        </w:tc>
        <w:tc>
          <w:tcPr>
            <w:tcW w:w="2410" w:type="dxa"/>
            <w:shd w:val="clear" w:color="auto" w:fill="C6D9F1"/>
          </w:tcPr>
          <w:p w14:paraId="4ABD877B" w14:textId="77777777" w:rsidR="00255D8B" w:rsidRDefault="00255D8B" w:rsidP="00505B11"/>
        </w:tc>
        <w:tc>
          <w:tcPr>
            <w:tcW w:w="2835" w:type="dxa"/>
            <w:shd w:val="clear" w:color="auto" w:fill="FBD4B4"/>
          </w:tcPr>
          <w:p w14:paraId="64035C70" w14:textId="77777777" w:rsidR="00255D8B" w:rsidRDefault="00255D8B" w:rsidP="002F6474"/>
        </w:tc>
        <w:tc>
          <w:tcPr>
            <w:tcW w:w="2835" w:type="dxa"/>
            <w:shd w:val="clear" w:color="auto" w:fill="CCFFCC"/>
          </w:tcPr>
          <w:p w14:paraId="6FFE1DF6" w14:textId="77777777" w:rsidR="00255D8B" w:rsidRDefault="00255D8B" w:rsidP="002F6474">
            <w:r>
              <w:t>ST3</w:t>
            </w:r>
            <w:r w:rsidR="0001372B">
              <w:t xml:space="preserve"> Prescribing</w:t>
            </w:r>
          </w:p>
          <w:p w14:paraId="02D04814" w14:textId="77777777" w:rsidR="00255D8B" w:rsidRPr="002C13F8" w:rsidRDefault="00255D8B" w:rsidP="002F6474"/>
        </w:tc>
        <w:tc>
          <w:tcPr>
            <w:tcW w:w="1276" w:type="dxa"/>
          </w:tcPr>
          <w:p w14:paraId="0B69D55A" w14:textId="77777777" w:rsidR="001D66FF" w:rsidRDefault="0001372B" w:rsidP="002F6474">
            <w:r>
              <w:t>Richard Croker</w:t>
            </w:r>
          </w:p>
          <w:p w14:paraId="762A8602" w14:textId="24F6874A" w:rsidR="00074BA8" w:rsidRDefault="00074BA8" w:rsidP="002F6474"/>
        </w:tc>
        <w:tc>
          <w:tcPr>
            <w:tcW w:w="709" w:type="dxa"/>
          </w:tcPr>
          <w:p w14:paraId="5863E0EB" w14:textId="602F976E" w:rsidR="00255D8B" w:rsidRDefault="000C7E89" w:rsidP="002F6474">
            <w:r>
              <w:t>SM</w:t>
            </w:r>
          </w:p>
        </w:tc>
      </w:tr>
      <w:tr w:rsidR="009D4947" w14:paraId="2154236A" w14:textId="77777777" w:rsidTr="00FB5249">
        <w:tc>
          <w:tcPr>
            <w:tcW w:w="992" w:type="dxa"/>
          </w:tcPr>
          <w:p w14:paraId="64D48C2A" w14:textId="1FD6FF52" w:rsidR="00255D8B" w:rsidRPr="00650DD1" w:rsidRDefault="00255D8B" w:rsidP="00B248F1">
            <w:r w:rsidRPr="00650DD1">
              <w:t>2</w:t>
            </w:r>
            <w:r w:rsidR="000C7E89">
              <w:t>5</w:t>
            </w:r>
            <w:r w:rsidR="00B248F1">
              <w:t xml:space="preserve"> </w:t>
            </w:r>
            <w:r w:rsidRPr="00650DD1">
              <w:t>Mar</w:t>
            </w:r>
          </w:p>
        </w:tc>
        <w:tc>
          <w:tcPr>
            <w:tcW w:w="2410" w:type="dxa"/>
            <w:shd w:val="clear" w:color="auto" w:fill="C6D9F1"/>
          </w:tcPr>
          <w:p w14:paraId="491223B7" w14:textId="463577CD" w:rsidR="00255D8B" w:rsidRDefault="00255D8B" w:rsidP="00747171">
            <w:pPr>
              <w:rPr>
                <w:b/>
              </w:rPr>
            </w:pPr>
            <w:r w:rsidRPr="00FE0BF1">
              <w:rPr>
                <w:b/>
              </w:rPr>
              <w:t>ST1</w:t>
            </w:r>
            <w:r w:rsidR="000C7E89">
              <w:rPr>
                <w:b/>
              </w:rPr>
              <w:t>/ST2</w:t>
            </w:r>
          </w:p>
          <w:p w14:paraId="0C41C1A0" w14:textId="290AB6D3" w:rsidR="000C7E89" w:rsidRPr="00FE0BF1" w:rsidRDefault="000C7E89" w:rsidP="00747171">
            <w:pPr>
              <w:rPr>
                <w:b/>
              </w:rPr>
            </w:pPr>
            <w:r>
              <w:rPr>
                <w:b/>
              </w:rPr>
              <w:t>Child Health</w:t>
            </w:r>
          </w:p>
          <w:p w14:paraId="57F0F201" w14:textId="160DAB35" w:rsidR="00255D8B" w:rsidRDefault="00255D8B" w:rsidP="00377693"/>
        </w:tc>
        <w:tc>
          <w:tcPr>
            <w:tcW w:w="2835" w:type="dxa"/>
            <w:shd w:val="clear" w:color="auto" w:fill="FBD4B4"/>
          </w:tcPr>
          <w:p w14:paraId="5180F7FD" w14:textId="431B7B9F" w:rsidR="00FE0BF1" w:rsidRDefault="000C7E89" w:rsidP="00FE0BF1">
            <w:pPr>
              <w:rPr>
                <w:b/>
              </w:rPr>
            </w:pPr>
            <w:r>
              <w:rPr>
                <w:b/>
              </w:rPr>
              <w:t>ST1/</w:t>
            </w:r>
            <w:r w:rsidR="00255D8B" w:rsidRPr="00FE0BF1">
              <w:rPr>
                <w:b/>
              </w:rPr>
              <w:t xml:space="preserve">ST2 </w:t>
            </w:r>
          </w:p>
          <w:p w14:paraId="5BB686C4" w14:textId="1B0979A7" w:rsidR="00255D8B" w:rsidRPr="00FE0BF1" w:rsidRDefault="000C7E89" w:rsidP="00377693">
            <w:pPr>
              <w:rPr>
                <w:b/>
              </w:rPr>
            </w:pPr>
            <w:r>
              <w:rPr>
                <w:b/>
              </w:rPr>
              <w:t>Child health</w:t>
            </w:r>
          </w:p>
        </w:tc>
        <w:tc>
          <w:tcPr>
            <w:tcW w:w="2835" w:type="dxa"/>
            <w:shd w:val="clear" w:color="auto" w:fill="CCFFCC"/>
          </w:tcPr>
          <w:p w14:paraId="045CEF97" w14:textId="77777777" w:rsidR="00255D8B" w:rsidRDefault="00255D8B" w:rsidP="005D10E3">
            <w:r>
              <w:t xml:space="preserve">ST3 </w:t>
            </w:r>
          </w:p>
          <w:p w14:paraId="7C6013EC" w14:textId="6596CEE4" w:rsidR="00255D8B" w:rsidRDefault="000C7E89" w:rsidP="00377693">
            <w:r>
              <w:rPr>
                <w:b/>
              </w:rPr>
              <w:t>Child health</w:t>
            </w:r>
          </w:p>
        </w:tc>
        <w:tc>
          <w:tcPr>
            <w:tcW w:w="1276" w:type="dxa"/>
          </w:tcPr>
          <w:p w14:paraId="0CE93B0D" w14:textId="658BDB44" w:rsidR="00255D8B" w:rsidRPr="004751F8" w:rsidRDefault="00255D8B" w:rsidP="005D10E3">
            <w:pPr>
              <w:rPr>
                <w:b/>
              </w:rPr>
            </w:pPr>
          </w:p>
        </w:tc>
        <w:tc>
          <w:tcPr>
            <w:tcW w:w="709" w:type="dxa"/>
          </w:tcPr>
          <w:p w14:paraId="62D710A3" w14:textId="77777777" w:rsidR="00377693" w:rsidRDefault="000C7E89" w:rsidP="005D10E3">
            <w:r>
              <w:t>SG</w:t>
            </w:r>
          </w:p>
          <w:p w14:paraId="73A5239D" w14:textId="5627B3B5" w:rsidR="000C7E89" w:rsidRPr="004751F8" w:rsidRDefault="000C7E89" w:rsidP="005D10E3">
            <w:r>
              <w:t>SM</w:t>
            </w:r>
          </w:p>
        </w:tc>
      </w:tr>
    </w:tbl>
    <w:p w14:paraId="1CFA3EC9" w14:textId="77777777" w:rsidR="007314A8" w:rsidRDefault="007314A8" w:rsidP="001E46B2">
      <w:pPr>
        <w:ind w:left="-360" w:firstLine="360"/>
      </w:pPr>
    </w:p>
    <w:p w14:paraId="708B1B64" w14:textId="77777777" w:rsidR="00AD31CE" w:rsidRDefault="00AD31CE" w:rsidP="001E46B2">
      <w:pPr>
        <w:ind w:left="-360" w:firstLine="360"/>
      </w:pPr>
    </w:p>
    <w:p w14:paraId="23A6CA09" w14:textId="77777777" w:rsidR="00AD31CE" w:rsidRDefault="00AD31CE" w:rsidP="001E46B2">
      <w:pPr>
        <w:ind w:left="-360" w:firstLine="360"/>
      </w:pPr>
    </w:p>
    <w:p w14:paraId="50A174BD" w14:textId="77777777" w:rsidR="00AD31CE" w:rsidRDefault="00AD31CE" w:rsidP="001E46B2">
      <w:pPr>
        <w:ind w:left="-360" w:firstLine="360"/>
      </w:pPr>
    </w:p>
    <w:p w14:paraId="5D085CB6" w14:textId="77777777" w:rsidR="00AD31CE" w:rsidRDefault="00AD31CE" w:rsidP="001E46B2">
      <w:pPr>
        <w:ind w:left="-360" w:firstLine="360"/>
      </w:pPr>
    </w:p>
    <w:p w14:paraId="24D99B18" w14:textId="77777777" w:rsidR="00AD31CE" w:rsidRDefault="00AD31CE" w:rsidP="001E46B2">
      <w:pPr>
        <w:ind w:left="-360" w:firstLine="360"/>
      </w:pPr>
    </w:p>
    <w:p w14:paraId="4B1FAD8D" w14:textId="77777777" w:rsidR="00AD31CE" w:rsidRDefault="00AD31CE" w:rsidP="001E46B2">
      <w:pPr>
        <w:ind w:left="-360" w:firstLine="360"/>
      </w:pPr>
      <w:bookmarkStart w:id="0" w:name="_GoBack"/>
      <w:bookmarkEnd w:id="0"/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410"/>
        <w:gridCol w:w="2835"/>
        <w:gridCol w:w="2552"/>
        <w:gridCol w:w="1559"/>
        <w:gridCol w:w="709"/>
      </w:tblGrid>
      <w:tr w:rsidR="009D4947" w14:paraId="72285CFE" w14:textId="77777777" w:rsidTr="00EF225F">
        <w:tc>
          <w:tcPr>
            <w:tcW w:w="992" w:type="dxa"/>
          </w:tcPr>
          <w:p w14:paraId="47475C17" w14:textId="77777777" w:rsidR="00A90E3C" w:rsidRDefault="001E46B2" w:rsidP="002F6474">
            <w:pPr>
              <w:rPr>
                <w:b/>
              </w:rPr>
            </w:pPr>
            <w:r w:rsidRPr="00243CF0">
              <w:rPr>
                <w:b/>
              </w:rPr>
              <w:lastRenderedPageBreak/>
              <w:t xml:space="preserve">Term </w:t>
            </w:r>
          </w:p>
          <w:p w14:paraId="17A4CB9B" w14:textId="77777777" w:rsidR="001E46B2" w:rsidRPr="00243CF0" w:rsidRDefault="001E46B2" w:rsidP="002F6474">
            <w:pPr>
              <w:rPr>
                <w:b/>
              </w:rPr>
            </w:pPr>
            <w:r w:rsidRPr="00243CF0">
              <w:rPr>
                <w:b/>
              </w:rPr>
              <w:t xml:space="preserve">3 </w:t>
            </w:r>
          </w:p>
          <w:p w14:paraId="2823A658" w14:textId="32608CCA" w:rsidR="001E46B2" w:rsidRPr="00243CF0" w:rsidRDefault="00A90E3C" w:rsidP="002F6474">
            <w:pPr>
              <w:rPr>
                <w:b/>
              </w:rPr>
            </w:pPr>
            <w:r>
              <w:rPr>
                <w:b/>
              </w:rPr>
              <w:t>20</w:t>
            </w:r>
            <w:r w:rsidR="000C7E89">
              <w:rPr>
                <w:b/>
              </w:rPr>
              <w:t>21</w:t>
            </w:r>
          </w:p>
        </w:tc>
        <w:tc>
          <w:tcPr>
            <w:tcW w:w="2410" w:type="dxa"/>
            <w:shd w:val="clear" w:color="auto" w:fill="C6D9F1"/>
          </w:tcPr>
          <w:p w14:paraId="7AB137CF" w14:textId="77777777" w:rsidR="001E46B2" w:rsidRPr="00243CF0" w:rsidRDefault="001E46B2" w:rsidP="002F6474">
            <w:pPr>
              <w:rPr>
                <w:b/>
              </w:rPr>
            </w:pPr>
            <w:r w:rsidRPr="00243CF0">
              <w:rPr>
                <w:b/>
              </w:rPr>
              <w:t>ST1 FULL DAY RELEASE</w:t>
            </w:r>
          </w:p>
        </w:tc>
        <w:tc>
          <w:tcPr>
            <w:tcW w:w="2835" w:type="dxa"/>
            <w:shd w:val="clear" w:color="auto" w:fill="FBD4B4"/>
          </w:tcPr>
          <w:p w14:paraId="7BB70917" w14:textId="77777777" w:rsidR="0045493C" w:rsidRDefault="001E46B2" w:rsidP="002F6474">
            <w:pPr>
              <w:rPr>
                <w:b/>
              </w:rPr>
            </w:pPr>
            <w:r w:rsidRPr="00243CF0">
              <w:rPr>
                <w:b/>
              </w:rPr>
              <w:t xml:space="preserve">ST2 </w:t>
            </w:r>
          </w:p>
          <w:p w14:paraId="37E4B22A" w14:textId="77777777" w:rsidR="001E46B2" w:rsidRPr="00243CF0" w:rsidRDefault="001E46B2" w:rsidP="002F6474">
            <w:pPr>
              <w:rPr>
                <w:b/>
              </w:rPr>
            </w:pPr>
            <w:r w:rsidRPr="00243CF0">
              <w:rPr>
                <w:b/>
              </w:rPr>
              <w:t>FULL DAY RELEASE</w:t>
            </w:r>
          </w:p>
        </w:tc>
        <w:tc>
          <w:tcPr>
            <w:tcW w:w="2552" w:type="dxa"/>
            <w:shd w:val="clear" w:color="auto" w:fill="CCFFCC"/>
          </w:tcPr>
          <w:p w14:paraId="5B93C402" w14:textId="77777777" w:rsidR="0045493C" w:rsidRDefault="001E46B2" w:rsidP="002F6474">
            <w:pPr>
              <w:rPr>
                <w:b/>
              </w:rPr>
            </w:pPr>
            <w:r w:rsidRPr="00243CF0">
              <w:rPr>
                <w:b/>
              </w:rPr>
              <w:t xml:space="preserve">GPR </w:t>
            </w:r>
          </w:p>
          <w:p w14:paraId="4ED356E5" w14:textId="77777777" w:rsidR="001E46B2" w:rsidRPr="00243CF0" w:rsidRDefault="001E46B2" w:rsidP="002F6474">
            <w:pPr>
              <w:rPr>
                <w:b/>
              </w:rPr>
            </w:pPr>
            <w:r w:rsidRPr="00243CF0">
              <w:rPr>
                <w:b/>
              </w:rPr>
              <w:t>Half day RELEASE</w:t>
            </w:r>
          </w:p>
        </w:tc>
        <w:tc>
          <w:tcPr>
            <w:tcW w:w="1559" w:type="dxa"/>
          </w:tcPr>
          <w:p w14:paraId="1CB964B0" w14:textId="77777777" w:rsidR="00FB4F57" w:rsidRDefault="0045493C" w:rsidP="002F6474">
            <w:pPr>
              <w:rPr>
                <w:b/>
              </w:rPr>
            </w:pPr>
            <w:r>
              <w:rPr>
                <w:b/>
              </w:rPr>
              <w:t>M</w:t>
            </w:r>
            <w:r w:rsidR="001E46B2" w:rsidRPr="00243CF0">
              <w:rPr>
                <w:b/>
              </w:rPr>
              <w:t>eetings</w:t>
            </w:r>
          </w:p>
          <w:p w14:paraId="0F587115" w14:textId="77777777" w:rsidR="00FB4F57" w:rsidRPr="00243CF0" w:rsidRDefault="00FB4F57" w:rsidP="002F6474">
            <w:pPr>
              <w:rPr>
                <w:b/>
              </w:rPr>
            </w:pPr>
          </w:p>
        </w:tc>
        <w:tc>
          <w:tcPr>
            <w:tcW w:w="709" w:type="dxa"/>
          </w:tcPr>
          <w:p w14:paraId="4EF6EE7F" w14:textId="77777777" w:rsidR="001E46B2" w:rsidRPr="00243CF0" w:rsidRDefault="001E46B2" w:rsidP="002F6474">
            <w:pPr>
              <w:rPr>
                <w:b/>
              </w:rPr>
            </w:pPr>
            <w:r w:rsidRPr="00243CF0">
              <w:rPr>
                <w:b/>
              </w:rPr>
              <w:t>Resources</w:t>
            </w:r>
          </w:p>
        </w:tc>
      </w:tr>
      <w:tr w:rsidR="009D4947" w14:paraId="59A34491" w14:textId="77777777" w:rsidTr="00EF225F">
        <w:tc>
          <w:tcPr>
            <w:tcW w:w="992" w:type="dxa"/>
          </w:tcPr>
          <w:p w14:paraId="11847AD5" w14:textId="263F1104" w:rsidR="001E46B2" w:rsidRDefault="000018DA" w:rsidP="00B248F1">
            <w:r>
              <w:t>2</w:t>
            </w:r>
            <w:r w:rsidR="000C7E89">
              <w:t>2</w:t>
            </w:r>
            <w:r w:rsidR="004B4447">
              <w:t xml:space="preserve"> Apr</w:t>
            </w:r>
          </w:p>
        </w:tc>
        <w:tc>
          <w:tcPr>
            <w:tcW w:w="2410" w:type="dxa"/>
            <w:shd w:val="clear" w:color="auto" w:fill="C6D9F1"/>
          </w:tcPr>
          <w:p w14:paraId="2268E8EA" w14:textId="033DACB3" w:rsidR="00DC4DC3" w:rsidRDefault="000C7E89" w:rsidP="0086429F">
            <w:pPr>
              <w:rPr>
                <w:b/>
              </w:rPr>
            </w:pPr>
            <w:r w:rsidRPr="000C7E89">
              <w:rPr>
                <w:b/>
              </w:rPr>
              <w:t>ST1/2 in GP placements</w:t>
            </w:r>
          </w:p>
          <w:p w14:paraId="694CD262" w14:textId="5C7C8371" w:rsidR="00DC4DC3" w:rsidRPr="00894010" w:rsidRDefault="00DC4DC3" w:rsidP="0086429F"/>
        </w:tc>
        <w:tc>
          <w:tcPr>
            <w:tcW w:w="2835" w:type="dxa"/>
            <w:shd w:val="clear" w:color="auto" w:fill="FBD4B4"/>
          </w:tcPr>
          <w:p w14:paraId="7AE1EA85" w14:textId="4100CA03" w:rsidR="00FE0BF1" w:rsidRPr="0040015D" w:rsidRDefault="000C7E89" w:rsidP="002F6474">
            <w:pPr>
              <w:rPr>
                <w:b/>
              </w:rPr>
            </w:pPr>
            <w:r w:rsidRPr="000C7E89">
              <w:rPr>
                <w:b/>
              </w:rPr>
              <w:t>ST1/2 in GP placements</w:t>
            </w:r>
          </w:p>
        </w:tc>
        <w:tc>
          <w:tcPr>
            <w:tcW w:w="2552" w:type="dxa"/>
            <w:shd w:val="clear" w:color="auto" w:fill="CCFFCC"/>
          </w:tcPr>
          <w:p w14:paraId="320A0D09" w14:textId="55BEB69C" w:rsidR="00FE0BF1" w:rsidRPr="0040015D" w:rsidRDefault="0040015D" w:rsidP="000C7E89">
            <w:pPr>
              <w:rPr>
                <w:b/>
              </w:rPr>
            </w:pPr>
            <w:r w:rsidRPr="0040015D">
              <w:rPr>
                <w:b/>
              </w:rPr>
              <w:t>ST3</w:t>
            </w:r>
            <w:r w:rsidR="00DC4DC3">
              <w:rPr>
                <w:b/>
              </w:rPr>
              <w:t xml:space="preserve"> </w:t>
            </w:r>
            <w:r w:rsidR="00DC4DC3">
              <w:rPr>
                <w:b/>
              </w:rPr>
              <w:br/>
            </w:r>
          </w:p>
        </w:tc>
        <w:tc>
          <w:tcPr>
            <w:tcW w:w="1559" w:type="dxa"/>
          </w:tcPr>
          <w:p w14:paraId="6EDF12AB" w14:textId="4C514C0D" w:rsidR="001E46B2" w:rsidRDefault="001E46B2" w:rsidP="002F6474"/>
        </w:tc>
        <w:tc>
          <w:tcPr>
            <w:tcW w:w="709" w:type="dxa"/>
          </w:tcPr>
          <w:p w14:paraId="5ABE9875" w14:textId="721A7061" w:rsidR="00B846DA" w:rsidRDefault="000C7E89" w:rsidP="002F6474">
            <w:r>
              <w:t>S</w:t>
            </w:r>
            <w:r w:rsidR="00B846DA">
              <w:t>M</w:t>
            </w:r>
          </w:p>
          <w:p w14:paraId="5CEBB59E" w14:textId="6F0AA557" w:rsidR="00B846DA" w:rsidRDefault="000C7E89" w:rsidP="002F6474">
            <w:r>
              <w:t>SG</w:t>
            </w:r>
          </w:p>
        </w:tc>
      </w:tr>
      <w:tr w:rsidR="009D4947" w14:paraId="6FBA0ED7" w14:textId="77777777" w:rsidTr="00EF225F">
        <w:trPr>
          <w:trHeight w:val="443"/>
        </w:trPr>
        <w:tc>
          <w:tcPr>
            <w:tcW w:w="992" w:type="dxa"/>
          </w:tcPr>
          <w:p w14:paraId="678A442B" w14:textId="42BDF737" w:rsidR="001E46B2" w:rsidRDefault="0040015D" w:rsidP="002F6474">
            <w:r>
              <w:t>2</w:t>
            </w:r>
            <w:r w:rsidR="000C7E89">
              <w:t>9</w:t>
            </w:r>
            <w:r w:rsidR="00F23D1F">
              <w:t xml:space="preserve"> Apr</w:t>
            </w:r>
          </w:p>
        </w:tc>
        <w:tc>
          <w:tcPr>
            <w:tcW w:w="2410" w:type="dxa"/>
            <w:shd w:val="clear" w:color="auto" w:fill="C6D9F1"/>
          </w:tcPr>
          <w:p w14:paraId="3E660920" w14:textId="77777777" w:rsidR="001E46B2" w:rsidRDefault="001E46B2" w:rsidP="002F6474"/>
        </w:tc>
        <w:tc>
          <w:tcPr>
            <w:tcW w:w="2835" w:type="dxa"/>
            <w:shd w:val="clear" w:color="auto" w:fill="FBD4B4"/>
          </w:tcPr>
          <w:p w14:paraId="6B78F2DB" w14:textId="77777777" w:rsidR="001E46B2" w:rsidRDefault="001E46B2" w:rsidP="002F6474"/>
        </w:tc>
        <w:tc>
          <w:tcPr>
            <w:tcW w:w="2552" w:type="dxa"/>
            <w:shd w:val="clear" w:color="auto" w:fill="CCFFCC"/>
          </w:tcPr>
          <w:p w14:paraId="1A099A6C" w14:textId="77777777" w:rsidR="001E46B2" w:rsidRDefault="00894010" w:rsidP="002F6474">
            <w:r>
              <w:t>ST3</w:t>
            </w:r>
            <w:r w:rsidR="009A320A">
              <w:t xml:space="preserve"> Values</w:t>
            </w:r>
          </w:p>
          <w:p w14:paraId="7D75D335" w14:textId="77777777" w:rsidR="00894010" w:rsidRPr="001375A8" w:rsidRDefault="00894010" w:rsidP="002F6474"/>
        </w:tc>
        <w:tc>
          <w:tcPr>
            <w:tcW w:w="1559" w:type="dxa"/>
          </w:tcPr>
          <w:p w14:paraId="2C349E61" w14:textId="77777777" w:rsidR="001E46B2" w:rsidRDefault="001E46B2" w:rsidP="002F6474"/>
        </w:tc>
        <w:tc>
          <w:tcPr>
            <w:tcW w:w="709" w:type="dxa"/>
          </w:tcPr>
          <w:p w14:paraId="79ACA81B" w14:textId="0D75903D" w:rsidR="001E46B2" w:rsidRDefault="009A320A" w:rsidP="002F6474">
            <w:r>
              <w:t>S</w:t>
            </w:r>
            <w:r w:rsidR="000C7E89">
              <w:t>M</w:t>
            </w:r>
          </w:p>
        </w:tc>
      </w:tr>
      <w:tr w:rsidR="009D4947" w14:paraId="5DA68730" w14:textId="77777777" w:rsidTr="00EF225F">
        <w:trPr>
          <w:trHeight w:val="425"/>
        </w:trPr>
        <w:tc>
          <w:tcPr>
            <w:tcW w:w="992" w:type="dxa"/>
          </w:tcPr>
          <w:p w14:paraId="4FD831D6" w14:textId="2B50337B" w:rsidR="00D34136" w:rsidRDefault="000C7E89" w:rsidP="002F6474">
            <w:r>
              <w:t xml:space="preserve">6 </w:t>
            </w:r>
            <w:r w:rsidR="00B248F1">
              <w:t>May</w:t>
            </w:r>
          </w:p>
          <w:p w14:paraId="33FCAF97" w14:textId="77777777" w:rsidR="00D34136" w:rsidRPr="00D34136" w:rsidRDefault="00D34136" w:rsidP="002F6474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C6D9F1"/>
          </w:tcPr>
          <w:p w14:paraId="7FE90D51" w14:textId="1D9D51CC" w:rsidR="009D4947" w:rsidRPr="0086429F" w:rsidRDefault="0086429F" w:rsidP="002F6474">
            <w:pPr>
              <w:rPr>
                <w:b/>
              </w:rPr>
            </w:pPr>
            <w:r w:rsidRPr="0086429F">
              <w:rPr>
                <w:b/>
              </w:rPr>
              <w:t>ST1</w:t>
            </w:r>
            <w:r w:rsidR="003E6D1F">
              <w:rPr>
                <w:b/>
              </w:rPr>
              <w:t>/ST2 Learning disability/Genetics</w:t>
            </w:r>
          </w:p>
          <w:p w14:paraId="2AB0D7FC" w14:textId="77777777" w:rsidR="0086429F" w:rsidRDefault="0086429F" w:rsidP="002F6474"/>
        </w:tc>
        <w:tc>
          <w:tcPr>
            <w:tcW w:w="2835" w:type="dxa"/>
            <w:shd w:val="clear" w:color="auto" w:fill="FBD4B4"/>
          </w:tcPr>
          <w:p w14:paraId="5D5AA640" w14:textId="2981F03B" w:rsidR="009D4947" w:rsidRPr="00E560D1" w:rsidRDefault="003E6D1F" w:rsidP="002F6474">
            <w:pPr>
              <w:rPr>
                <w:b/>
              </w:rPr>
            </w:pPr>
            <w:r>
              <w:rPr>
                <w:b/>
              </w:rPr>
              <w:t>ST1/</w:t>
            </w:r>
            <w:r w:rsidR="0086429F" w:rsidRPr="00E560D1">
              <w:rPr>
                <w:b/>
              </w:rPr>
              <w:t xml:space="preserve">ST2 </w:t>
            </w:r>
            <w:r>
              <w:rPr>
                <w:b/>
              </w:rPr>
              <w:t>Learning disability/Genetics</w:t>
            </w:r>
          </w:p>
        </w:tc>
        <w:tc>
          <w:tcPr>
            <w:tcW w:w="2552" w:type="dxa"/>
            <w:shd w:val="clear" w:color="auto" w:fill="CCFFCC"/>
          </w:tcPr>
          <w:p w14:paraId="79A8DEEE" w14:textId="248AFF19" w:rsidR="00D34136" w:rsidRPr="00E560D1" w:rsidRDefault="00520EC4" w:rsidP="00503978">
            <w:pPr>
              <w:rPr>
                <w:b/>
              </w:rPr>
            </w:pPr>
            <w:r w:rsidRPr="00E560D1">
              <w:rPr>
                <w:b/>
              </w:rPr>
              <w:t>ST3</w:t>
            </w:r>
            <w:r w:rsidR="00F17D14">
              <w:rPr>
                <w:b/>
              </w:rPr>
              <w:t xml:space="preserve"> </w:t>
            </w:r>
            <w:r w:rsidR="003E6D1F">
              <w:rPr>
                <w:b/>
              </w:rPr>
              <w:t>Learning disability</w:t>
            </w:r>
            <w:r w:rsidR="007F0B14">
              <w:rPr>
                <w:b/>
              </w:rPr>
              <w:t>/Genetics</w:t>
            </w:r>
          </w:p>
        </w:tc>
        <w:tc>
          <w:tcPr>
            <w:tcW w:w="1559" w:type="dxa"/>
          </w:tcPr>
          <w:p w14:paraId="5E7D5010" w14:textId="77777777" w:rsidR="00D34136" w:rsidRDefault="00D34136" w:rsidP="002F6474"/>
        </w:tc>
        <w:tc>
          <w:tcPr>
            <w:tcW w:w="709" w:type="dxa"/>
          </w:tcPr>
          <w:p w14:paraId="0E629DD4" w14:textId="77777777" w:rsidR="00F17D14" w:rsidRDefault="007F0B14" w:rsidP="002F6474">
            <w:r>
              <w:t>SG</w:t>
            </w:r>
          </w:p>
          <w:p w14:paraId="196BF519" w14:textId="50C0ECB2" w:rsidR="007F0B14" w:rsidRDefault="007F0B14" w:rsidP="002F6474">
            <w:r>
              <w:t>SM</w:t>
            </w:r>
          </w:p>
        </w:tc>
      </w:tr>
      <w:tr w:rsidR="009D4947" w14:paraId="32044864" w14:textId="77777777" w:rsidTr="00EF225F">
        <w:tc>
          <w:tcPr>
            <w:tcW w:w="992" w:type="dxa"/>
          </w:tcPr>
          <w:p w14:paraId="589D24BD" w14:textId="0127F8DC" w:rsidR="001E46B2" w:rsidRDefault="001E46B2" w:rsidP="002F6474">
            <w:r>
              <w:t>1</w:t>
            </w:r>
            <w:r w:rsidR="002D6CCD">
              <w:t xml:space="preserve">3 </w:t>
            </w:r>
            <w:r w:rsidR="004B4447">
              <w:t>May</w:t>
            </w:r>
          </w:p>
          <w:p w14:paraId="1F973A82" w14:textId="574B2429" w:rsidR="000560E1" w:rsidRDefault="000560E1" w:rsidP="002F6474"/>
        </w:tc>
        <w:tc>
          <w:tcPr>
            <w:tcW w:w="2410" w:type="dxa"/>
            <w:shd w:val="clear" w:color="auto" w:fill="C6D9F1"/>
          </w:tcPr>
          <w:p w14:paraId="07AC4A86" w14:textId="77777777" w:rsidR="001E46B2" w:rsidRDefault="001E46B2" w:rsidP="002F6474"/>
        </w:tc>
        <w:tc>
          <w:tcPr>
            <w:tcW w:w="2835" w:type="dxa"/>
            <w:shd w:val="clear" w:color="auto" w:fill="FBD4B4"/>
          </w:tcPr>
          <w:p w14:paraId="77B39A1E" w14:textId="77777777" w:rsidR="001E46B2" w:rsidRDefault="001E46B2" w:rsidP="002F6474"/>
        </w:tc>
        <w:tc>
          <w:tcPr>
            <w:tcW w:w="2552" w:type="dxa"/>
            <w:shd w:val="clear" w:color="auto" w:fill="CCFFCC"/>
          </w:tcPr>
          <w:p w14:paraId="402C6DE1" w14:textId="4C27D1E5" w:rsidR="00894010" w:rsidRDefault="00585423" w:rsidP="00894010">
            <w:r>
              <w:t>ST3</w:t>
            </w:r>
          </w:p>
        </w:tc>
        <w:tc>
          <w:tcPr>
            <w:tcW w:w="1559" w:type="dxa"/>
          </w:tcPr>
          <w:p w14:paraId="038029AF" w14:textId="2EAC146F" w:rsidR="001E46B2" w:rsidRDefault="001E46B2" w:rsidP="002F6474"/>
        </w:tc>
        <w:tc>
          <w:tcPr>
            <w:tcW w:w="709" w:type="dxa"/>
          </w:tcPr>
          <w:p w14:paraId="66CBC2FD" w14:textId="7F56C384" w:rsidR="001E46B2" w:rsidRDefault="001E46B2" w:rsidP="00520EC4">
            <w:r>
              <w:t xml:space="preserve"> </w:t>
            </w:r>
            <w:r w:rsidR="00585423">
              <w:t>SM</w:t>
            </w:r>
          </w:p>
        </w:tc>
      </w:tr>
      <w:tr w:rsidR="009D4947" w14:paraId="7D4EFC65" w14:textId="77777777" w:rsidTr="00EF225F">
        <w:tc>
          <w:tcPr>
            <w:tcW w:w="992" w:type="dxa"/>
          </w:tcPr>
          <w:p w14:paraId="6959EE0E" w14:textId="0C69D391" w:rsidR="001E46B2" w:rsidRDefault="00585423" w:rsidP="002F6474">
            <w:r>
              <w:t xml:space="preserve">20 </w:t>
            </w:r>
            <w:r w:rsidR="004B4447">
              <w:t>May</w:t>
            </w:r>
          </w:p>
        </w:tc>
        <w:tc>
          <w:tcPr>
            <w:tcW w:w="2410" w:type="dxa"/>
            <w:shd w:val="clear" w:color="auto" w:fill="C6D9F1"/>
          </w:tcPr>
          <w:p w14:paraId="29DB3C79" w14:textId="77777777" w:rsidR="002460F1" w:rsidRPr="00243CF0" w:rsidRDefault="002460F1" w:rsidP="00585423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BD4B4"/>
          </w:tcPr>
          <w:p w14:paraId="32171178" w14:textId="13C04EE9" w:rsidR="0006599D" w:rsidRPr="0040015D" w:rsidRDefault="0006599D" w:rsidP="0006599D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CCFFCC"/>
          </w:tcPr>
          <w:p w14:paraId="3A05E6EF" w14:textId="77777777" w:rsidR="009D4947" w:rsidRDefault="000018DA" w:rsidP="000018DA">
            <w:pPr>
              <w:rPr>
                <w:b/>
              </w:rPr>
            </w:pPr>
            <w:r w:rsidRPr="0040015D">
              <w:rPr>
                <w:b/>
              </w:rPr>
              <w:t>ST3</w:t>
            </w:r>
          </w:p>
          <w:p w14:paraId="0F793D76" w14:textId="539FF16C" w:rsidR="0006599D" w:rsidRPr="0040015D" w:rsidRDefault="0006599D" w:rsidP="0006599D">
            <w:pPr>
              <w:rPr>
                <w:b/>
              </w:rPr>
            </w:pPr>
          </w:p>
        </w:tc>
        <w:tc>
          <w:tcPr>
            <w:tcW w:w="1559" w:type="dxa"/>
          </w:tcPr>
          <w:p w14:paraId="2548055B" w14:textId="21D6F0E8" w:rsidR="001E46B2" w:rsidRPr="00D4529D" w:rsidRDefault="001E46B2" w:rsidP="004D2460"/>
        </w:tc>
        <w:tc>
          <w:tcPr>
            <w:tcW w:w="709" w:type="dxa"/>
          </w:tcPr>
          <w:p w14:paraId="0A8DCF1B" w14:textId="2E542333" w:rsidR="0040015D" w:rsidRPr="004751F8" w:rsidRDefault="00585423" w:rsidP="002F6474">
            <w:pPr>
              <w:rPr>
                <w:b/>
              </w:rPr>
            </w:pPr>
            <w:r>
              <w:rPr>
                <w:b/>
              </w:rPr>
              <w:t>SM</w:t>
            </w:r>
          </w:p>
        </w:tc>
      </w:tr>
      <w:tr w:rsidR="009D4947" w:rsidRPr="00894010" w14:paraId="32302136" w14:textId="77777777" w:rsidTr="00EF225F">
        <w:tc>
          <w:tcPr>
            <w:tcW w:w="992" w:type="dxa"/>
          </w:tcPr>
          <w:p w14:paraId="5A35BABB" w14:textId="16275455" w:rsidR="00894010" w:rsidRDefault="0040015D" w:rsidP="002F6474">
            <w:r>
              <w:t>2</w:t>
            </w:r>
            <w:r w:rsidR="00585423">
              <w:t>7</w:t>
            </w:r>
            <w:r w:rsidR="0062009C">
              <w:t xml:space="preserve"> </w:t>
            </w:r>
            <w:r w:rsidR="00894010">
              <w:t>May</w:t>
            </w:r>
          </w:p>
          <w:p w14:paraId="5A498481" w14:textId="77777777" w:rsidR="00F23D1F" w:rsidRDefault="00F23D1F" w:rsidP="002F6474"/>
        </w:tc>
        <w:tc>
          <w:tcPr>
            <w:tcW w:w="2410" w:type="dxa"/>
            <w:shd w:val="clear" w:color="auto" w:fill="C6D9F1"/>
          </w:tcPr>
          <w:p w14:paraId="516D2A45" w14:textId="2E12CA30" w:rsidR="004751F8" w:rsidRPr="004751F8" w:rsidRDefault="00585423" w:rsidP="002F6474">
            <w:pPr>
              <w:rPr>
                <w:b/>
              </w:rPr>
            </w:pPr>
            <w:r w:rsidRPr="00585423">
              <w:rPr>
                <w:b/>
              </w:rPr>
              <w:t>ST1/2 in GP placements</w:t>
            </w:r>
          </w:p>
        </w:tc>
        <w:tc>
          <w:tcPr>
            <w:tcW w:w="2835" w:type="dxa"/>
            <w:shd w:val="clear" w:color="auto" w:fill="FBD4B4"/>
          </w:tcPr>
          <w:p w14:paraId="63FB7800" w14:textId="36A4AA7C" w:rsidR="004751F8" w:rsidRPr="004751F8" w:rsidRDefault="00585423" w:rsidP="005D10E3">
            <w:pPr>
              <w:rPr>
                <w:b/>
              </w:rPr>
            </w:pPr>
            <w:r w:rsidRPr="00585423">
              <w:rPr>
                <w:b/>
              </w:rPr>
              <w:t>ST1/2 in GP placements</w:t>
            </w:r>
          </w:p>
        </w:tc>
        <w:tc>
          <w:tcPr>
            <w:tcW w:w="2552" w:type="dxa"/>
            <w:shd w:val="clear" w:color="auto" w:fill="CCFFCC"/>
          </w:tcPr>
          <w:p w14:paraId="41377729" w14:textId="2E372E55" w:rsidR="009A320A" w:rsidRDefault="009A320A" w:rsidP="00753B78">
            <w:pPr>
              <w:rPr>
                <w:b/>
              </w:rPr>
            </w:pPr>
            <w:r>
              <w:rPr>
                <w:b/>
              </w:rPr>
              <w:t xml:space="preserve">ST3 </w:t>
            </w:r>
          </w:p>
          <w:p w14:paraId="07E32D99" w14:textId="77777777" w:rsidR="0091344D" w:rsidRPr="004751F8" w:rsidRDefault="0091344D" w:rsidP="00753B78">
            <w:pPr>
              <w:rPr>
                <w:b/>
              </w:rPr>
            </w:pPr>
          </w:p>
        </w:tc>
        <w:tc>
          <w:tcPr>
            <w:tcW w:w="1559" w:type="dxa"/>
          </w:tcPr>
          <w:p w14:paraId="315907EC" w14:textId="15F93BB6" w:rsidR="00894010" w:rsidRPr="008F7191" w:rsidRDefault="00894010" w:rsidP="002F6474"/>
        </w:tc>
        <w:tc>
          <w:tcPr>
            <w:tcW w:w="709" w:type="dxa"/>
          </w:tcPr>
          <w:p w14:paraId="4CF48E62" w14:textId="77777777" w:rsidR="0006599D" w:rsidRDefault="005849DC" w:rsidP="002F6474">
            <w:r>
              <w:t>SG</w:t>
            </w:r>
          </w:p>
          <w:p w14:paraId="00C8CB69" w14:textId="7525C588" w:rsidR="005849DC" w:rsidRPr="004751F8" w:rsidRDefault="005849DC" w:rsidP="002F6474">
            <w:r>
              <w:t>SM</w:t>
            </w:r>
          </w:p>
        </w:tc>
      </w:tr>
      <w:tr w:rsidR="009D4947" w14:paraId="0424E9C7" w14:textId="77777777" w:rsidTr="00EF225F">
        <w:tc>
          <w:tcPr>
            <w:tcW w:w="992" w:type="dxa"/>
          </w:tcPr>
          <w:p w14:paraId="7B76D295" w14:textId="7EDA7D9C" w:rsidR="00A230CE" w:rsidRDefault="00262535" w:rsidP="002F6474">
            <w:r>
              <w:t>3</w:t>
            </w:r>
            <w:r w:rsidR="00520EC4">
              <w:t xml:space="preserve"> Jun</w:t>
            </w:r>
            <w:r w:rsidR="00F23D1F">
              <w:t>e</w:t>
            </w:r>
          </w:p>
          <w:p w14:paraId="18798BCA" w14:textId="77777777" w:rsidR="00520EC4" w:rsidRDefault="00520EC4" w:rsidP="002F6474"/>
        </w:tc>
        <w:tc>
          <w:tcPr>
            <w:tcW w:w="2410" w:type="dxa"/>
            <w:shd w:val="clear" w:color="auto" w:fill="C6D9F1"/>
          </w:tcPr>
          <w:p w14:paraId="09F4849A" w14:textId="77777777" w:rsidR="00A230CE" w:rsidRDefault="0091344D" w:rsidP="002F6474">
            <w:r>
              <w:t>HALF</w:t>
            </w:r>
          </w:p>
        </w:tc>
        <w:tc>
          <w:tcPr>
            <w:tcW w:w="2835" w:type="dxa"/>
            <w:shd w:val="clear" w:color="auto" w:fill="FBD4B4"/>
          </w:tcPr>
          <w:p w14:paraId="048FAE9D" w14:textId="77777777" w:rsidR="00A230CE" w:rsidRDefault="0091344D" w:rsidP="002F6474">
            <w:r>
              <w:t>TERM</w:t>
            </w:r>
          </w:p>
        </w:tc>
        <w:tc>
          <w:tcPr>
            <w:tcW w:w="2552" w:type="dxa"/>
            <w:shd w:val="clear" w:color="auto" w:fill="CCFFCC"/>
          </w:tcPr>
          <w:p w14:paraId="172A6606" w14:textId="77777777" w:rsidR="00A230CE" w:rsidRPr="00520EC4" w:rsidRDefault="0091344D" w:rsidP="002F6474">
            <w:r>
              <w:t>HALF</w:t>
            </w:r>
          </w:p>
        </w:tc>
        <w:tc>
          <w:tcPr>
            <w:tcW w:w="1559" w:type="dxa"/>
          </w:tcPr>
          <w:p w14:paraId="5098B55E" w14:textId="77777777" w:rsidR="00A230CE" w:rsidRDefault="0091344D" w:rsidP="002F6474">
            <w:r>
              <w:t>TERM</w:t>
            </w:r>
          </w:p>
        </w:tc>
        <w:tc>
          <w:tcPr>
            <w:tcW w:w="709" w:type="dxa"/>
          </w:tcPr>
          <w:p w14:paraId="0D72B20A" w14:textId="77777777" w:rsidR="00A230CE" w:rsidRPr="00F705AB" w:rsidRDefault="00A230CE" w:rsidP="002F6474">
            <w:pPr>
              <w:rPr>
                <w:b/>
              </w:rPr>
            </w:pPr>
          </w:p>
        </w:tc>
      </w:tr>
      <w:tr w:rsidR="009D4947" w14:paraId="4BB6C9B3" w14:textId="77777777" w:rsidTr="00EF225F">
        <w:tc>
          <w:tcPr>
            <w:tcW w:w="992" w:type="dxa"/>
          </w:tcPr>
          <w:p w14:paraId="172916FE" w14:textId="1DD3A3B8" w:rsidR="00894010" w:rsidRDefault="00262535" w:rsidP="002F6474">
            <w:r>
              <w:t>10</w:t>
            </w:r>
            <w:r w:rsidR="00F23D1F">
              <w:t xml:space="preserve"> June</w:t>
            </w:r>
            <w:r w:rsidR="0062009C">
              <w:t xml:space="preserve"> </w:t>
            </w:r>
          </w:p>
        </w:tc>
        <w:tc>
          <w:tcPr>
            <w:tcW w:w="2410" w:type="dxa"/>
            <w:shd w:val="clear" w:color="auto" w:fill="C6D9F1"/>
          </w:tcPr>
          <w:p w14:paraId="73185F69" w14:textId="13874DB3" w:rsidR="009D4947" w:rsidRDefault="009D4947" w:rsidP="002F6474"/>
        </w:tc>
        <w:tc>
          <w:tcPr>
            <w:tcW w:w="2835" w:type="dxa"/>
            <w:shd w:val="clear" w:color="auto" w:fill="FBD4B4"/>
          </w:tcPr>
          <w:p w14:paraId="7667631D" w14:textId="3817E04E" w:rsidR="009D4947" w:rsidRDefault="009D4947" w:rsidP="002F6474"/>
        </w:tc>
        <w:tc>
          <w:tcPr>
            <w:tcW w:w="2552" w:type="dxa"/>
            <w:shd w:val="clear" w:color="auto" w:fill="CCFFCC"/>
          </w:tcPr>
          <w:p w14:paraId="77523A15" w14:textId="77777777" w:rsidR="00894010" w:rsidRDefault="00887921" w:rsidP="002F6474">
            <w:r>
              <w:t>ST3</w:t>
            </w:r>
          </w:p>
          <w:p w14:paraId="288B1CDC" w14:textId="77777777" w:rsidR="009D4947" w:rsidRDefault="009D4947" w:rsidP="002F6474"/>
        </w:tc>
        <w:tc>
          <w:tcPr>
            <w:tcW w:w="1559" w:type="dxa"/>
          </w:tcPr>
          <w:p w14:paraId="7BDEE6AE" w14:textId="0704EE86" w:rsidR="00894010" w:rsidRDefault="00894010" w:rsidP="002F6474"/>
        </w:tc>
        <w:tc>
          <w:tcPr>
            <w:tcW w:w="709" w:type="dxa"/>
          </w:tcPr>
          <w:p w14:paraId="30085BCE" w14:textId="77A2F53C" w:rsidR="009A320A" w:rsidRPr="00F705AB" w:rsidRDefault="00262535" w:rsidP="002F6474">
            <w:pPr>
              <w:rPr>
                <w:b/>
              </w:rPr>
            </w:pPr>
            <w:r>
              <w:rPr>
                <w:b/>
              </w:rPr>
              <w:t>SM</w:t>
            </w:r>
          </w:p>
        </w:tc>
      </w:tr>
      <w:tr w:rsidR="009D4947" w14:paraId="464C8AB3" w14:textId="77777777" w:rsidTr="00EF225F">
        <w:tc>
          <w:tcPr>
            <w:tcW w:w="992" w:type="dxa"/>
          </w:tcPr>
          <w:p w14:paraId="3E64A607" w14:textId="77A1C74B" w:rsidR="00894010" w:rsidRPr="007314A8" w:rsidRDefault="0040015D" w:rsidP="002F6474">
            <w:r>
              <w:t>1</w:t>
            </w:r>
            <w:r w:rsidR="003A7192">
              <w:t>7</w:t>
            </w:r>
            <w:r w:rsidR="005D10E3" w:rsidRPr="007314A8">
              <w:t xml:space="preserve"> June</w:t>
            </w:r>
          </w:p>
        </w:tc>
        <w:tc>
          <w:tcPr>
            <w:tcW w:w="2410" w:type="dxa"/>
            <w:shd w:val="clear" w:color="auto" w:fill="C6D9F1"/>
          </w:tcPr>
          <w:p w14:paraId="364237C1" w14:textId="77777777" w:rsidR="00894010" w:rsidRPr="00650DD1" w:rsidRDefault="00894010" w:rsidP="002F6474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BD4B4"/>
          </w:tcPr>
          <w:p w14:paraId="2561BF75" w14:textId="77777777" w:rsidR="00894010" w:rsidRPr="00650DD1" w:rsidRDefault="00894010" w:rsidP="002F6474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CCFFCC"/>
          </w:tcPr>
          <w:p w14:paraId="64708436" w14:textId="77777777" w:rsidR="003A7192" w:rsidRDefault="003A7192" w:rsidP="005B2732">
            <w:pPr>
              <w:rPr>
                <w:b/>
              </w:rPr>
            </w:pPr>
          </w:p>
          <w:p w14:paraId="7794EAA3" w14:textId="68BAE1AC" w:rsidR="005A61A1" w:rsidRPr="007314A8" w:rsidRDefault="005A61A1" w:rsidP="005B2732">
            <w:r>
              <w:t xml:space="preserve">Retiring GP </w:t>
            </w:r>
          </w:p>
        </w:tc>
        <w:tc>
          <w:tcPr>
            <w:tcW w:w="1559" w:type="dxa"/>
          </w:tcPr>
          <w:p w14:paraId="34698CC4" w14:textId="77777777" w:rsidR="000E5BED" w:rsidRPr="00650DD1" w:rsidRDefault="000E5BED" w:rsidP="003A7192">
            <w:pPr>
              <w:rPr>
                <w:b/>
              </w:rPr>
            </w:pPr>
          </w:p>
        </w:tc>
        <w:tc>
          <w:tcPr>
            <w:tcW w:w="709" w:type="dxa"/>
          </w:tcPr>
          <w:p w14:paraId="504A1D22" w14:textId="39CA95AB" w:rsidR="00894010" w:rsidRPr="00650DD1" w:rsidRDefault="003A7192" w:rsidP="002F6474">
            <w:pPr>
              <w:rPr>
                <w:b/>
              </w:rPr>
            </w:pPr>
            <w:r>
              <w:rPr>
                <w:b/>
              </w:rPr>
              <w:t>SM</w:t>
            </w:r>
          </w:p>
        </w:tc>
      </w:tr>
      <w:tr w:rsidR="009D4947" w14:paraId="1D922F9F" w14:textId="77777777" w:rsidTr="00EF225F">
        <w:tc>
          <w:tcPr>
            <w:tcW w:w="992" w:type="dxa"/>
          </w:tcPr>
          <w:p w14:paraId="0171DDB5" w14:textId="6191850B" w:rsidR="00894010" w:rsidRDefault="000018DA" w:rsidP="002F6474">
            <w:r>
              <w:t>2</w:t>
            </w:r>
            <w:r w:rsidR="003A7192">
              <w:t>4</w:t>
            </w:r>
            <w:r w:rsidR="00894010">
              <w:t xml:space="preserve"> June</w:t>
            </w:r>
          </w:p>
        </w:tc>
        <w:tc>
          <w:tcPr>
            <w:tcW w:w="2410" w:type="dxa"/>
            <w:shd w:val="clear" w:color="auto" w:fill="C6D9F1"/>
          </w:tcPr>
          <w:p w14:paraId="7A581FE7" w14:textId="77777777" w:rsidR="003A7192" w:rsidRDefault="00520EC4" w:rsidP="002F6474">
            <w:pPr>
              <w:rPr>
                <w:b/>
              </w:rPr>
            </w:pPr>
            <w:r w:rsidRPr="0040015D">
              <w:rPr>
                <w:b/>
              </w:rPr>
              <w:t>ST1</w:t>
            </w:r>
            <w:r w:rsidR="003A7192">
              <w:rPr>
                <w:b/>
              </w:rPr>
              <w:t>/ST2</w:t>
            </w:r>
          </w:p>
          <w:p w14:paraId="085312B8" w14:textId="56AAF482" w:rsidR="0006599D" w:rsidRDefault="003A7192" w:rsidP="002F6474">
            <w:pPr>
              <w:rPr>
                <w:b/>
              </w:rPr>
            </w:pPr>
            <w:r>
              <w:rPr>
                <w:b/>
              </w:rPr>
              <w:t>Mental health</w:t>
            </w:r>
            <w:r w:rsidR="00520EC4" w:rsidRPr="0040015D">
              <w:rPr>
                <w:b/>
              </w:rPr>
              <w:t xml:space="preserve"> </w:t>
            </w:r>
          </w:p>
          <w:p w14:paraId="55595330" w14:textId="77777777" w:rsidR="00520EC4" w:rsidRPr="00FE02A0" w:rsidRDefault="00520EC4" w:rsidP="003A7192"/>
        </w:tc>
        <w:tc>
          <w:tcPr>
            <w:tcW w:w="2835" w:type="dxa"/>
            <w:shd w:val="clear" w:color="auto" w:fill="FBD4B4"/>
          </w:tcPr>
          <w:p w14:paraId="5ED92E27" w14:textId="330BB999" w:rsidR="0006599D" w:rsidRDefault="003A7192" w:rsidP="002F6474">
            <w:pPr>
              <w:rPr>
                <w:b/>
              </w:rPr>
            </w:pPr>
            <w:r>
              <w:rPr>
                <w:b/>
              </w:rPr>
              <w:t>ST1/</w:t>
            </w:r>
            <w:r w:rsidR="00520EC4" w:rsidRPr="0040015D">
              <w:rPr>
                <w:b/>
              </w:rPr>
              <w:t xml:space="preserve">ST2 </w:t>
            </w:r>
          </w:p>
          <w:p w14:paraId="6ED273D5" w14:textId="701E17A3" w:rsidR="00894010" w:rsidRPr="00FE02A0" w:rsidRDefault="003A7192" w:rsidP="003A7192">
            <w:r>
              <w:rPr>
                <w:b/>
              </w:rPr>
              <w:t>Mental health</w:t>
            </w:r>
          </w:p>
        </w:tc>
        <w:tc>
          <w:tcPr>
            <w:tcW w:w="2552" w:type="dxa"/>
            <w:shd w:val="clear" w:color="auto" w:fill="CCFFCC"/>
          </w:tcPr>
          <w:p w14:paraId="1AB2A65F" w14:textId="1BC8BE04" w:rsidR="00894010" w:rsidRPr="0040015D" w:rsidRDefault="00520EC4" w:rsidP="002F6474">
            <w:r w:rsidRPr="0040015D">
              <w:t>ST3</w:t>
            </w:r>
            <w:r w:rsidR="00EF225F">
              <w:t xml:space="preserve"> </w:t>
            </w:r>
            <w:r w:rsidR="003A7192">
              <w:rPr>
                <w:b/>
              </w:rPr>
              <w:t>Mental health</w:t>
            </w:r>
          </w:p>
          <w:p w14:paraId="52A544E1" w14:textId="77777777" w:rsidR="00520EC4" w:rsidRPr="00992F4F" w:rsidRDefault="00520EC4" w:rsidP="002F6474"/>
        </w:tc>
        <w:tc>
          <w:tcPr>
            <w:tcW w:w="1559" w:type="dxa"/>
          </w:tcPr>
          <w:p w14:paraId="295058B0" w14:textId="77777777" w:rsidR="009A320A" w:rsidRPr="004751F8" w:rsidRDefault="009A320A" w:rsidP="00520EC4">
            <w:pPr>
              <w:rPr>
                <w:b/>
              </w:rPr>
            </w:pPr>
          </w:p>
        </w:tc>
        <w:tc>
          <w:tcPr>
            <w:tcW w:w="709" w:type="dxa"/>
          </w:tcPr>
          <w:p w14:paraId="21C5C2EC" w14:textId="77777777" w:rsidR="00520EC4" w:rsidRDefault="003A7192" w:rsidP="003A7192">
            <w:r>
              <w:t>SG</w:t>
            </w:r>
          </w:p>
          <w:p w14:paraId="6D1A1B32" w14:textId="64C937A9" w:rsidR="003A7192" w:rsidRDefault="003A7192" w:rsidP="003A7192">
            <w:r>
              <w:t>SM</w:t>
            </w:r>
          </w:p>
        </w:tc>
      </w:tr>
      <w:tr w:rsidR="009D4947" w14:paraId="58E59E6E" w14:textId="77777777" w:rsidTr="00EF225F">
        <w:tc>
          <w:tcPr>
            <w:tcW w:w="992" w:type="dxa"/>
          </w:tcPr>
          <w:p w14:paraId="0C39B451" w14:textId="65278D07" w:rsidR="005B2732" w:rsidRPr="0014602E" w:rsidRDefault="002E0E29" w:rsidP="002F6474">
            <w:r>
              <w:t>1 July</w:t>
            </w:r>
            <w:r w:rsidR="00F23D1F" w:rsidRPr="0014602E">
              <w:t xml:space="preserve"> </w:t>
            </w:r>
          </w:p>
        </w:tc>
        <w:tc>
          <w:tcPr>
            <w:tcW w:w="2410" w:type="dxa"/>
            <w:shd w:val="clear" w:color="auto" w:fill="C6D9F1"/>
          </w:tcPr>
          <w:p w14:paraId="1CC73AD4" w14:textId="77777777" w:rsidR="005B2732" w:rsidRDefault="005B2732" w:rsidP="002F6474"/>
        </w:tc>
        <w:tc>
          <w:tcPr>
            <w:tcW w:w="2835" w:type="dxa"/>
            <w:shd w:val="clear" w:color="auto" w:fill="FBD4B4"/>
          </w:tcPr>
          <w:p w14:paraId="2228A1B9" w14:textId="77777777" w:rsidR="005B2732" w:rsidRDefault="005B2732" w:rsidP="002F6474"/>
        </w:tc>
        <w:tc>
          <w:tcPr>
            <w:tcW w:w="2552" w:type="dxa"/>
            <w:shd w:val="clear" w:color="auto" w:fill="CCFFCC"/>
          </w:tcPr>
          <w:p w14:paraId="0BD0ED5C" w14:textId="77777777" w:rsidR="009D4947" w:rsidRDefault="0014602E" w:rsidP="0014602E">
            <w:pPr>
              <w:rPr>
                <w:b/>
              </w:rPr>
            </w:pPr>
            <w:r>
              <w:rPr>
                <w:b/>
              </w:rPr>
              <w:t>ST3</w:t>
            </w:r>
          </w:p>
          <w:p w14:paraId="692E89E8" w14:textId="77777777" w:rsidR="0014602E" w:rsidRPr="005B2732" w:rsidRDefault="009A320A" w:rsidP="0014602E">
            <w:pPr>
              <w:rPr>
                <w:b/>
              </w:rPr>
            </w:pPr>
            <w:r>
              <w:rPr>
                <w:b/>
              </w:rPr>
              <w:t>Local Finishers</w:t>
            </w:r>
          </w:p>
        </w:tc>
        <w:tc>
          <w:tcPr>
            <w:tcW w:w="1559" w:type="dxa"/>
          </w:tcPr>
          <w:p w14:paraId="396D7EEB" w14:textId="77777777" w:rsidR="005B2732" w:rsidRDefault="005B2732" w:rsidP="002F6474"/>
        </w:tc>
        <w:tc>
          <w:tcPr>
            <w:tcW w:w="709" w:type="dxa"/>
          </w:tcPr>
          <w:p w14:paraId="41004B12" w14:textId="77777777" w:rsidR="009A320A" w:rsidRDefault="002A3CF1" w:rsidP="002A3CF1">
            <w:r>
              <w:t>SG</w:t>
            </w:r>
          </w:p>
          <w:p w14:paraId="0E11B8A7" w14:textId="7276CD2D" w:rsidR="002A3CF1" w:rsidRDefault="002A3CF1" w:rsidP="002A3CF1">
            <w:r>
              <w:t>SM</w:t>
            </w:r>
          </w:p>
        </w:tc>
      </w:tr>
      <w:tr w:rsidR="009D4947" w14:paraId="190A3434" w14:textId="77777777" w:rsidTr="00EF225F">
        <w:tc>
          <w:tcPr>
            <w:tcW w:w="992" w:type="dxa"/>
          </w:tcPr>
          <w:p w14:paraId="7BFBD1E7" w14:textId="526B0B61" w:rsidR="005D10E3" w:rsidRDefault="0014602E" w:rsidP="002F6474">
            <w:r>
              <w:t xml:space="preserve">WEDS </w:t>
            </w:r>
            <w:r w:rsidR="0074130C">
              <w:t>7th</w:t>
            </w:r>
            <w:r>
              <w:t xml:space="preserve"> JULY</w:t>
            </w:r>
          </w:p>
        </w:tc>
        <w:tc>
          <w:tcPr>
            <w:tcW w:w="2410" w:type="dxa"/>
            <w:shd w:val="clear" w:color="auto" w:fill="C6D9F1"/>
          </w:tcPr>
          <w:p w14:paraId="06B072FF" w14:textId="6DB1972F" w:rsidR="00894010" w:rsidRDefault="00894010" w:rsidP="002F6474"/>
        </w:tc>
        <w:tc>
          <w:tcPr>
            <w:tcW w:w="2835" w:type="dxa"/>
            <w:shd w:val="clear" w:color="auto" w:fill="FBD4B4"/>
          </w:tcPr>
          <w:p w14:paraId="3A385FA7" w14:textId="77777777" w:rsidR="00894010" w:rsidRDefault="00894010" w:rsidP="002F6474"/>
        </w:tc>
        <w:tc>
          <w:tcPr>
            <w:tcW w:w="2552" w:type="dxa"/>
            <w:shd w:val="clear" w:color="auto" w:fill="CCFFCC"/>
          </w:tcPr>
          <w:p w14:paraId="1FBA5A4B" w14:textId="738DECE8" w:rsidR="00894010" w:rsidRDefault="0014602E" w:rsidP="0014602E">
            <w:r>
              <w:t xml:space="preserve">FINISHERS </w:t>
            </w:r>
            <w:r w:rsidR="0006599D">
              <w:t xml:space="preserve">GRADUATION and </w:t>
            </w:r>
            <w:r>
              <w:t>AWARDS DAY</w:t>
            </w:r>
            <w:r w:rsidR="005328DD">
              <w:t>???</w:t>
            </w:r>
          </w:p>
        </w:tc>
        <w:tc>
          <w:tcPr>
            <w:tcW w:w="1559" w:type="dxa"/>
          </w:tcPr>
          <w:p w14:paraId="4B26B3CE" w14:textId="77777777" w:rsidR="00894010" w:rsidRDefault="00894010" w:rsidP="002F6474"/>
        </w:tc>
        <w:tc>
          <w:tcPr>
            <w:tcW w:w="709" w:type="dxa"/>
          </w:tcPr>
          <w:p w14:paraId="26CCC765" w14:textId="77777777" w:rsidR="00894010" w:rsidRDefault="0006599D" w:rsidP="002F6474">
            <w:r>
              <w:t>SA</w:t>
            </w:r>
          </w:p>
        </w:tc>
      </w:tr>
    </w:tbl>
    <w:p w14:paraId="37815F72" w14:textId="77777777" w:rsidR="001E46B2" w:rsidRDefault="001E46B2" w:rsidP="001E46B2">
      <w:pPr>
        <w:ind w:left="-360" w:firstLine="360"/>
      </w:pPr>
    </w:p>
    <w:p w14:paraId="793766DC" w14:textId="77777777" w:rsidR="00EE538F" w:rsidRPr="00D61C34" w:rsidRDefault="00EE538F" w:rsidP="00D61C34">
      <w:pPr>
        <w:ind w:left="-360" w:firstLine="360"/>
      </w:pPr>
    </w:p>
    <w:sectPr w:rsidR="00EE538F" w:rsidRPr="00D61C34" w:rsidSect="009D4947">
      <w:headerReference w:type="even" r:id="rId9"/>
      <w:headerReference w:type="default" r:id="rId10"/>
      <w:footerReference w:type="even" r:id="rId11"/>
      <w:pgSz w:w="12240" w:h="15840"/>
      <w:pgMar w:top="180" w:right="1800" w:bottom="180" w:left="1800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6D8DD" w14:textId="77777777" w:rsidR="00B71ECD" w:rsidRDefault="00B71ECD" w:rsidP="00D572F1">
      <w:r>
        <w:separator/>
      </w:r>
    </w:p>
  </w:endnote>
  <w:endnote w:type="continuationSeparator" w:id="0">
    <w:p w14:paraId="04D73573" w14:textId="77777777" w:rsidR="00B71ECD" w:rsidRDefault="00B71ECD" w:rsidP="00D5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8680C" w14:textId="77777777" w:rsidR="00DC5CF7" w:rsidRDefault="00DC5CF7" w:rsidP="009D4947">
    <w:pPr>
      <w:pStyle w:val="Footer"/>
      <w:tabs>
        <w:tab w:val="clear" w:pos="4513"/>
        <w:tab w:val="clear" w:pos="9026"/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F8662" w14:textId="77777777" w:rsidR="00B71ECD" w:rsidRDefault="00B71ECD" w:rsidP="00D572F1">
      <w:r>
        <w:separator/>
      </w:r>
    </w:p>
  </w:footnote>
  <w:footnote w:type="continuationSeparator" w:id="0">
    <w:p w14:paraId="096BFD13" w14:textId="77777777" w:rsidR="00B71ECD" w:rsidRDefault="00B71ECD" w:rsidP="00D57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41"/>
      <w:gridCol w:w="145"/>
      <w:gridCol w:w="145"/>
      <w:gridCol w:w="145"/>
      <w:gridCol w:w="7994"/>
    </w:tblGrid>
    <w:tr w:rsidR="00DC5CF7" w:rsidRPr="00DB639B" w14:paraId="1BFB7A48" w14:textId="77777777" w:rsidTr="00130DA7">
      <w:tc>
        <w:tcPr>
          <w:tcW w:w="248" w:type="pct"/>
          <w:gridSpan w:val="3"/>
          <w:tcBorders>
            <w:bottom w:val="single" w:sz="4" w:space="0" w:color="943634"/>
          </w:tcBorders>
          <w:shd w:val="clear" w:color="auto" w:fill="943634"/>
          <w:vAlign w:val="bottom"/>
        </w:tcPr>
        <w:p w14:paraId="3AB66A13" w14:textId="77777777" w:rsidR="00DC5CF7" w:rsidRPr="00130DA7" w:rsidRDefault="00DC5CF7" w:rsidP="00130DA7">
          <w:pPr>
            <w:pStyle w:val="Header"/>
            <w:jc w:val="center"/>
            <w:rPr>
              <w:rFonts w:ascii="Calibri" w:hAnsi="Calibri"/>
              <w:b/>
              <w:color w:val="FFFFFF"/>
            </w:rPr>
          </w:pPr>
          <w:r w:rsidRPr="00130DA7">
            <w:rPr>
              <w:rFonts w:ascii="Calibri" w:hAnsi="Calibri"/>
              <w:b/>
              <w:color w:val="FFFFFF"/>
            </w:rPr>
            <w:fldChar w:fldCharType="begin"/>
          </w:r>
          <w:r w:rsidRPr="00130DA7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130DA7">
            <w:rPr>
              <w:rFonts w:ascii="Calibri" w:hAnsi="Calibri"/>
              <w:b/>
              <w:color w:val="FFFFFF"/>
            </w:rPr>
            <w:fldChar w:fldCharType="separate"/>
          </w:r>
          <w:r w:rsidR="00AD31CE">
            <w:rPr>
              <w:rFonts w:ascii="Calibri" w:hAnsi="Calibri"/>
              <w:b/>
              <w:noProof/>
              <w:color w:val="FFFFFF"/>
            </w:rPr>
            <w:t>2</w:t>
          </w:r>
          <w:r w:rsidRPr="00130DA7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4752" w:type="pct"/>
          <w:gridSpan w:val="2"/>
          <w:tcBorders>
            <w:bottom w:val="single" w:sz="4" w:space="0" w:color="auto"/>
          </w:tcBorders>
          <w:vAlign w:val="bottom"/>
        </w:tcPr>
        <w:p w14:paraId="03101B7F" w14:textId="77777777" w:rsidR="00DC5CF7" w:rsidRPr="00130DA7" w:rsidRDefault="00DC5CF7" w:rsidP="00130DA7">
          <w:pPr>
            <w:pStyle w:val="Header"/>
            <w:rPr>
              <w:rFonts w:ascii="Calibri" w:hAnsi="Calibri"/>
              <w:bCs/>
              <w:color w:val="000000"/>
            </w:rPr>
          </w:pPr>
          <w:r w:rsidRPr="00130DA7">
            <w:rPr>
              <w:rFonts w:ascii="Calibri" w:hAnsi="Calibri"/>
              <w:b/>
              <w:bCs/>
              <w:color w:val="000000"/>
            </w:rPr>
            <w:t>[</w:t>
          </w:r>
          <w:r w:rsidRPr="00130DA7">
            <w:rPr>
              <w:rFonts w:ascii="Calibri" w:hAnsi="Calibri"/>
              <w:b/>
              <w:bCs/>
              <w:caps/>
              <w:color w:val="000000"/>
            </w:rPr>
            <w:t>Type the document title</w:t>
          </w:r>
          <w:r w:rsidRPr="00130DA7">
            <w:rPr>
              <w:rFonts w:ascii="Calibri" w:hAnsi="Calibri"/>
              <w:b/>
              <w:bCs/>
              <w:color w:val="000000"/>
            </w:rPr>
            <w:t>]</w:t>
          </w:r>
        </w:p>
      </w:tc>
    </w:tr>
    <w:tr w:rsidR="00DC5CF7" w14:paraId="17D735FC" w14:textId="77777777" w:rsidTr="009D4947">
      <w:tblPrEx>
        <w:tblBorders>
          <w:top w:val="single" w:sz="8" w:space="0" w:color="4F81BD"/>
          <w:left w:val="single" w:sz="8" w:space="0" w:color="DBE5F1"/>
          <w:bottom w:val="single" w:sz="8" w:space="0" w:color="4F81BD"/>
          <w:right w:val="single" w:sz="8" w:space="0" w:color="DBE5F1"/>
        </w:tblBorders>
        <w:shd w:val="clear" w:color="auto" w:fill="DBE5F1"/>
        <w:tblCellMar>
          <w:top w:w="0" w:type="dxa"/>
          <w:left w:w="108" w:type="dxa"/>
          <w:bottom w:w="0" w:type="dxa"/>
          <w:right w:w="108" w:type="dxa"/>
        </w:tblCellMar>
        <w:tblLook w:val="0600" w:firstRow="0" w:lastRow="0" w:firstColumn="0" w:lastColumn="0" w:noHBand="1" w:noVBand="1"/>
      </w:tblPrEx>
      <w:trPr>
        <w:gridBefore w:val="2"/>
      </w:trPr>
      <w:tc>
        <w:tcPr>
          <w:tcW w:w="5000" w:type="pct"/>
          <w:gridSpan w:val="3"/>
          <w:shd w:val="clear" w:color="auto" w:fill="auto"/>
        </w:tcPr>
        <w:p w14:paraId="198ED6E8" w14:textId="77777777" w:rsidR="00DC5CF7" w:rsidRPr="00217D74" w:rsidRDefault="00DC5CF7" w:rsidP="00676901"/>
      </w:tc>
    </w:tr>
    <w:tr w:rsidR="00DC5CF7" w:rsidRPr="00DB639B" w14:paraId="602BC8FF" w14:textId="77777777" w:rsidTr="00D34136">
      <w:trPr>
        <w:gridBefore w:val="1"/>
      </w:trPr>
      <w:tc>
        <w:tcPr>
          <w:tcW w:w="248" w:type="pct"/>
          <w:gridSpan w:val="3"/>
          <w:tcBorders>
            <w:bottom w:val="single" w:sz="4" w:space="0" w:color="943634"/>
          </w:tcBorders>
          <w:shd w:val="clear" w:color="auto" w:fill="943634"/>
          <w:vAlign w:val="bottom"/>
        </w:tcPr>
        <w:p w14:paraId="363EC4C3" w14:textId="77777777" w:rsidR="00DC5CF7" w:rsidRPr="00D34136" w:rsidRDefault="00DC5CF7" w:rsidP="00B332F6">
          <w:pPr>
            <w:pStyle w:val="Header"/>
            <w:jc w:val="center"/>
            <w:rPr>
              <w:rFonts w:ascii="Calibri" w:hAnsi="Calibri"/>
              <w:b/>
              <w:color w:val="FFFFFF"/>
            </w:rPr>
          </w:pPr>
          <w:r w:rsidRPr="00D34136">
            <w:rPr>
              <w:rFonts w:ascii="Calibri" w:hAnsi="Calibri"/>
              <w:b/>
              <w:color w:val="FFFFFF"/>
            </w:rPr>
            <w:fldChar w:fldCharType="begin"/>
          </w:r>
          <w:r w:rsidRPr="00D34136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D34136">
            <w:rPr>
              <w:rFonts w:ascii="Calibri" w:hAnsi="Calibri"/>
              <w:b/>
              <w:color w:val="FFFFFF"/>
            </w:rPr>
            <w:fldChar w:fldCharType="separate"/>
          </w:r>
          <w:r w:rsidR="00AD31CE">
            <w:rPr>
              <w:rFonts w:ascii="Calibri" w:hAnsi="Calibri"/>
              <w:b/>
              <w:noProof/>
              <w:color w:val="FFFFFF"/>
            </w:rPr>
            <w:t>2</w:t>
          </w:r>
          <w:r w:rsidRPr="00D34136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210F39DE" w14:textId="77777777" w:rsidR="00DC5CF7" w:rsidRPr="00D34136" w:rsidRDefault="00DC5CF7" w:rsidP="00B332F6">
          <w:pPr>
            <w:pStyle w:val="Header"/>
            <w:rPr>
              <w:rFonts w:ascii="Calibri" w:hAnsi="Calibri"/>
              <w:bCs/>
              <w:color w:val="000000"/>
            </w:rPr>
          </w:pPr>
          <w:r>
            <w:rPr>
              <w:rFonts w:ascii="Calibri" w:hAnsi="Calibri"/>
              <w:b/>
              <w:bCs/>
              <w:color w:val="000000"/>
            </w:rPr>
            <w:t xml:space="preserve"> </w:t>
          </w:r>
        </w:p>
      </w:tc>
    </w:tr>
  </w:tbl>
  <w:p w14:paraId="0ACAC631" w14:textId="77777777" w:rsidR="00DC5CF7" w:rsidRDefault="00DC5C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13"/>
      <w:gridCol w:w="357"/>
    </w:tblGrid>
    <w:tr w:rsidR="00DC5CF7" w14:paraId="7947F4D3" w14:textId="77777777" w:rsidTr="00522FF2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528D28A7" w14:textId="77777777" w:rsidR="00DC5CF7" w:rsidRPr="00522FF2" w:rsidRDefault="00DC5CF7" w:rsidP="009D6C80">
          <w:pPr>
            <w:pStyle w:val="Header"/>
            <w:jc w:val="right"/>
            <w:rPr>
              <w:rFonts w:ascii="Calibri" w:hAnsi="Calibri"/>
              <w:bCs/>
              <w:noProof/>
              <w:color w:val="000000"/>
            </w:rPr>
          </w:pPr>
        </w:p>
      </w:tc>
      <w:tc>
        <w:tcPr>
          <w:tcW w:w="201" w:type="pct"/>
          <w:tcBorders>
            <w:bottom w:val="single" w:sz="4" w:space="0" w:color="943634"/>
          </w:tcBorders>
          <w:shd w:val="clear" w:color="auto" w:fill="943634"/>
          <w:vAlign w:val="bottom"/>
        </w:tcPr>
        <w:p w14:paraId="0C5D7B18" w14:textId="77777777" w:rsidR="00DC5CF7" w:rsidRPr="00522FF2" w:rsidRDefault="00DC5CF7" w:rsidP="009D6C80">
          <w:pPr>
            <w:pStyle w:val="Header"/>
            <w:rPr>
              <w:color w:val="FFFFFF"/>
            </w:rPr>
          </w:pPr>
          <w:r w:rsidRPr="00522FF2">
            <w:rPr>
              <w:rFonts w:ascii="Calibri" w:hAnsi="Calibri"/>
              <w:b/>
              <w:color w:val="FFFFFF"/>
            </w:rPr>
            <w:fldChar w:fldCharType="begin"/>
          </w:r>
          <w:r w:rsidRPr="00522FF2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522FF2">
            <w:rPr>
              <w:rFonts w:ascii="Calibri" w:hAnsi="Calibri"/>
              <w:b/>
              <w:color w:val="FFFFFF"/>
            </w:rPr>
            <w:fldChar w:fldCharType="separate"/>
          </w:r>
          <w:r w:rsidR="00AD31CE">
            <w:rPr>
              <w:rFonts w:ascii="Calibri" w:hAnsi="Calibri"/>
              <w:b/>
              <w:noProof/>
              <w:color w:val="FFFFFF"/>
            </w:rPr>
            <w:t>3</w:t>
          </w:r>
          <w:r w:rsidRPr="00522FF2">
            <w:rPr>
              <w:rFonts w:ascii="Calibri" w:hAnsi="Calibri"/>
              <w:b/>
              <w:color w:val="FFFFFF"/>
            </w:rPr>
            <w:fldChar w:fldCharType="end"/>
          </w:r>
        </w:p>
      </w:tc>
    </w:tr>
  </w:tbl>
  <w:p w14:paraId="588829D4" w14:textId="057B9693" w:rsidR="00DC5CF7" w:rsidRDefault="00DC5CF7" w:rsidP="009D4947">
    <w:pPr>
      <w:pStyle w:val="Header"/>
      <w:pBdr>
        <w:bottom w:val="thickThinSmallGap" w:sz="24" w:space="0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NORTH DEVON ST GP PROGRAMME 20</w:t>
    </w:r>
    <w:r w:rsidR="004603F4">
      <w:rPr>
        <w:rFonts w:ascii="Cambria" w:hAnsi="Cambria"/>
        <w:sz w:val="32"/>
        <w:szCs w:val="32"/>
      </w:rPr>
      <w:t>20-21</w:t>
    </w:r>
    <w:r>
      <w:rPr>
        <w:rFonts w:ascii="Cambria" w:hAnsi="Cambria"/>
        <w:sz w:val="32"/>
        <w:szCs w:val="32"/>
      </w:rPr>
      <w:t xml:space="preserve">  </w:t>
    </w:r>
  </w:p>
  <w:p w14:paraId="7AB9887F" w14:textId="77777777" w:rsidR="00DC5CF7" w:rsidRDefault="00DC5C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387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B2"/>
    <w:rsid w:val="000018DA"/>
    <w:rsid w:val="00001CB7"/>
    <w:rsid w:val="0000369D"/>
    <w:rsid w:val="00010BE1"/>
    <w:rsid w:val="0001372B"/>
    <w:rsid w:val="00023159"/>
    <w:rsid w:val="0003245A"/>
    <w:rsid w:val="00032535"/>
    <w:rsid w:val="00032E23"/>
    <w:rsid w:val="00046F16"/>
    <w:rsid w:val="000560E1"/>
    <w:rsid w:val="00061D10"/>
    <w:rsid w:val="0006599D"/>
    <w:rsid w:val="000735B3"/>
    <w:rsid w:val="00074BA8"/>
    <w:rsid w:val="00096E8A"/>
    <w:rsid w:val="000A0DFD"/>
    <w:rsid w:val="000A6944"/>
    <w:rsid w:val="000A69F3"/>
    <w:rsid w:val="000B0DE0"/>
    <w:rsid w:val="000C30E4"/>
    <w:rsid w:val="000C7E89"/>
    <w:rsid w:val="000D65C7"/>
    <w:rsid w:val="000D7CBD"/>
    <w:rsid w:val="000E45C5"/>
    <w:rsid w:val="000E4F3E"/>
    <w:rsid w:val="000E5BED"/>
    <w:rsid w:val="000F3737"/>
    <w:rsid w:val="001022A2"/>
    <w:rsid w:val="00105BAA"/>
    <w:rsid w:val="00130DA7"/>
    <w:rsid w:val="0014593A"/>
    <w:rsid w:val="0014602E"/>
    <w:rsid w:val="00150BD4"/>
    <w:rsid w:val="0015369E"/>
    <w:rsid w:val="00155763"/>
    <w:rsid w:val="00156379"/>
    <w:rsid w:val="00163D0F"/>
    <w:rsid w:val="00175B84"/>
    <w:rsid w:val="001814AE"/>
    <w:rsid w:val="001966A3"/>
    <w:rsid w:val="00196F31"/>
    <w:rsid w:val="001A05E3"/>
    <w:rsid w:val="001A2AEE"/>
    <w:rsid w:val="001A37A0"/>
    <w:rsid w:val="001A4BAB"/>
    <w:rsid w:val="001B005C"/>
    <w:rsid w:val="001C6E4E"/>
    <w:rsid w:val="001D66FF"/>
    <w:rsid w:val="001E013B"/>
    <w:rsid w:val="001E46B2"/>
    <w:rsid w:val="001F3339"/>
    <w:rsid w:val="00221B13"/>
    <w:rsid w:val="00243CF0"/>
    <w:rsid w:val="002460F1"/>
    <w:rsid w:val="00255D8B"/>
    <w:rsid w:val="00262535"/>
    <w:rsid w:val="00282263"/>
    <w:rsid w:val="0028512A"/>
    <w:rsid w:val="00291A60"/>
    <w:rsid w:val="0029316C"/>
    <w:rsid w:val="002A3CF1"/>
    <w:rsid w:val="002B24CD"/>
    <w:rsid w:val="002B6E3C"/>
    <w:rsid w:val="002C13F8"/>
    <w:rsid w:val="002D47CF"/>
    <w:rsid w:val="002D6CCD"/>
    <w:rsid w:val="002D72E5"/>
    <w:rsid w:val="002E0E29"/>
    <w:rsid w:val="002E1AE3"/>
    <w:rsid w:val="002E50C1"/>
    <w:rsid w:val="002F6474"/>
    <w:rsid w:val="003069F2"/>
    <w:rsid w:val="00311289"/>
    <w:rsid w:val="00314269"/>
    <w:rsid w:val="00317369"/>
    <w:rsid w:val="003277A5"/>
    <w:rsid w:val="00356714"/>
    <w:rsid w:val="00362F76"/>
    <w:rsid w:val="00373E4D"/>
    <w:rsid w:val="003744C5"/>
    <w:rsid w:val="00377693"/>
    <w:rsid w:val="003964CE"/>
    <w:rsid w:val="003A7192"/>
    <w:rsid w:val="003C59E7"/>
    <w:rsid w:val="003D44AF"/>
    <w:rsid w:val="003E6D1F"/>
    <w:rsid w:val="0040015D"/>
    <w:rsid w:val="00405F29"/>
    <w:rsid w:val="00430624"/>
    <w:rsid w:val="0045493C"/>
    <w:rsid w:val="00455BFE"/>
    <w:rsid w:val="004603F4"/>
    <w:rsid w:val="004751F8"/>
    <w:rsid w:val="00477DF9"/>
    <w:rsid w:val="004857ED"/>
    <w:rsid w:val="00496F33"/>
    <w:rsid w:val="004A5FB2"/>
    <w:rsid w:val="004B009C"/>
    <w:rsid w:val="004B4447"/>
    <w:rsid w:val="004C3770"/>
    <w:rsid w:val="004C541F"/>
    <w:rsid w:val="004C73A6"/>
    <w:rsid w:val="004D2460"/>
    <w:rsid w:val="004E238A"/>
    <w:rsid w:val="004F1E6B"/>
    <w:rsid w:val="00503978"/>
    <w:rsid w:val="00505B11"/>
    <w:rsid w:val="00520EC4"/>
    <w:rsid w:val="00522FF2"/>
    <w:rsid w:val="00527F21"/>
    <w:rsid w:val="00531CB5"/>
    <w:rsid w:val="005328DD"/>
    <w:rsid w:val="00565B57"/>
    <w:rsid w:val="00575A4E"/>
    <w:rsid w:val="00576F92"/>
    <w:rsid w:val="00580DBA"/>
    <w:rsid w:val="00581EC5"/>
    <w:rsid w:val="005849DC"/>
    <w:rsid w:val="00585423"/>
    <w:rsid w:val="00585622"/>
    <w:rsid w:val="005A362E"/>
    <w:rsid w:val="005A61A1"/>
    <w:rsid w:val="005A7CD7"/>
    <w:rsid w:val="005B2732"/>
    <w:rsid w:val="005B28DA"/>
    <w:rsid w:val="005B56E1"/>
    <w:rsid w:val="005C691F"/>
    <w:rsid w:val="005D10E3"/>
    <w:rsid w:val="005F5125"/>
    <w:rsid w:val="00600F4D"/>
    <w:rsid w:val="0062009C"/>
    <w:rsid w:val="00622FF2"/>
    <w:rsid w:val="006410E9"/>
    <w:rsid w:val="00643FC2"/>
    <w:rsid w:val="00650DD1"/>
    <w:rsid w:val="006639E2"/>
    <w:rsid w:val="0066751B"/>
    <w:rsid w:val="00670938"/>
    <w:rsid w:val="00675AC2"/>
    <w:rsid w:val="00676901"/>
    <w:rsid w:val="00685510"/>
    <w:rsid w:val="006B0536"/>
    <w:rsid w:val="006C3DD1"/>
    <w:rsid w:val="006C5C68"/>
    <w:rsid w:val="006E3BF6"/>
    <w:rsid w:val="006F152E"/>
    <w:rsid w:val="006F2989"/>
    <w:rsid w:val="00710B7E"/>
    <w:rsid w:val="00724CC6"/>
    <w:rsid w:val="0073043A"/>
    <w:rsid w:val="007314A8"/>
    <w:rsid w:val="00737A33"/>
    <w:rsid w:val="00740EDF"/>
    <w:rsid w:val="0074130C"/>
    <w:rsid w:val="00743354"/>
    <w:rsid w:val="00747171"/>
    <w:rsid w:val="0075155D"/>
    <w:rsid w:val="00753107"/>
    <w:rsid w:val="00753B78"/>
    <w:rsid w:val="007569E3"/>
    <w:rsid w:val="00761BC5"/>
    <w:rsid w:val="00785FC6"/>
    <w:rsid w:val="00793503"/>
    <w:rsid w:val="007940C1"/>
    <w:rsid w:val="007D3461"/>
    <w:rsid w:val="007F0B14"/>
    <w:rsid w:val="007F5A16"/>
    <w:rsid w:val="007F655D"/>
    <w:rsid w:val="008271A8"/>
    <w:rsid w:val="0083212D"/>
    <w:rsid w:val="00842ECC"/>
    <w:rsid w:val="0085595C"/>
    <w:rsid w:val="00857F55"/>
    <w:rsid w:val="0086429F"/>
    <w:rsid w:val="00864DDF"/>
    <w:rsid w:val="0087282B"/>
    <w:rsid w:val="008767DE"/>
    <w:rsid w:val="00887921"/>
    <w:rsid w:val="00891A0B"/>
    <w:rsid w:val="00894010"/>
    <w:rsid w:val="00895810"/>
    <w:rsid w:val="008A5586"/>
    <w:rsid w:val="008B09F8"/>
    <w:rsid w:val="008B4AD9"/>
    <w:rsid w:val="008D04D6"/>
    <w:rsid w:val="008F143C"/>
    <w:rsid w:val="008F3822"/>
    <w:rsid w:val="008F7041"/>
    <w:rsid w:val="008F7191"/>
    <w:rsid w:val="00905CC2"/>
    <w:rsid w:val="009067E9"/>
    <w:rsid w:val="009073F2"/>
    <w:rsid w:val="0091344D"/>
    <w:rsid w:val="00913B30"/>
    <w:rsid w:val="00913B56"/>
    <w:rsid w:val="00924FC7"/>
    <w:rsid w:val="009267AC"/>
    <w:rsid w:val="009379EA"/>
    <w:rsid w:val="00953B42"/>
    <w:rsid w:val="00966253"/>
    <w:rsid w:val="00975345"/>
    <w:rsid w:val="00975777"/>
    <w:rsid w:val="009869CD"/>
    <w:rsid w:val="00992F4F"/>
    <w:rsid w:val="00994AD7"/>
    <w:rsid w:val="00996206"/>
    <w:rsid w:val="009A0B2C"/>
    <w:rsid w:val="009A320A"/>
    <w:rsid w:val="009C1846"/>
    <w:rsid w:val="009D35A1"/>
    <w:rsid w:val="009D4947"/>
    <w:rsid w:val="009D6694"/>
    <w:rsid w:val="009D6C80"/>
    <w:rsid w:val="009E2050"/>
    <w:rsid w:val="00A062C5"/>
    <w:rsid w:val="00A2017D"/>
    <w:rsid w:val="00A230CE"/>
    <w:rsid w:val="00A25C4E"/>
    <w:rsid w:val="00A50F89"/>
    <w:rsid w:val="00A51B0D"/>
    <w:rsid w:val="00A51F11"/>
    <w:rsid w:val="00A56241"/>
    <w:rsid w:val="00A670FC"/>
    <w:rsid w:val="00A7245B"/>
    <w:rsid w:val="00A76A99"/>
    <w:rsid w:val="00A80F83"/>
    <w:rsid w:val="00A90E3C"/>
    <w:rsid w:val="00AB25D1"/>
    <w:rsid w:val="00AB48E0"/>
    <w:rsid w:val="00AD31CE"/>
    <w:rsid w:val="00AD3D70"/>
    <w:rsid w:val="00AE0B54"/>
    <w:rsid w:val="00AE7E36"/>
    <w:rsid w:val="00AF455D"/>
    <w:rsid w:val="00B13E8F"/>
    <w:rsid w:val="00B248F1"/>
    <w:rsid w:val="00B332F6"/>
    <w:rsid w:val="00B716D4"/>
    <w:rsid w:val="00B71ECD"/>
    <w:rsid w:val="00B73261"/>
    <w:rsid w:val="00B77923"/>
    <w:rsid w:val="00B80D6C"/>
    <w:rsid w:val="00B846DA"/>
    <w:rsid w:val="00B9274F"/>
    <w:rsid w:val="00B967A4"/>
    <w:rsid w:val="00BA3880"/>
    <w:rsid w:val="00BA7620"/>
    <w:rsid w:val="00BD007C"/>
    <w:rsid w:val="00BE2817"/>
    <w:rsid w:val="00BF55C4"/>
    <w:rsid w:val="00C10AD9"/>
    <w:rsid w:val="00C117F2"/>
    <w:rsid w:val="00C21489"/>
    <w:rsid w:val="00C37E54"/>
    <w:rsid w:val="00C401C4"/>
    <w:rsid w:val="00C6282E"/>
    <w:rsid w:val="00C64AB2"/>
    <w:rsid w:val="00C92F56"/>
    <w:rsid w:val="00CB16EC"/>
    <w:rsid w:val="00CB36E3"/>
    <w:rsid w:val="00CB5146"/>
    <w:rsid w:val="00CC1126"/>
    <w:rsid w:val="00CC14D7"/>
    <w:rsid w:val="00CC21E0"/>
    <w:rsid w:val="00CC741A"/>
    <w:rsid w:val="00CC7C30"/>
    <w:rsid w:val="00CD3C74"/>
    <w:rsid w:val="00CD4BA3"/>
    <w:rsid w:val="00CD52F7"/>
    <w:rsid w:val="00CE3B62"/>
    <w:rsid w:val="00CE57B7"/>
    <w:rsid w:val="00CE7D29"/>
    <w:rsid w:val="00CF445F"/>
    <w:rsid w:val="00D04DBD"/>
    <w:rsid w:val="00D0775C"/>
    <w:rsid w:val="00D2288C"/>
    <w:rsid w:val="00D256A9"/>
    <w:rsid w:val="00D34136"/>
    <w:rsid w:val="00D3474C"/>
    <w:rsid w:val="00D4529D"/>
    <w:rsid w:val="00D50974"/>
    <w:rsid w:val="00D53975"/>
    <w:rsid w:val="00D572F1"/>
    <w:rsid w:val="00D61C34"/>
    <w:rsid w:val="00D6329E"/>
    <w:rsid w:val="00D645C4"/>
    <w:rsid w:val="00D827BB"/>
    <w:rsid w:val="00D8302F"/>
    <w:rsid w:val="00D94D25"/>
    <w:rsid w:val="00DB33A9"/>
    <w:rsid w:val="00DB3948"/>
    <w:rsid w:val="00DC4724"/>
    <w:rsid w:val="00DC4DC3"/>
    <w:rsid w:val="00DC5CF7"/>
    <w:rsid w:val="00DD055C"/>
    <w:rsid w:val="00DE2B5D"/>
    <w:rsid w:val="00DE4C70"/>
    <w:rsid w:val="00DE656A"/>
    <w:rsid w:val="00DF22D0"/>
    <w:rsid w:val="00DF3283"/>
    <w:rsid w:val="00E00884"/>
    <w:rsid w:val="00E24B75"/>
    <w:rsid w:val="00E560D1"/>
    <w:rsid w:val="00E70389"/>
    <w:rsid w:val="00E72FB3"/>
    <w:rsid w:val="00E83FF4"/>
    <w:rsid w:val="00E841AD"/>
    <w:rsid w:val="00E935C8"/>
    <w:rsid w:val="00EA494C"/>
    <w:rsid w:val="00EA79AD"/>
    <w:rsid w:val="00EB5070"/>
    <w:rsid w:val="00EB77B4"/>
    <w:rsid w:val="00ED1F78"/>
    <w:rsid w:val="00ED575A"/>
    <w:rsid w:val="00EE2D2B"/>
    <w:rsid w:val="00EE538F"/>
    <w:rsid w:val="00EF225F"/>
    <w:rsid w:val="00F13528"/>
    <w:rsid w:val="00F168D2"/>
    <w:rsid w:val="00F17D14"/>
    <w:rsid w:val="00F225BF"/>
    <w:rsid w:val="00F22ECE"/>
    <w:rsid w:val="00F23D1F"/>
    <w:rsid w:val="00F27F1C"/>
    <w:rsid w:val="00F44CA1"/>
    <w:rsid w:val="00F55C7C"/>
    <w:rsid w:val="00F67F54"/>
    <w:rsid w:val="00F705AB"/>
    <w:rsid w:val="00FB4F57"/>
    <w:rsid w:val="00FB5249"/>
    <w:rsid w:val="00FE02A0"/>
    <w:rsid w:val="00FE0BF1"/>
    <w:rsid w:val="00F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E062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E46B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22FF2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572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572F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572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572F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57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72F1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522FF2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522F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rsid w:val="00522FF2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rsid w:val="00522FF2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rsid w:val="00522FF2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522FF2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522FF2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522FF2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522FF2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522FF2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522FF2"/>
    <w:pPr>
      <w:ind w:left="1920"/>
    </w:pPr>
    <w:rPr>
      <w:rFonts w:ascii="Cambria" w:hAnsi="Cambria"/>
      <w:sz w:val="20"/>
      <w:szCs w:val="20"/>
    </w:rPr>
  </w:style>
  <w:style w:type="table" w:styleId="LightShading-Accent2">
    <w:name w:val="Light Shading Accent 2"/>
    <w:basedOn w:val="TableNormal"/>
    <w:uiPriority w:val="60"/>
    <w:qFormat/>
    <w:rsid w:val="00D53975"/>
    <w:rPr>
      <w:rFonts w:ascii="Cambria" w:eastAsia="MS Mincho" w:hAnsi="Cambria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E46B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22FF2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572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572F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572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572F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57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72F1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522FF2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522F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rsid w:val="00522FF2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rsid w:val="00522FF2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rsid w:val="00522FF2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522FF2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522FF2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522FF2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522FF2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522FF2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522FF2"/>
    <w:pPr>
      <w:ind w:left="1920"/>
    </w:pPr>
    <w:rPr>
      <w:rFonts w:ascii="Cambria" w:hAnsi="Cambria"/>
      <w:sz w:val="20"/>
      <w:szCs w:val="20"/>
    </w:rPr>
  </w:style>
  <w:style w:type="table" w:styleId="LightShading-Accent2">
    <w:name w:val="Light Shading Accent 2"/>
    <w:basedOn w:val="TableNormal"/>
    <w:uiPriority w:val="60"/>
    <w:qFormat/>
    <w:rsid w:val="00D53975"/>
    <w:rPr>
      <w:rFonts w:ascii="Cambria" w:eastAsia="MS Mincho" w:hAnsi="Cambria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EC17D5-662F-4B06-8C8F-A80528B5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CD0ED34C</Template>
  <TotalTime>17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DEVON ST GP PROGRAMME 2010-11    16/3/10</vt:lpstr>
    </vt:vector>
  </TitlesOfParts>
  <Company>Northern Devon Healthcare NHS Trust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DEVON ST GP PROGRAMME 2010-11    16/3/10</dc:title>
  <dc:creator>Rendle, Sarah</dc:creator>
  <cp:lastModifiedBy>Rendle, Sarah</cp:lastModifiedBy>
  <cp:revision>4</cp:revision>
  <cp:lastPrinted>2016-02-10T20:02:00Z</cp:lastPrinted>
  <dcterms:created xsi:type="dcterms:W3CDTF">2020-04-08T07:28:00Z</dcterms:created>
  <dcterms:modified xsi:type="dcterms:W3CDTF">2020-04-08T07:43:00Z</dcterms:modified>
</cp:coreProperties>
</file>