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963A2" w14:textId="1D7027E1" w:rsidR="0030068D" w:rsidRDefault="00BA5D84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Feedback</w:t>
      </w:r>
      <w:r w:rsidR="0030068D" w:rsidRPr="0013241C">
        <w:rPr>
          <w:b/>
          <w:bCs/>
          <w:sz w:val="32"/>
          <w:szCs w:val="32"/>
        </w:rPr>
        <w:t xml:space="preserve"> on ST3</w:t>
      </w:r>
      <w:r>
        <w:rPr>
          <w:b/>
          <w:bCs/>
          <w:sz w:val="32"/>
          <w:szCs w:val="32"/>
        </w:rPr>
        <w:t xml:space="preserve"> 2018-2019 Programme:</w:t>
      </w:r>
      <w:r w:rsidR="0030068D" w:rsidRPr="0013241C">
        <w:rPr>
          <w:b/>
          <w:bCs/>
          <w:sz w:val="32"/>
          <w:szCs w:val="32"/>
        </w:rPr>
        <w:t xml:space="preserve"> June 2019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5"/>
        <w:gridCol w:w="1276"/>
        <w:gridCol w:w="851"/>
        <w:gridCol w:w="4819"/>
      </w:tblGrid>
      <w:tr w:rsidR="00FA4D99" w:rsidRPr="00D43A33" w14:paraId="2EEACE15" w14:textId="77777777" w:rsidTr="002178DB">
        <w:trPr>
          <w:cantSplit/>
          <w:trHeight w:val="360"/>
        </w:trPr>
        <w:tc>
          <w:tcPr>
            <w:tcW w:w="1985" w:type="dxa"/>
            <w:vAlign w:val="center"/>
          </w:tcPr>
          <w:p w14:paraId="7E302121" w14:textId="77777777" w:rsidR="00FA4D99" w:rsidRPr="00D43A33" w:rsidRDefault="00FA4D99" w:rsidP="00FA4D99">
            <w:pPr>
              <w:rPr>
                <w:rFonts w:ascii="Arial" w:hAnsi="Arial"/>
                <w:b/>
                <w:sz w:val="24"/>
                <w:szCs w:val="24"/>
              </w:rPr>
            </w:pPr>
            <w:r w:rsidRPr="00D43A33">
              <w:rPr>
                <w:rFonts w:ascii="Arial" w:hAnsi="Arial"/>
                <w:b/>
                <w:sz w:val="24"/>
                <w:szCs w:val="24"/>
              </w:rPr>
              <w:t>Topic</w:t>
            </w:r>
          </w:p>
        </w:tc>
        <w:tc>
          <w:tcPr>
            <w:tcW w:w="1275" w:type="dxa"/>
            <w:vAlign w:val="center"/>
          </w:tcPr>
          <w:p w14:paraId="1773E2AE" w14:textId="77777777" w:rsidR="00FA4D99" w:rsidRPr="00D43A33" w:rsidRDefault="00FA4D99" w:rsidP="00FA4D9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43A33">
              <w:rPr>
                <w:rFonts w:ascii="Arial" w:hAnsi="Arial"/>
                <w:b/>
                <w:sz w:val="24"/>
                <w:szCs w:val="24"/>
              </w:rPr>
              <w:t>Star</w:t>
            </w:r>
          </w:p>
        </w:tc>
        <w:tc>
          <w:tcPr>
            <w:tcW w:w="1276" w:type="dxa"/>
            <w:vAlign w:val="center"/>
          </w:tcPr>
          <w:p w14:paraId="53CBF212" w14:textId="77777777" w:rsidR="00FA4D99" w:rsidRPr="00D43A33" w:rsidRDefault="00FA4D99" w:rsidP="00FA4D9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43A33">
              <w:rPr>
                <w:rFonts w:ascii="Arial" w:hAnsi="Arial"/>
                <w:b/>
                <w:sz w:val="24"/>
                <w:szCs w:val="24"/>
              </w:rPr>
              <w:t>Keep</w:t>
            </w:r>
          </w:p>
        </w:tc>
        <w:tc>
          <w:tcPr>
            <w:tcW w:w="851" w:type="dxa"/>
            <w:vAlign w:val="center"/>
          </w:tcPr>
          <w:p w14:paraId="5212739B" w14:textId="77777777" w:rsidR="00FA4D99" w:rsidRPr="00D43A33" w:rsidRDefault="00FA4D99" w:rsidP="00FA4D9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Bin</w:t>
            </w:r>
          </w:p>
        </w:tc>
        <w:tc>
          <w:tcPr>
            <w:tcW w:w="4819" w:type="dxa"/>
            <w:vAlign w:val="center"/>
          </w:tcPr>
          <w:p w14:paraId="28E9DDB2" w14:textId="77777777" w:rsidR="00FA4D99" w:rsidRPr="00D43A33" w:rsidRDefault="00FA4D99" w:rsidP="00FA4D9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Comments</w:t>
            </w:r>
          </w:p>
        </w:tc>
      </w:tr>
      <w:tr w:rsidR="00FA4D99" w:rsidRPr="00672C33" w14:paraId="200D5721" w14:textId="77777777" w:rsidTr="002178DB">
        <w:trPr>
          <w:cantSplit/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00F0BBFF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>Introductions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68DA3D" w14:textId="41BF9150" w:rsidR="00FA4D99" w:rsidRDefault="0011684D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***</w:t>
            </w:r>
            <w:r w:rsidR="00B23574">
              <w:rPr>
                <w:rFonts w:ascii="Arial" w:hAnsi="Arial"/>
                <w:sz w:val="24"/>
              </w:rPr>
              <w:t>**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</w:t>
            </w:r>
            <w:r w:rsidR="00FA4D99">
              <w:rPr>
                <w:rFonts w:ascii="Arial" w:hAnsi="Arial"/>
                <w:sz w:val="24"/>
              </w:rPr>
              <w:t>*** **</w:t>
            </w:r>
            <w:r w:rsidR="00C132B3">
              <w:rPr>
                <w:rFonts w:ascii="Arial" w:hAnsi="Arial"/>
                <w:sz w:val="24"/>
              </w:rPr>
              <w:t xml:space="preserve"> *</w:t>
            </w:r>
          </w:p>
        </w:tc>
        <w:tc>
          <w:tcPr>
            <w:tcW w:w="1276" w:type="dxa"/>
            <w:vAlign w:val="center"/>
          </w:tcPr>
          <w:p w14:paraId="07891D46" w14:textId="6D367F0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✔✔</w:t>
            </w:r>
            <w:r w:rsidR="00B23574">
              <w:rPr>
                <w:rFonts w:ascii="Zapf Dingbats" w:hAnsi="Zapf Dingbats"/>
                <w:sz w:val="24"/>
              </w:rPr>
              <w:t>✔✔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3234AD82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29F1105C" w14:textId="417BC56D" w:rsidR="00FA4D99" w:rsidRPr="00672C33" w:rsidRDefault="00C132B3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Use different descriptors, needs more info on exact </w:t>
            </w:r>
            <w:r w:rsidR="00C31994">
              <w:rPr>
                <w:rFonts w:ascii="Arial" w:hAnsi="Arial"/>
              </w:rPr>
              <w:t>requirements</w:t>
            </w:r>
            <w:r>
              <w:rPr>
                <w:rFonts w:ascii="Arial" w:hAnsi="Arial"/>
              </w:rPr>
              <w:t xml:space="preserve"> for ARCP</w:t>
            </w:r>
            <w:r w:rsidR="00C31994">
              <w:rPr>
                <w:rFonts w:ascii="Arial" w:hAnsi="Arial"/>
              </w:rPr>
              <w:t xml:space="preserve">, more info on course, </w:t>
            </w:r>
            <w:proofErr w:type="spellStart"/>
            <w:r w:rsidR="00C31994">
              <w:rPr>
                <w:rFonts w:ascii="Arial" w:hAnsi="Arial"/>
              </w:rPr>
              <w:t>eportfolio</w:t>
            </w:r>
            <w:proofErr w:type="spellEnd"/>
            <w:r w:rsidR="00C31994">
              <w:rPr>
                <w:rFonts w:ascii="Arial" w:hAnsi="Arial"/>
              </w:rPr>
              <w:t xml:space="preserve"> and course requirements</w:t>
            </w:r>
            <w:r w:rsidR="0011684D">
              <w:rPr>
                <w:rFonts w:ascii="Arial" w:hAnsi="Arial"/>
              </w:rPr>
              <w:t>. Gave an insight to ST3 and CSA exam</w:t>
            </w:r>
          </w:p>
        </w:tc>
      </w:tr>
      <w:tr w:rsidR="00FA4D99" w:rsidRPr="00672C33" w14:paraId="128F8B79" w14:textId="77777777" w:rsidTr="002178DB">
        <w:trPr>
          <w:cantSplit/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3AD44393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>Residential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313188" w14:textId="4E08A356" w:rsidR="00FA4D99" w:rsidRPr="000D13D7" w:rsidRDefault="00B23574" w:rsidP="00FA4D9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***</w:t>
            </w:r>
            <w:r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</w:t>
            </w:r>
            <w:r>
              <w:rPr>
                <w:rFonts w:ascii="Arial" w:hAnsi="Arial"/>
                <w:b/>
                <w:sz w:val="24"/>
              </w:rPr>
              <w:t>***</w:t>
            </w:r>
            <w:r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</w:t>
            </w:r>
            <w:r w:rsidR="00C31994">
              <w:rPr>
                <w:rFonts w:ascii="Arial" w:hAnsi="Arial"/>
                <w:b/>
                <w:sz w:val="24"/>
              </w:rPr>
              <w:t>***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Arial" w:hAnsi="Arial"/>
                <w:b/>
                <w:sz w:val="24"/>
              </w:rPr>
              <w:t xml:space="preserve"> </w:t>
            </w:r>
            <w:r w:rsidR="00C132B3">
              <w:rPr>
                <w:rFonts w:ascii="Arial" w:hAnsi="Arial"/>
                <w:b/>
                <w:sz w:val="24"/>
              </w:rPr>
              <w:t xml:space="preserve">*** </w:t>
            </w:r>
            <w:r w:rsidR="00FA4D99">
              <w:rPr>
                <w:rFonts w:ascii="Arial" w:hAnsi="Arial"/>
                <w:b/>
                <w:sz w:val="24"/>
              </w:rPr>
              <w:t>***** ***</w:t>
            </w:r>
            <w:r w:rsidR="00C132B3">
              <w:rPr>
                <w:rFonts w:ascii="Arial" w:hAnsi="Arial"/>
                <w:b/>
                <w:sz w:val="24"/>
              </w:rPr>
              <w:t xml:space="preserve"> 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1276" w:type="dxa"/>
            <w:vAlign w:val="center"/>
          </w:tcPr>
          <w:p w14:paraId="06462FBD" w14:textId="10B7AA32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✔✔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4DA2068E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5BE24575" w14:textId="7911B953" w:rsidR="00FA4D99" w:rsidRPr="00672C33" w:rsidRDefault="00FA4D99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Amazing</w:t>
            </w:r>
            <w:r w:rsidR="00C132B3">
              <w:rPr>
                <w:rFonts w:ascii="Arial" w:hAnsi="Arial"/>
              </w:rPr>
              <w:t>, great, excellent</w:t>
            </w:r>
          </w:p>
        </w:tc>
      </w:tr>
      <w:tr w:rsidR="00FA4D99" w:rsidRPr="00672C33" w14:paraId="665E7D93" w14:textId="77777777" w:rsidTr="002178DB">
        <w:trPr>
          <w:cantSplit/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27E65F00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>Teaching the consultation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D745C3" w14:textId="3C6EE7DF" w:rsidR="00FA4D99" w:rsidRDefault="0011684D" w:rsidP="00FA4D9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**** </w:t>
            </w:r>
            <w:r w:rsidR="00B23574">
              <w:rPr>
                <w:rFonts w:ascii="Arial" w:hAnsi="Arial"/>
                <w:sz w:val="24"/>
              </w:rPr>
              <w:t>*</w:t>
            </w:r>
            <w:r>
              <w:rPr>
                <w:rFonts w:ascii="Arial" w:hAnsi="Arial"/>
                <w:sz w:val="24"/>
              </w:rPr>
              <w:t xml:space="preserve">** </w:t>
            </w:r>
            <w:r w:rsidR="00B23574">
              <w:rPr>
                <w:rFonts w:ascii="Arial" w:hAnsi="Arial"/>
                <w:sz w:val="24"/>
              </w:rPr>
              <w:t>*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</w:t>
            </w:r>
            <w:r w:rsidR="00C132B3">
              <w:rPr>
                <w:rFonts w:ascii="Arial" w:hAnsi="Arial"/>
                <w:sz w:val="24"/>
              </w:rPr>
              <w:t xml:space="preserve">** </w:t>
            </w:r>
            <w:r w:rsidR="00FA4D99">
              <w:rPr>
                <w:rFonts w:ascii="Arial" w:hAnsi="Arial"/>
                <w:sz w:val="24"/>
              </w:rPr>
              <w:t>***** ***</w:t>
            </w:r>
            <w:r w:rsidR="00C132B3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C9C1D9D" w14:textId="05C22763" w:rsidR="00FA4D99" w:rsidRDefault="00FA4D99" w:rsidP="00FA4D99">
            <w:pPr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✔✔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✔✔</w:t>
            </w:r>
            <w:r w:rsidR="00B23574">
              <w:rPr>
                <w:rFonts w:ascii="Zapf Dingbats" w:hAnsi="Zapf Dingbats"/>
                <w:sz w:val="24"/>
              </w:rPr>
              <w:t>✔✔</w:t>
            </w:r>
            <w:r w:rsidR="0011684D">
              <w:rPr>
                <w:rFonts w:ascii="Zapf Dingbats" w:hAnsi="Zapf Dingbats"/>
                <w:sz w:val="24"/>
              </w:rPr>
              <w:t>✔✔</w:t>
            </w:r>
          </w:p>
        </w:tc>
        <w:tc>
          <w:tcPr>
            <w:tcW w:w="851" w:type="dxa"/>
            <w:vAlign w:val="center"/>
          </w:tcPr>
          <w:p w14:paraId="2C28C65C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334E8559" w14:textId="5ED30782" w:rsidR="00FA4D99" w:rsidRPr="00672C33" w:rsidRDefault="00FA4D99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Ian </w:t>
            </w:r>
            <w:proofErr w:type="spellStart"/>
            <w:r>
              <w:rPr>
                <w:rFonts w:ascii="Arial" w:hAnsi="Arial"/>
              </w:rPr>
              <w:t>Hamer</w:t>
            </w:r>
            <w:r w:rsidR="00BF057A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s</w:t>
            </w:r>
            <w:proofErr w:type="spellEnd"/>
            <w:r>
              <w:rPr>
                <w:rFonts w:ascii="Arial" w:hAnsi="Arial"/>
              </w:rPr>
              <w:t xml:space="preserve"> session good</w:t>
            </w:r>
            <w:r w:rsidR="00C132B3">
              <w:rPr>
                <w:rFonts w:ascii="Arial" w:hAnsi="Arial"/>
              </w:rPr>
              <w:t>, useful</w:t>
            </w:r>
          </w:p>
        </w:tc>
      </w:tr>
      <w:tr w:rsidR="00FA4D99" w:rsidRPr="00672C33" w14:paraId="0BF95E22" w14:textId="77777777" w:rsidTr="002178DB">
        <w:trPr>
          <w:cantSplit/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52044CDD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>Mock CSA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0599AC" w14:textId="154E04AE" w:rsidR="00FA4D99" w:rsidRPr="000D13D7" w:rsidRDefault="00BA5D84" w:rsidP="00BA5D8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***** </w:t>
            </w:r>
            <w:r w:rsidR="0011684D">
              <w:rPr>
                <w:rFonts w:ascii="Arial" w:hAnsi="Arial"/>
                <w:b/>
                <w:sz w:val="24"/>
              </w:rPr>
              <w:t>**</w:t>
            </w:r>
            <w:r>
              <w:rPr>
                <w:rFonts w:ascii="Arial" w:hAnsi="Arial"/>
                <w:b/>
                <w:sz w:val="24"/>
              </w:rPr>
              <w:t>*</w:t>
            </w:r>
            <w:r w:rsidR="00BF057A"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Arial" w:hAnsi="Arial"/>
                <w:b/>
                <w:sz w:val="24"/>
              </w:rPr>
              <w:t xml:space="preserve"> </w:t>
            </w:r>
            <w:r w:rsidR="00B23574">
              <w:rPr>
                <w:rFonts w:ascii="Arial" w:hAnsi="Arial"/>
                <w:b/>
                <w:sz w:val="24"/>
              </w:rPr>
              <w:t>***</w:t>
            </w:r>
            <w:r>
              <w:rPr>
                <w:rFonts w:ascii="Arial" w:hAnsi="Arial"/>
                <w:b/>
                <w:sz w:val="24"/>
              </w:rPr>
              <w:t>* *** ***</w:t>
            </w:r>
            <w:r w:rsidR="00BF057A">
              <w:rPr>
                <w:rFonts w:ascii="Arial" w:hAnsi="Arial"/>
                <w:b/>
                <w:sz w:val="24"/>
              </w:rPr>
              <w:t xml:space="preserve"> ***</w:t>
            </w:r>
            <w:r w:rsidR="00B23574">
              <w:rPr>
                <w:rFonts w:ascii="Arial" w:hAnsi="Arial"/>
                <w:b/>
                <w:sz w:val="24"/>
              </w:rPr>
              <w:t xml:space="preserve"> ***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</w:t>
            </w:r>
            <w:r w:rsidR="00B23574">
              <w:rPr>
                <w:rFonts w:ascii="Arial" w:hAnsi="Arial"/>
                <w:b/>
                <w:sz w:val="24"/>
              </w:rPr>
              <w:t>***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C132B3">
              <w:rPr>
                <w:rFonts w:ascii="Arial" w:hAnsi="Arial"/>
                <w:b/>
                <w:sz w:val="24"/>
              </w:rPr>
              <w:t xml:space="preserve"> 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1276" w:type="dxa"/>
            <w:vAlign w:val="center"/>
          </w:tcPr>
          <w:p w14:paraId="13E517BB" w14:textId="01315366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✔✔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56CC15E8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6E714F3A" w14:textId="11EE946B" w:rsidR="00FA4D99" w:rsidRPr="00672C33" w:rsidRDefault="00FA4D99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10/10 really useful but one earlier?</w:t>
            </w:r>
            <w:r w:rsidR="00C132B3">
              <w:rPr>
                <w:rFonts w:ascii="Arial" w:hAnsi="Arial"/>
              </w:rPr>
              <w:t xml:space="preserve"> Useful, very useful</w:t>
            </w:r>
          </w:p>
        </w:tc>
      </w:tr>
      <w:tr w:rsidR="00FA4D99" w:rsidRPr="00672C33" w14:paraId="34C56953" w14:textId="77777777" w:rsidTr="002178DB">
        <w:trPr>
          <w:cantSplit/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789CEDC7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>Education ~Centre CSA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5AEAAC" w14:textId="079A11D7" w:rsidR="00FA4D99" w:rsidRPr="000D13D7" w:rsidRDefault="0011684D" w:rsidP="00FA4D9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** </w:t>
            </w:r>
            <w:r w:rsidR="00B23574">
              <w:rPr>
                <w:rFonts w:ascii="Arial" w:hAnsi="Arial"/>
                <w:b/>
                <w:sz w:val="24"/>
              </w:rPr>
              <w:t xml:space="preserve">*** </w:t>
            </w:r>
            <w:r w:rsidR="00BF057A">
              <w:rPr>
                <w:rFonts w:ascii="Arial" w:hAnsi="Arial"/>
                <w:b/>
                <w:sz w:val="24"/>
              </w:rPr>
              <w:t xml:space="preserve">**** </w:t>
            </w:r>
            <w:r w:rsidR="00B23574">
              <w:rPr>
                <w:rFonts w:ascii="Arial" w:hAnsi="Arial"/>
                <w:b/>
                <w:sz w:val="24"/>
              </w:rPr>
              <w:t>**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</w:t>
            </w:r>
            <w:r w:rsidR="00B23574">
              <w:rPr>
                <w:rFonts w:ascii="Arial" w:hAnsi="Arial"/>
                <w:b/>
                <w:sz w:val="24"/>
              </w:rPr>
              <w:t>***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</w:t>
            </w:r>
            <w:r w:rsidR="00C31994">
              <w:rPr>
                <w:rFonts w:ascii="Arial" w:hAnsi="Arial"/>
                <w:b/>
                <w:sz w:val="24"/>
              </w:rPr>
              <w:t>***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</w:t>
            </w:r>
            <w:r w:rsidR="00C132B3">
              <w:rPr>
                <w:rFonts w:ascii="Arial" w:hAnsi="Arial"/>
                <w:b/>
                <w:sz w:val="24"/>
              </w:rPr>
              <w:t xml:space="preserve">** </w:t>
            </w:r>
            <w:r w:rsidR="00FA4D99">
              <w:rPr>
                <w:rFonts w:ascii="Arial" w:hAnsi="Arial"/>
                <w:b/>
                <w:sz w:val="24"/>
              </w:rPr>
              <w:t>***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1276" w:type="dxa"/>
            <w:vAlign w:val="center"/>
          </w:tcPr>
          <w:p w14:paraId="35E99A3B" w14:textId="605F04FA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✔✔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5DCEA9CA" w14:textId="77777777" w:rsidR="00FA4D99" w:rsidRDefault="00FA4D99" w:rsidP="00FA4D99">
            <w:pPr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5C549AD9" w14:textId="543EB9EE" w:rsidR="00FA4D99" w:rsidRPr="00672C33" w:rsidRDefault="00C31994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Good practic</w:t>
            </w:r>
            <w:r w:rsidR="00C132B3">
              <w:rPr>
                <w:rFonts w:ascii="Arial" w:hAnsi="Arial"/>
              </w:rPr>
              <w:t>e</w:t>
            </w:r>
          </w:p>
        </w:tc>
      </w:tr>
      <w:tr w:rsidR="00FA4D99" w:rsidRPr="00672C33" w14:paraId="4BAA9BDC" w14:textId="77777777" w:rsidTr="002178DB">
        <w:trPr>
          <w:cantSplit/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14665D9C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>Prescribing (</w:t>
            </w:r>
            <w:proofErr w:type="spellStart"/>
            <w:r w:rsidRPr="009177FF">
              <w:rPr>
                <w:rFonts w:ascii="Arial" w:hAnsi="Arial"/>
                <w:sz w:val="24"/>
              </w:rPr>
              <w:t>Jole</w:t>
            </w:r>
            <w:proofErr w:type="spellEnd"/>
            <w:r w:rsidRPr="009177FF"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21F5F3" w14:textId="384EDCDD" w:rsidR="00FA4D99" w:rsidRDefault="0011684D" w:rsidP="00FA4D9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* </w:t>
            </w:r>
            <w:r w:rsidR="00B23574">
              <w:rPr>
                <w:rFonts w:ascii="Arial" w:hAnsi="Arial"/>
                <w:sz w:val="24"/>
              </w:rPr>
              <w:t xml:space="preserve">*** </w:t>
            </w:r>
            <w:r w:rsidR="00FA4D99">
              <w:rPr>
                <w:rFonts w:ascii="Arial" w:hAnsi="Arial"/>
                <w:sz w:val="24"/>
              </w:rPr>
              <w:t>***** **</w:t>
            </w:r>
            <w:r w:rsidR="00B23574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1276" w:type="dxa"/>
            <w:vAlign w:val="center"/>
          </w:tcPr>
          <w:p w14:paraId="4FE541AB" w14:textId="447BCF4B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C132B3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29152785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2B99F076" w14:textId="77777777" w:rsidR="00FA4D99" w:rsidRPr="00672C33" w:rsidRDefault="00FA4D99" w:rsidP="00FA4D99">
            <w:pPr>
              <w:rPr>
                <w:rFonts w:ascii="Arial" w:hAnsi="Arial"/>
              </w:rPr>
            </w:pPr>
          </w:p>
        </w:tc>
      </w:tr>
      <w:tr w:rsidR="00FA4D99" w:rsidRPr="00672C33" w14:paraId="5D6BE632" w14:textId="77777777" w:rsidTr="002178DB">
        <w:trPr>
          <w:cantSplit/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6B2A1B37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>Risk management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62F415" w14:textId="5CCC553F" w:rsidR="00FA4D99" w:rsidRDefault="00FA4D99" w:rsidP="00FA4D9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***</w:t>
            </w:r>
            <w:r w:rsidR="00B23574">
              <w:rPr>
                <w:rFonts w:ascii="Arial" w:hAnsi="Arial"/>
                <w:sz w:val="24"/>
              </w:rPr>
              <w:t xml:space="preserve"> **</w:t>
            </w:r>
            <w:r w:rsidR="0011684D">
              <w:rPr>
                <w:rFonts w:ascii="Arial" w:hAnsi="Arial"/>
                <w:sz w:val="24"/>
              </w:rPr>
              <w:t xml:space="preserve"> **</w:t>
            </w:r>
          </w:p>
        </w:tc>
        <w:tc>
          <w:tcPr>
            <w:tcW w:w="1276" w:type="dxa"/>
            <w:vAlign w:val="center"/>
          </w:tcPr>
          <w:p w14:paraId="743AA111" w14:textId="25EF4C65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08420868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4819" w:type="dxa"/>
          </w:tcPr>
          <w:p w14:paraId="684941BD" w14:textId="4E5725FE" w:rsidR="00FA4D99" w:rsidRPr="00672C33" w:rsidRDefault="00C132B3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useful</w:t>
            </w:r>
          </w:p>
        </w:tc>
      </w:tr>
      <w:tr w:rsidR="00FA4D99" w:rsidRPr="00672C33" w14:paraId="329D30E7" w14:textId="77777777" w:rsidTr="002178DB">
        <w:trPr>
          <w:cantSplit/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0F6AF3A5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>Safeguarding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11AE80" w14:textId="685297DB" w:rsidR="00FA4D99" w:rsidRPr="000D13D7" w:rsidRDefault="0011684D" w:rsidP="00FA4D9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*** </w:t>
            </w:r>
            <w:r w:rsidR="00C132B3">
              <w:rPr>
                <w:rFonts w:ascii="Arial" w:hAnsi="Arial"/>
                <w:b/>
                <w:sz w:val="24"/>
              </w:rPr>
              <w:t xml:space="preserve">*** </w:t>
            </w:r>
            <w:r w:rsidR="00FA4D99">
              <w:rPr>
                <w:rFonts w:ascii="Arial" w:hAnsi="Arial"/>
                <w:b/>
                <w:sz w:val="24"/>
              </w:rPr>
              <w:t>***</w:t>
            </w:r>
            <w:r w:rsidR="006A04F1">
              <w:rPr>
                <w:rFonts w:ascii="Arial" w:hAnsi="Arial"/>
                <w:b/>
                <w:sz w:val="24"/>
              </w:rPr>
              <w:t xml:space="preserve"> ***</w:t>
            </w:r>
            <w:r w:rsidR="00FA4D99">
              <w:rPr>
                <w:rFonts w:ascii="Arial" w:hAnsi="Arial"/>
                <w:b/>
                <w:sz w:val="24"/>
              </w:rPr>
              <w:t xml:space="preserve"> ***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1276" w:type="dxa"/>
            <w:vAlign w:val="center"/>
          </w:tcPr>
          <w:p w14:paraId="626028C2" w14:textId="43988C3E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✔✔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6A04F1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1E088687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481D99AC" w14:textId="7A5BECE9" w:rsidR="00FA4D99" w:rsidRPr="00672C33" w:rsidRDefault="00B23574" w:rsidP="00FA4D99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useful</w:t>
            </w:r>
            <w:proofErr w:type="gramEnd"/>
            <w:r w:rsidR="00C132B3">
              <w:rPr>
                <w:rFonts w:ascii="Arial" w:hAnsi="Arial"/>
              </w:rPr>
              <w:t>, useful, very useful</w:t>
            </w:r>
            <w:r w:rsidR="00C31994">
              <w:rPr>
                <w:rFonts w:ascii="Arial" w:hAnsi="Arial"/>
              </w:rPr>
              <w:t>, Keep Sarah</w:t>
            </w:r>
            <w:r>
              <w:rPr>
                <w:rFonts w:ascii="Arial" w:hAnsi="Arial"/>
              </w:rPr>
              <w:t xml:space="preserve">, Morning good, afternoon Keep Sarah and bin </w:t>
            </w:r>
            <w:proofErr w:type="spellStart"/>
            <w:r>
              <w:rPr>
                <w:rFonts w:ascii="Arial" w:hAnsi="Arial"/>
              </w:rPr>
              <w:t>Kaleel</w:t>
            </w:r>
            <w:proofErr w:type="spellEnd"/>
            <w:r>
              <w:rPr>
                <w:rFonts w:ascii="Arial" w:hAnsi="Arial"/>
              </w:rPr>
              <w:t xml:space="preserve">, bin </w:t>
            </w:r>
            <w:proofErr w:type="spellStart"/>
            <w:r>
              <w:rPr>
                <w:rFonts w:ascii="Arial" w:hAnsi="Arial"/>
              </w:rPr>
              <w:t>Kaleel</w:t>
            </w:r>
            <w:proofErr w:type="spellEnd"/>
            <w:r>
              <w:rPr>
                <w:rFonts w:ascii="Arial" w:hAnsi="Arial"/>
              </w:rPr>
              <w:t>!</w:t>
            </w:r>
          </w:p>
        </w:tc>
      </w:tr>
      <w:tr w:rsidR="00FA4D99" w:rsidRPr="00672C33" w14:paraId="52D7643D" w14:textId="77777777" w:rsidTr="002178DB">
        <w:trPr>
          <w:cantSplit/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5369EA74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>Dermatology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544A7F" w14:textId="4E48FEA3" w:rsidR="00FA4D99" w:rsidRDefault="0011684D" w:rsidP="00FA4D9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**** </w:t>
            </w:r>
            <w:r w:rsidR="006A04F1">
              <w:rPr>
                <w:rFonts w:ascii="Arial" w:hAnsi="Arial"/>
                <w:sz w:val="24"/>
              </w:rPr>
              <w:t xml:space="preserve">*** </w:t>
            </w:r>
            <w:r w:rsidR="00B23574">
              <w:rPr>
                <w:rFonts w:ascii="Arial" w:hAnsi="Arial"/>
                <w:sz w:val="24"/>
              </w:rPr>
              <w:t>***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</w:t>
            </w:r>
            <w:r w:rsidR="00B23574">
              <w:rPr>
                <w:rFonts w:ascii="Arial" w:hAnsi="Arial"/>
                <w:sz w:val="24"/>
              </w:rPr>
              <w:t>***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</w:t>
            </w:r>
            <w:r w:rsidR="00C31994">
              <w:rPr>
                <w:rFonts w:ascii="Arial" w:hAnsi="Arial"/>
                <w:sz w:val="24"/>
              </w:rPr>
              <w:t>**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</w:t>
            </w:r>
            <w:r w:rsidR="00FA4D99">
              <w:rPr>
                <w:rFonts w:ascii="Arial" w:hAnsi="Arial"/>
                <w:sz w:val="24"/>
              </w:rPr>
              <w:t>***** ***</w:t>
            </w:r>
            <w:r w:rsidR="00C132B3">
              <w:rPr>
                <w:rFonts w:ascii="Arial" w:hAnsi="Arial"/>
                <w:sz w:val="24"/>
              </w:rPr>
              <w:t xml:space="preserve"> *</w:t>
            </w:r>
            <w:r w:rsidR="00B23574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1276" w:type="dxa"/>
            <w:vAlign w:val="center"/>
          </w:tcPr>
          <w:p w14:paraId="39BAA242" w14:textId="615DA46E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6A04F1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✔✔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  <w:r w:rsidR="00C132B3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47EF99B0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4DE7DB5D" w14:textId="42BFAC23" w:rsidR="00FA4D99" w:rsidRPr="00672C33" w:rsidRDefault="00FA4D99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Practical</w:t>
            </w:r>
            <w:r w:rsidR="00C132B3">
              <w:rPr>
                <w:rFonts w:ascii="Arial" w:hAnsi="Arial"/>
              </w:rPr>
              <w:t>, more varied skin conditions please</w:t>
            </w:r>
            <w:r w:rsidR="0011684D">
              <w:rPr>
                <w:rFonts w:ascii="Arial" w:hAnsi="Arial"/>
              </w:rPr>
              <w:t xml:space="preserve">. Very practical, has improved my knowledge regarding emollients </w:t>
            </w:r>
            <w:proofErr w:type="spellStart"/>
            <w:r w:rsidR="0011684D">
              <w:rPr>
                <w:rFonts w:ascii="Arial" w:hAnsi="Arial"/>
              </w:rPr>
              <w:t>etc</w:t>
            </w:r>
            <w:proofErr w:type="spellEnd"/>
          </w:p>
        </w:tc>
      </w:tr>
      <w:tr w:rsidR="00FA4D99" w:rsidRPr="00672C33" w14:paraId="4B8D07D0" w14:textId="77777777" w:rsidTr="002178DB">
        <w:trPr>
          <w:cantSplit/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2C2D4FC1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 xml:space="preserve">Changing </w:t>
            </w:r>
            <w:proofErr w:type="spellStart"/>
            <w:r w:rsidRPr="009177FF">
              <w:rPr>
                <w:rFonts w:ascii="Arial" w:hAnsi="Arial"/>
                <w:sz w:val="24"/>
              </w:rPr>
              <w:t>Pts</w:t>
            </w:r>
            <w:proofErr w:type="spellEnd"/>
            <w:r w:rsidRPr="009177FF">
              <w:rPr>
                <w:rFonts w:ascii="Arial" w:hAnsi="Arial"/>
                <w:sz w:val="24"/>
              </w:rPr>
              <w:t xml:space="preserve"> Behaviour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595F8D" w14:textId="4E3B9441" w:rsidR="00FA4D99" w:rsidRDefault="00FA4D99" w:rsidP="00FA4D9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**</w:t>
            </w:r>
            <w:r w:rsidR="006A04F1">
              <w:rPr>
                <w:rFonts w:ascii="Arial" w:hAnsi="Arial"/>
                <w:sz w:val="24"/>
              </w:rPr>
              <w:t xml:space="preserve"> **</w:t>
            </w:r>
            <w:r w:rsidR="0011684D">
              <w:rPr>
                <w:rFonts w:ascii="Arial" w:hAnsi="Arial"/>
                <w:sz w:val="24"/>
              </w:rPr>
              <w:t xml:space="preserve"> ***</w:t>
            </w:r>
          </w:p>
        </w:tc>
        <w:tc>
          <w:tcPr>
            <w:tcW w:w="1276" w:type="dxa"/>
            <w:vAlign w:val="center"/>
          </w:tcPr>
          <w:p w14:paraId="3CB38628" w14:textId="5EB35DC6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 w:rsidR="006A04F1"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4E2E6F84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4819" w:type="dxa"/>
          </w:tcPr>
          <w:p w14:paraId="667903A0" w14:textId="77777777" w:rsidR="00FA4D99" w:rsidRPr="00672C33" w:rsidRDefault="00FA4D99" w:rsidP="00FA4D99">
            <w:pPr>
              <w:rPr>
                <w:rFonts w:ascii="Arial" w:hAnsi="Arial"/>
              </w:rPr>
            </w:pPr>
          </w:p>
        </w:tc>
      </w:tr>
      <w:tr w:rsidR="00FA4D99" w:rsidRPr="00672C33" w14:paraId="129F4651" w14:textId="77777777" w:rsidTr="002178DB">
        <w:trPr>
          <w:cantSplit/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7C71859C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lastRenderedPageBreak/>
              <w:t>Behavioural styles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1FA3B7" w14:textId="22215ECE" w:rsidR="00FA4D99" w:rsidRDefault="00C132B3" w:rsidP="00FA4D9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 *</w:t>
            </w:r>
            <w:r w:rsidR="006A04F1">
              <w:rPr>
                <w:rFonts w:ascii="Arial" w:hAnsi="Arial"/>
                <w:sz w:val="24"/>
              </w:rPr>
              <w:t xml:space="preserve"> **</w:t>
            </w:r>
            <w:r w:rsidR="0011684D">
              <w:rPr>
                <w:rFonts w:ascii="Arial" w:hAnsi="Arial"/>
                <w:sz w:val="24"/>
              </w:rPr>
              <w:t xml:space="preserve"> **</w:t>
            </w:r>
          </w:p>
        </w:tc>
        <w:tc>
          <w:tcPr>
            <w:tcW w:w="1276" w:type="dxa"/>
            <w:vAlign w:val="center"/>
          </w:tcPr>
          <w:p w14:paraId="1AD868A4" w14:textId="753ED18F" w:rsidR="00FA4D99" w:rsidRDefault="00C132B3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</w:t>
            </w:r>
            <w:r w:rsidR="006A04F1"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7B332827" w14:textId="760947D1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4819" w:type="dxa"/>
          </w:tcPr>
          <w:p w14:paraId="7498526E" w14:textId="0B554A7A" w:rsidR="00FA4D99" w:rsidRPr="00672C33" w:rsidRDefault="00C132B3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Could be shorter</w:t>
            </w:r>
          </w:p>
        </w:tc>
      </w:tr>
      <w:tr w:rsidR="00FA4D99" w:rsidRPr="00672C33" w14:paraId="10C4C591" w14:textId="77777777" w:rsidTr="002178DB">
        <w:trPr>
          <w:cantSplit/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03594AC0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>Ethics (</w:t>
            </w:r>
            <w:proofErr w:type="spellStart"/>
            <w:r w:rsidRPr="009177FF">
              <w:rPr>
                <w:rFonts w:ascii="Arial" w:hAnsi="Arial"/>
                <w:sz w:val="24"/>
              </w:rPr>
              <w:t>Seb</w:t>
            </w:r>
            <w:proofErr w:type="spellEnd"/>
            <w:r w:rsidRPr="009177FF"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955981" w14:textId="3D333271" w:rsidR="00FA4D99" w:rsidRPr="000D13D7" w:rsidRDefault="0011684D" w:rsidP="00FA4D9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*** </w:t>
            </w:r>
            <w:r w:rsidR="006A04F1">
              <w:rPr>
                <w:rFonts w:ascii="Arial" w:hAnsi="Arial"/>
                <w:b/>
                <w:sz w:val="24"/>
              </w:rPr>
              <w:t>**</w:t>
            </w:r>
            <w:r w:rsidR="00BF057A">
              <w:rPr>
                <w:rFonts w:ascii="Arial" w:hAnsi="Arial"/>
                <w:b/>
                <w:sz w:val="24"/>
              </w:rPr>
              <w:t>*</w:t>
            </w:r>
            <w:r w:rsidR="006A04F1">
              <w:rPr>
                <w:rFonts w:ascii="Arial" w:hAnsi="Arial"/>
                <w:b/>
                <w:sz w:val="24"/>
              </w:rPr>
              <w:t xml:space="preserve"> </w:t>
            </w:r>
            <w:r w:rsidR="00BF057A">
              <w:rPr>
                <w:rFonts w:ascii="Arial" w:hAnsi="Arial"/>
                <w:b/>
                <w:sz w:val="24"/>
              </w:rPr>
              <w:t xml:space="preserve">**** </w:t>
            </w:r>
            <w:r w:rsidR="00B23574">
              <w:rPr>
                <w:rFonts w:ascii="Arial" w:hAnsi="Arial"/>
                <w:b/>
                <w:sz w:val="24"/>
              </w:rPr>
              <w:t>**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FA4D99">
              <w:rPr>
                <w:rFonts w:ascii="Arial" w:hAnsi="Arial"/>
                <w:b/>
                <w:sz w:val="24"/>
              </w:rPr>
              <w:t xml:space="preserve"> ***</w:t>
            </w:r>
            <w:r w:rsidR="00C132B3">
              <w:rPr>
                <w:rFonts w:ascii="Arial" w:hAnsi="Arial"/>
                <w:b/>
                <w:sz w:val="24"/>
              </w:rPr>
              <w:t xml:space="preserve"> **</w:t>
            </w:r>
            <w:r w:rsidR="00C31994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1276" w:type="dxa"/>
            <w:vAlign w:val="center"/>
          </w:tcPr>
          <w:p w14:paraId="639774B7" w14:textId="7087B8E9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✔✔</w:t>
            </w:r>
            <w:r w:rsidR="00C132B3">
              <w:rPr>
                <w:rFonts w:ascii="Zapf Dingbats" w:hAnsi="Zapf Dingbats"/>
                <w:sz w:val="24"/>
              </w:rPr>
              <w:t>✔✔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44657BED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04501F13" w14:textId="0B8769B5" w:rsidR="00FA4D99" w:rsidRPr="00672C33" w:rsidRDefault="00C132B3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Could be shorter</w:t>
            </w:r>
            <w:r w:rsidR="00C31994">
              <w:rPr>
                <w:rFonts w:ascii="Arial" w:hAnsi="Arial"/>
              </w:rPr>
              <w:t>, good interactive session</w:t>
            </w:r>
          </w:p>
        </w:tc>
      </w:tr>
      <w:tr w:rsidR="00FA4D99" w:rsidRPr="00672C33" w14:paraId="33972E60" w14:textId="77777777" w:rsidTr="002178DB">
        <w:trPr>
          <w:cantSplit/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67DBFEDA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 xml:space="preserve">SEA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CCCD5B" w14:textId="21CDC95E" w:rsidR="00FA4D99" w:rsidRDefault="00C132B3" w:rsidP="00FA4D9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**</w:t>
            </w:r>
            <w:r w:rsidR="006A04F1">
              <w:rPr>
                <w:rFonts w:ascii="Arial" w:hAnsi="Arial"/>
                <w:sz w:val="24"/>
              </w:rPr>
              <w:t xml:space="preserve"> **</w:t>
            </w:r>
            <w:r w:rsidR="0011684D">
              <w:rPr>
                <w:rFonts w:ascii="Arial" w:hAnsi="Arial"/>
                <w:sz w:val="24"/>
              </w:rPr>
              <w:t xml:space="preserve"> **</w:t>
            </w:r>
          </w:p>
        </w:tc>
        <w:tc>
          <w:tcPr>
            <w:tcW w:w="1276" w:type="dxa"/>
            <w:vAlign w:val="center"/>
          </w:tcPr>
          <w:p w14:paraId="34EF05EF" w14:textId="78834B19" w:rsidR="00FA4D99" w:rsidRDefault="00C132B3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6A04F1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50C36EA0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7477D0EE" w14:textId="78043074" w:rsidR="00FA4D99" w:rsidRPr="00672C33" w:rsidRDefault="00C132B3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Relate more to GP Curriculum</w:t>
            </w:r>
          </w:p>
        </w:tc>
      </w:tr>
      <w:tr w:rsidR="00FA4D99" w:rsidRPr="00672C33" w14:paraId="64F57650" w14:textId="77777777" w:rsidTr="002178DB">
        <w:trPr>
          <w:cantSplit/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49DAF2B7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>Resuscitation day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9E2826" w14:textId="7D332AA4" w:rsidR="00FA4D99" w:rsidRDefault="00C31994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</w:t>
            </w:r>
            <w:r>
              <w:rPr>
                <w:rFonts w:ascii="Arial" w:hAnsi="Arial"/>
                <w:b/>
                <w:sz w:val="24"/>
              </w:rPr>
              <w:t>*</w:t>
            </w:r>
            <w:r w:rsidR="006A04F1">
              <w:rPr>
                <w:rFonts w:ascii="Arial" w:hAnsi="Arial"/>
                <w:b/>
                <w:sz w:val="24"/>
              </w:rPr>
              <w:t>* *</w:t>
            </w:r>
            <w:r>
              <w:rPr>
                <w:rFonts w:ascii="Arial" w:hAnsi="Arial"/>
                <w:b/>
                <w:sz w:val="24"/>
              </w:rPr>
              <w:t>**</w:t>
            </w:r>
            <w:r>
              <w:rPr>
                <w:rFonts w:ascii="Zapf Dingbats" w:hAnsi="Zapf Dingbats"/>
                <w:sz w:val="24"/>
              </w:rPr>
              <w:t>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</w:t>
            </w:r>
          </w:p>
        </w:tc>
        <w:tc>
          <w:tcPr>
            <w:tcW w:w="1276" w:type="dxa"/>
            <w:vAlign w:val="center"/>
          </w:tcPr>
          <w:p w14:paraId="2177398F" w14:textId="6EB2E566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✔✔✔✔</w:t>
            </w:r>
            <w:r w:rsidR="00B23574">
              <w:rPr>
                <w:rFonts w:ascii="Zapf Dingbats" w:hAnsi="Zapf Dingbats"/>
                <w:sz w:val="24"/>
              </w:rPr>
              <w:t>✔✔</w:t>
            </w:r>
            <w:r w:rsidR="006A04F1">
              <w:rPr>
                <w:rFonts w:ascii="Zapf Dingbats" w:hAnsi="Zapf Dingbats"/>
                <w:sz w:val="24"/>
              </w:rPr>
              <w:t>✔✔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75E7F13F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5E1EF6F8" w14:textId="65A397E7" w:rsidR="00FA4D99" w:rsidRPr="00672C33" w:rsidRDefault="00FA4D99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Too long but useful</w:t>
            </w:r>
            <w:r w:rsidR="00C132B3">
              <w:rPr>
                <w:rFonts w:ascii="Arial" w:hAnsi="Arial"/>
              </w:rPr>
              <w:t>, well run</w:t>
            </w:r>
            <w:r w:rsidR="00C31994">
              <w:rPr>
                <w:rFonts w:ascii="Arial" w:hAnsi="Arial"/>
              </w:rPr>
              <w:t>, could be quicker</w:t>
            </w:r>
          </w:p>
        </w:tc>
      </w:tr>
      <w:tr w:rsidR="00FA4D99" w:rsidRPr="00672C33" w14:paraId="0295D28C" w14:textId="77777777" w:rsidTr="002178DB">
        <w:trPr>
          <w:cantSplit/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37C8BC52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>CV's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ED66CA" w14:textId="73613BF4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  <w:r w:rsidR="00C31994">
              <w:rPr>
                <w:rFonts w:ascii="Arial" w:hAnsi="Arial"/>
                <w:sz w:val="24"/>
              </w:rPr>
              <w:t xml:space="preserve"> *</w:t>
            </w:r>
            <w:r w:rsidR="006A04F1">
              <w:rPr>
                <w:rFonts w:ascii="Arial" w:hAnsi="Arial"/>
                <w:sz w:val="24"/>
              </w:rPr>
              <w:t xml:space="preserve"> **</w:t>
            </w:r>
          </w:p>
        </w:tc>
        <w:tc>
          <w:tcPr>
            <w:tcW w:w="1276" w:type="dxa"/>
            <w:vAlign w:val="center"/>
          </w:tcPr>
          <w:p w14:paraId="708D146B" w14:textId="60177A7B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6A04F1"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6F55402F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348C39E5" w14:textId="2244A48B" w:rsidR="00FA4D99" w:rsidRPr="00672C33" w:rsidRDefault="00FA4D99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Useful but a bit dry</w:t>
            </w:r>
            <w:r w:rsidR="00C31994">
              <w:rPr>
                <w:rFonts w:ascii="Arial" w:hAnsi="Arial"/>
              </w:rPr>
              <w:t>, needs more focus on what to use as a new GP</w:t>
            </w:r>
          </w:p>
        </w:tc>
      </w:tr>
      <w:tr w:rsidR="00FA4D99" w:rsidRPr="00672C33" w14:paraId="60917B79" w14:textId="77777777" w:rsidTr="002178DB">
        <w:trPr>
          <w:cantSplit/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48BAFBDB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>Practice Visit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5CE6D6" w14:textId="3BFEF898" w:rsidR="00FA4D99" w:rsidRPr="000D13D7" w:rsidRDefault="006A04F1" w:rsidP="00FA4D9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** </w:t>
            </w:r>
            <w:r w:rsidR="00FA4D99">
              <w:rPr>
                <w:rFonts w:ascii="Arial" w:hAnsi="Arial"/>
                <w:b/>
                <w:sz w:val="24"/>
              </w:rPr>
              <w:t>****</w:t>
            </w:r>
            <w:r w:rsidR="00C132B3">
              <w:rPr>
                <w:rFonts w:ascii="Arial" w:hAnsi="Arial"/>
                <w:b/>
                <w:sz w:val="24"/>
              </w:rPr>
              <w:t xml:space="preserve"> </w:t>
            </w:r>
            <w:r w:rsidR="00C132B3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1276" w:type="dxa"/>
            <w:vAlign w:val="center"/>
          </w:tcPr>
          <w:p w14:paraId="2F108E43" w14:textId="3F93AFC4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✔✔✔✔</w:t>
            </w:r>
            <w:r w:rsidR="006A04F1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292E771C" w14:textId="3E693260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4819" w:type="dxa"/>
          </w:tcPr>
          <w:p w14:paraId="769C2DAF" w14:textId="780705AF" w:rsidR="00FA4D99" w:rsidRPr="00672C33" w:rsidRDefault="00FA4D99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Last one cancelled so not that useful</w:t>
            </w:r>
            <w:r w:rsidR="00C132B3">
              <w:rPr>
                <w:rFonts w:ascii="Arial" w:hAnsi="Arial"/>
              </w:rPr>
              <w:t>, good</w:t>
            </w:r>
            <w:r w:rsidR="00C31994">
              <w:rPr>
                <w:rFonts w:ascii="Arial" w:hAnsi="Arial"/>
              </w:rPr>
              <w:t>, ensure visits have jobs</w:t>
            </w:r>
          </w:p>
        </w:tc>
      </w:tr>
      <w:tr w:rsidR="00FA4D99" w:rsidRPr="00672C33" w14:paraId="30799DA5" w14:textId="77777777" w:rsidTr="002178DB">
        <w:trPr>
          <w:cantSplit/>
          <w:trHeight w:val="552"/>
        </w:trPr>
        <w:tc>
          <w:tcPr>
            <w:tcW w:w="1985" w:type="dxa"/>
            <w:vAlign w:val="center"/>
          </w:tcPr>
          <w:p w14:paraId="483AB62F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>Career Options</w:t>
            </w:r>
          </w:p>
        </w:tc>
        <w:tc>
          <w:tcPr>
            <w:tcW w:w="1275" w:type="dxa"/>
            <w:vAlign w:val="center"/>
          </w:tcPr>
          <w:p w14:paraId="0F6C1221" w14:textId="7FC2A768" w:rsidR="00FA4D99" w:rsidRDefault="0011684D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*** </w:t>
            </w:r>
            <w:r w:rsidR="006A04F1">
              <w:rPr>
                <w:rFonts w:ascii="Arial" w:hAnsi="Arial"/>
                <w:sz w:val="24"/>
              </w:rPr>
              <w:t xml:space="preserve">** </w:t>
            </w:r>
            <w:r w:rsidR="00FA4D99">
              <w:rPr>
                <w:rFonts w:ascii="Arial" w:hAnsi="Arial"/>
                <w:sz w:val="24"/>
              </w:rPr>
              <w:t>***</w:t>
            </w:r>
            <w:r w:rsidR="00B23574">
              <w:rPr>
                <w:rFonts w:ascii="Arial" w:hAnsi="Arial"/>
                <w:sz w:val="24"/>
              </w:rPr>
              <w:t xml:space="preserve"> ***</w:t>
            </w:r>
            <w:r w:rsidR="00B23574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1276" w:type="dxa"/>
            <w:vAlign w:val="center"/>
          </w:tcPr>
          <w:p w14:paraId="4000226D" w14:textId="397092D6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✔✔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6A04F1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60359067" w14:textId="50FDF36E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01F1B356" w14:textId="6FE0DF63" w:rsidR="00FA4D99" w:rsidRPr="00672C33" w:rsidRDefault="00C31994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More time on various options and how to apply</w:t>
            </w:r>
          </w:p>
        </w:tc>
      </w:tr>
      <w:tr w:rsidR="00FA4D99" w:rsidRPr="00672C33" w14:paraId="403E7558" w14:textId="77777777" w:rsidTr="002178DB">
        <w:trPr>
          <w:cantSplit/>
          <w:trHeight w:val="552"/>
        </w:trPr>
        <w:tc>
          <w:tcPr>
            <w:tcW w:w="1985" w:type="dxa"/>
            <w:vAlign w:val="center"/>
          </w:tcPr>
          <w:p w14:paraId="44A18DA6" w14:textId="77777777" w:rsidR="00FA4D99" w:rsidRPr="009177FF" w:rsidRDefault="00FA4D99" w:rsidP="00FA4D99">
            <w:pPr>
              <w:pStyle w:val="Heading3"/>
              <w:rPr>
                <w:rFonts w:ascii="Arial" w:hAnsi="Arial"/>
              </w:rPr>
            </w:pPr>
            <w:r w:rsidRPr="009177FF">
              <w:rPr>
                <w:rFonts w:ascii="Arial" w:hAnsi="Arial"/>
                <w:szCs w:val="24"/>
              </w:rPr>
              <w:t>Complaints</w:t>
            </w:r>
          </w:p>
        </w:tc>
        <w:tc>
          <w:tcPr>
            <w:tcW w:w="1275" w:type="dxa"/>
            <w:vAlign w:val="center"/>
          </w:tcPr>
          <w:p w14:paraId="04C3E775" w14:textId="2EBDE759" w:rsidR="00FA4D99" w:rsidRDefault="0011684D" w:rsidP="00FA4D99">
            <w:pPr>
              <w:pStyle w:val="Heading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*** </w:t>
            </w:r>
            <w:r w:rsidR="006A04F1">
              <w:rPr>
                <w:rFonts w:ascii="Arial" w:hAnsi="Arial"/>
              </w:rPr>
              <w:t xml:space="preserve">** </w:t>
            </w:r>
            <w:r w:rsidR="00C31994">
              <w:rPr>
                <w:rFonts w:ascii="Arial" w:hAnsi="Arial"/>
              </w:rPr>
              <w:t xml:space="preserve">* </w:t>
            </w:r>
            <w:r w:rsidR="00FA4D99">
              <w:rPr>
                <w:rFonts w:ascii="Arial" w:hAnsi="Arial"/>
              </w:rPr>
              <w:t>***** ***</w:t>
            </w:r>
            <w:r w:rsidR="00C132B3">
              <w:rPr>
                <w:rFonts w:ascii="Arial" w:hAnsi="Arial"/>
              </w:rPr>
              <w:t xml:space="preserve"> </w:t>
            </w:r>
            <w:r w:rsidR="00C132B3">
              <w:rPr>
                <w:rFonts w:ascii="Zapf Dingbats" w:hAnsi="Zapf Dingbats"/>
              </w:rPr>
              <w:t>✔</w:t>
            </w:r>
            <w:r w:rsidR="00C31994">
              <w:rPr>
                <w:rFonts w:ascii="Zapf Dingbats" w:hAnsi="Zapf Dingbats"/>
              </w:rPr>
              <w:t>✔</w:t>
            </w:r>
          </w:p>
        </w:tc>
        <w:tc>
          <w:tcPr>
            <w:tcW w:w="1276" w:type="dxa"/>
            <w:vAlign w:val="center"/>
          </w:tcPr>
          <w:p w14:paraId="6A933849" w14:textId="4660FF5F" w:rsidR="00FA4D99" w:rsidRDefault="00FA4D99" w:rsidP="00FA4D99">
            <w:pPr>
              <w:pStyle w:val="Heading3"/>
              <w:jc w:val="center"/>
              <w:rPr>
                <w:rFonts w:ascii="Arial" w:hAnsi="Arial"/>
              </w:rPr>
            </w:pPr>
            <w:r>
              <w:rPr>
                <w:rFonts w:ascii="Zapf Dingbats" w:hAnsi="Zapf Dingbats"/>
              </w:rPr>
              <w:t>✔✔</w:t>
            </w:r>
            <w:r w:rsidR="00C31994">
              <w:rPr>
                <w:rFonts w:ascii="Zapf Dingbats" w:hAnsi="Zapf Dingbats"/>
              </w:rPr>
              <w:t>✔</w:t>
            </w:r>
            <w:r w:rsidR="006A04F1">
              <w:rPr>
                <w:rFonts w:ascii="Zapf Dingbats" w:hAnsi="Zapf Dingbats"/>
              </w:rPr>
              <w:t>✔</w:t>
            </w:r>
            <w:r>
              <w:rPr>
                <w:rFonts w:ascii="Zapf Dingbats" w:hAnsi="Zapf Dingbats"/>
              </w:rPr>
              <w:t>✔</w:t>
            </w:r>
            <w:r w:rsidR="00B23574">
              <w:rPr>
                <w:rFonts w:ascii="Zapf Dingbats" w:hAnsi="Zapf Dingbats"/>
              </w:rPr>
              <w:t>✔</w:t>
            </w:r>
            <w:r w:rsidR="0011684D">
              <w:rPr>
                <w:rFonts w:ascii="Zapf Dingbats" w:hAnsi="Zapf Dingbats"/>
              </w:rPr>
              <w:t>✔</w:t>
            </w:r>
          </w:p>
        </w:tc>
        <w:tc>
          <w:tcPr>
            <w:tcW w:w="851" w:type="dxa"/>
            <w:vAlign w:val="center"/>
          </w:tcPr>
          <w:p w14:paraId="2CE33EFC" w14:textId="77777777" w:rsidR="00FA4D99" w:rsidRDefault="00FA4D99" w:rsidP="00FA4D99">
            <w:pPr>
              <w:pStyle w:val="Heading3"/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</w:tcPr>
          <w:p w14:paraId="24F403B1" w14:textId="5F8A3CE3" w:rsidR="00FA4D99" w:rsidRPr="00672C33" w:rsidRDefault="00FA4D99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Very useful, very well delivered</w:t>
            </w:r>
            <w:r w:rsidR="00C132B3">
              <w:rPr>
                <w:rFonts w:ascii="Arial" w:hAnsi="Arial"/>
              </w:rPr>
              <w:t>, great talk</w:t>
            </w:r>
          </w:p>
        </w:tc>
      </w:tr>
      <w:tr w:rsidR="00FA4D99" w:rsidRPr="00672C33" w14:paraId="3E7EC700" w14:textId="77777777" w:rsidTr="002178DB">
        <w:trPr>
          <w:cantSplit/>
          <w:trHeight w:val="552"/>
        </w:trPr>
        <w:tc>
          <w:tcPr>
            <w:tcW w:w="1985" w:type="dxa"/>
            <w:vAlign w:val="center"/>
          </w:tcPr>
          <w:p w14:paraId="372874DB" w14:textId="77777777" w:rsidR="00FA4D99" w:rsidRPr="004C4AE8" w:rsidRDefault="00FA4D99" w:rsidP="00FA4D99">
            <w:pPr>
              <w:rPr>
                <w:rFonts w:ascii="Arial" w:hAnsi="Arial"/>
                <w:sz w:val="24"/>
                <w:szCs w:val="24"/>
              </w:rPr>
            </w:pPr>
            <w:r w:rsidRPr="004C4AE8">
              <w:rPr>
                <w:rFonts w:ascii="Arial" w:hAnsi="Arial"/>
                <w:sz w:val="24"/>
                <w:szCs w:val="24"/>
              </w:rPr>
              <w:t>Practice Finance &amp; Tax</w:t>
            </w:r>
          </w:p>
        </w:tc>
        <w:tc>
          <w:tcPr>
            <w:tcW w:w="1275" w:type="dxa"/>
            <w:vAlign w:val="center"/>
          </w:tcPr>
          <w:p w14:paraId="2617BEC4" w14:textId="3AAEE37E" w:rsidR="00FA4D99" w:rsidRDefault="00B23574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**</w:t>
            </w:r>
            <w:r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</w:t>
            </w:r>
            <w:r>
              <w:rPr>
                <w:rFonts w:ascii="Arial" w:hAnsi="Arial"/>
                <w:sz w:val="24"/>
              </w:rPr>
              <w:t>***</w:t>
            </w:r>
            <w:r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</w:t>
            </w:r>
            <w:r w:rsidR="00C31994">
              <w:rPr>
                <w:rFonts w:ascii="Arial" w:hAnsi="Arial"/>
                <w:sz w:val="24"/>
              </w:rPr>
              <w:t xml:space="preserve">* </w:t>
            </w:r>
            <w:r w:rsidR="00FA4D99">
              <w:rPr>
                <w:rFonts w:ascii="Arial" w:hAnsi="Arial"/>
                <w:sz w:val="24"/>
              </w:rPr>
              <w:t>***** ***</w:t>
            </w:r>
            <w:r w:rsidR="006A04F1">
              <w:rPr>
                <w:rFonts w:ascii="Arial" w:hAnsi="Arial"/>
                <w:sz w:val="24"/>
              </w:rPr>
              <w:t xml:space="preserve"> *</w:t>
            </w:r>
            <w:r w:rsidR="00C132B3">
              <w:rPr>
                <w:rFonts w:ascii="Arial" w:hAnsi="Arial"/>
                <w:sz w:val="24"/>
              </w:rPr>
              <w:t xml:space="preserve"> 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1276" w:type="dxa"/>
            <w:vAlign w:val="center"/>
          </w:tcPr>
          <w:p w14:paraId="77FE2A6F" w14:textId="625A378E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</w:t>
            </w:r>
            <w:r w:rsidR="006A04F1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6CAEDE3B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0B906BA8" w14:textId="60368ACA" w:rsidR="00FA4D99" w:rsidRPr="00672C33" w:rsidRDefault="00FA4D99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Very useful</w:t>
            </w:r>
            <w:r w:rsidR="00C132B3">
              <w:rPr>
                <w:rFonts w:ascii="Arial" w:hAnsi="Arial"/>
              </w:rPr>
              <w:t xml:space="preserve"> x2</w:t>
            </w:r>
            <w:r w:rsidR="00C31994">
              <w:rPr>
                <w:rFonts w:ascii="Arial" w:hAnsi="Arial"/>
              </w:rPr>
              <w:t>, more focus on locums and how to arrange</w:t>
            </w:r>
          </w:p>
        </w:tc>
      </w:tr>
      <w:tr w:rsidR="00FA4D99" w:rsidRPr="00672C33" w14:paraId="6C726B62" w14:textId="77777777" w:rsidTr="002178DB">
        <w:trPr>
          <w:cantSplit/>
          <w:trHeight w:val="552"/>
        </w:trPr>
        <w:tc>
          <w:tcPr>
            <w:tcW w:w="1985" w:type="dxa"/>
            <w:vAlign w:val="center"/>
          </w:tcPr>
          <w:p w14:paraId="20A522F8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>Equality &amp; Diversity</w:t>
            </w:r>
          </w:p>
        </w:tc>
        <w:tc>
          <w:tcPr>
            <w:tcW w:w="1275" w:type="dxa"/>
            <w:vAlign w:val="center"/>
          </w:tcPr>
          <w:p w14:paraId="7A3B4102" w14:textId="0E7F5C37" w:rsidR="00FA4D99" w:rsidRDefault="0011684D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* </w:t>
            </w:r>
            <w:r w:rsidR="00C132B3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1276" w:type="dxa"/>
            <w:vAlign w:val="center"/>
          </w:tcPr>
          <w:p w14:paraId="4E39DD6A" w14:textId="268E8E0D" w:rsidR="00FA4D99" w:rsidRDefault="00C31994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1CF016BC" w14:textId="27776291" w:rsidR="00FA4D99" w:rsidRDefault="00C31994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4819" w:type="dxa"/>
          </w:tcPr>
          <w:p w14:paraId="41A4DB00" w14:textId="3F86D373" w:rsidR="00FA4D99" w:rsidRPr="00672C33" w:rsidRDefault="00C132B3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entertaining</w:t>
            </w:r>
          </w:p>
        </w:tc>
      </w:tr>
      <w:tr w:rsidR="00FA4D99" w:rsidRPr="00672C33" w14:paraId="5FEECAB2" w14:textId="77777777" w:rsidTr="002178DB">
        <w:trPr>
          <w:cantSplit/>
          <w:trHeight w:val="552"/>
        </w:trPr>
        <w:tc>
          <w:tcPr>
            <w:tcW w:w="1985" w:type="dxa"/>
            <w:vAlign w:val="center"/>
          </w:tcPr>
          <w:p w14:paraId="7C8E8D60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 xml:space="preserve">Leadership </w:t>
            </w:r>
          </w:p>
        </w:tc>
        <w:tc>
          <w:tcPr>
            <w:tcW w:w="1275" w:type="dxa"/>
            <w:vAlign w:val="center"/>
          </w:tcPr>
          <w:p w14:paraId="03D2A8F8" w14:textId="1231C8A4" w:rsidR="00FA4D99" w:rsidRDefault="0011684D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*** *</w:t>
            </w:r>
          </w:p>
        </w:tc>
        <w:tc>
          <w:tcPr>
            <w:tcW w:w="1276" w:type="dxa"/>
            <w:vAlign w:val="center"/>
          </w:tcPr>
          <w:p w14:paraId="43A8E6C5" w14:textId="1AEAE8FD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Lucida Grande" w:hAnsi="Lucida Grande" w:cs="Lucida Grande"/>
                <w:sz w:val="24"/>
              </w:rPr>
              <w:t>½</w:t>
            </w:r>
          </w:p>
        </w:tc>
        <w:tc>
          <w:tcPr>
            <w:tcW w:w="851" w:type="dxa"/>
            <w:vAlign w:val="center"/>
          </w:tcPr>
          <w:p w14:paraId="41A9E1A4" w14:textId="3EAAFFF3" w:rsidR="00FA4D99" w:rsidRDefault="00C132B3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Lucida Grande" w:hAnsi="Lucida Grande" w:cs="Lucida Grande"/>
                <w:sz w:val="24"/>
              </w:rPr>
              <w:t>½</w:t>
            </w:r>
            <w:r w:rsidR="00B23574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4819" w:type="dxa"/>
          </w:tcPr>
          <w:p w14:paraId="2D4234C2" w14:textId="4129D0A3" w:rsidR="00FA4D99" w:rsidRPr="00672C33" w:rsidRDefault="00FA4D99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Useful but little boring, maybe split sessions</w:t>
            </w:r>
            <w:r w:rsidR="00C132B3">
              <w:rPr>
                <w:rFonts w:ascii="Arial" w:hAnsi="Arial"/>
              </w:rPr>
              <w:t>, see if it can be changed</w:t>
            </w:r>
            <w:r w:rsidR="00C31994">
              <w:rPr>
                <w:rFonts w:ascii="Arial" w:hAnsi="Arial"/>
              </w:rPr>
              <w:t>, enjoyed tasks, second part not particularly useful</w:t>
            </w:r>
            <w:r w:rsidR="00B23574">
              <w:rPr>
                <w:rFonts w:ascii="Arial" w:hAnsi="Arial"/>
              </w:rPr>
              <w:t>, half bin-too long</w:t>
            </w:r>
          </w:p>
        </w:tc>
      </w:tr>
      <w:tr w:rsidR="00FA4D99" w:rsidRPr="00672C33" w14:paraId="4A67E492" w14:textId="77777777" w:rsidTr="002178DB">
        <w:trPr>
          <w:cantSplit/>
          <w:trHeight w:val="552"/>
        </w:trPr>
        <w:tc>
          <w:tcPr>
            <w:tcW w:w="1985" w:type="dxa"/>
            <w:vAlign w:val="center"/>
          </w:tcPr>
          <w:p w14:paraId="66E2EECC" w14:textId="27F213B9" w:rsidR="00FA4D99" w:rsidRPr="009177FF" w:rsidRDefault="0011684D" w:rsidP="00FA4D9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PRIME</w:t>
            </w:r>
          </w:p>
        </w:tc>
        <w:tc>
          <w:tcPr>
            <w:tcW w:w="1275" w:type="dxa"/>
            <w:vAlign w:val="center"/>
          </w:tcPr>
          <w:p w14:paraId="2AEFE3AC" w14:textId="2653AC01" w:rsidR="00FA4D99" w:rsidRDefault="0011684D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*** *** * * *** </w:t>
            </w:r>
            <w:r w:rsidR="00C31994">
              <w:rPr>
                <w:rFonts w:ascii="Arial" w:hAnsi="Arial"/>
                <w:sz w:val="24"/>
              </w:rPr>
              <w:t xml:space="preserve">* </w:t>
            </w:r>
            <w:r>
              <w:rPr>
                <w:rFonts w:ascii="Arial" w:hAnsi="Arial"/>
                <w:sz w:val="24"/>
              </w:rPr>
              <w:t xml:space="preserve">** </w:t>
            </w:r>
            <w:r w:rsidR="00FA4D99">
              <w:rPr>
                <w:rFonts w:ascii="Arial" w:hAnsi="Arial"/>
                <w:sz w:val="24"/>
              </w:rPr>
              <w:t>***</w:t>
            </w:r>
            <w:r w:rsidR="00C132B3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1276" w:type="dxa"/>
            <w:vAlign w:val="center"/>
          </w:tcPr>
          <w:p w14:paraId="4FFE15F9" w14:textId="402BF63D" w:rsidR="00FA4D99" w:rsidRDefault="00C31994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  <w:r w:rsidR="00FA4D99"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619DDF26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0086B204" w14:textId="72FA7814" w:rsidR="00FA4D99" w:rsidRPr="00672C33" w:rsidRDefault="0011684D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Very useful</w:t>
            </w:r>
          </w:p>
        </w:tc>
      </w:tr>
      <w:tr w:rsidR="00FA4D99" w:rsidRPr="00672C33" w14:paraId="0586571B" w14:textId="77777777" w:rsidTr="002178DB">
        <w:trPr>
          <w:cantSplit/>
          <w:trHeight w:val="552"/>
        </w:trPr>
        <w:tc>
          <w:tcPr>
            <w:tcW w:w="1985" w:type="dxa"/>
            <w:vAlign w:val="center"/>
          </w:tcPr>
          <w:p w14:paraId="0EB899D2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t>Appraisal</w:t>
            </w:r>
          </w:p>
        </w:tc>
        <w:tc>
          <w:tcPr>
            <w:tcW w:w="1275" w:type="dxa"/>
            <w:vAlign w:val="center"/>
          </w:tcPr>
          <w:p w14:paraId="5AF1D7FE" w14:textId="7FEF7C6D" w:rsidR="00FA4D99" w:rsidRDefault="0011684D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**</w:t>
            </w:r>
          </w:p>
        </w:tc>
        <w:tc>
          <w:tcPr>
            <w:tcW w:w="1276" w:type="dxa"/>
            <w:vAlign w:val="center"/>
          </w:tcPr>
          <w:p w14:paraId="0AF808CA" w14:textId="21856CE4" w:rsidR="00FA4D99" w:rsidRDefault="00C31994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6875D4DE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0B743E4A" w14:textId="77777777" w:rsidR="00FA4D99" w:rsidRPr="00672C33" w:rsidRDefault="00FA4D99" w:rsidP="00FA4D99">
            <w:pPr>
              <w:rPr>
                <w:rFonts w:ascii="Arial" w:hAnsi="Arial"/>
              </w:rPr>
            </w:pPr>
          </w:p>
        </w:tc>
      </w:tr>
      <w:tr w:rsidR="00FA4D99" w:rsidRPr="00672C33" w14:paraId="0E43F409" w14:textId="77777777" w:rsidTr="002178DB">
        <w:trPr>
          <w:cantSplit/>
          <w:trHeight w:val="552"/>
        </w:trPr>
        <w:tc>
          <w:tcPr>
            <w:tcW w:w="1985" w:type="dxa"/>
            <w:vAlign w:val="center"/>
          </w:tcPr>
          <w:p w14:paraId="0DC85F75" w14:textId="77777777" w:rsidR="00FA4D99" w:rsidRPr="003C46A9" w:rsidRDefault="00FA4D99" w:rsidP="00FA4D99">
            <w:pPr>
              <w:rPr>
                <w:rFonts w:ascii="Arial" w:hAnsi="Arial"/>
                <w:sz w:val="24"/>
                <w:szCs w:val="24"/>
              </w:rPr>
            </w:pPr>
            <w:r w:rsidRPr="009177FF">
              <w:rPr>
                <w:rFonts w:ascii="Arial" w:hAnsi="Arial"/>
                <w:sz w:val="24"/>
              </w:rPr>
              <w:t>Rape Centre (Michelle)</w:t>
            </w:r>
          </w:p>
          <w:p w14:paraId="5B02CB44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53CDFA6" w14:textId="7BD357C7" w:rsidR="00FA4D99" w:rsidRDefault="0011684D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**** </w:t>
            </w:r>
            <w:r w:rsidR="00BF057A">
              <w:rPr>
                <w:rFonts w:ascii="Arial" w:hAnsi="Arial"/>
                <w:sz w:val="24"/>
              </w:rPr>
              <w:t xml:space="preserve">***** </w:t>
            </w:r>
            <w:r w:rsidR="00B23574">
              <w:rPr>
                <w:rFonts w:ascii="Arial" w:hAnsi="Arial"/>
                <w:sz w:val="24"/>
              </w:rPr>
              <w:t>**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</w:t>
            </w:r>
            <w:r w:rsidR="00B23574">
              <w:rPr>
                <w:rFonts w:ascii="Arial" w:hAnsi="Arial"/>
                <w:sz w:val="24"/>
              </w:rPr>
              <w:t>***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</w:t>
            </w:r>
            <w:r w:rsidR="00B23574">
              <w:rPr>
                <w:rFonts w:ascii="Arial" w:hAnsi="Arial"/>
                <w:sz w:val="24"/>
              </w:rPr>
              <w:t>**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</w:t>
            </w:r>
            <w:r w:rsidR="00C31994">
              <w:rPr>
                <w:rFonts w:ascii="Arial" w:hAnsi="Arial"/>
                <w:sz w:val="24"/>
              </w:rPr>
              <w:t xml:space="preserve">*** </w:t>
            </w:r>
            <w:r w:rsidR="001E37FE">
              <w:rPr>
                <w:rFonts w:ascii="Arial" w:hAnsi="Arial"/>
                <w:sz w:val="24"/>
              </w:rPr>
              <w:t>***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1276" w:type="dxa"/>
            <w:vAlign w:val="center"/>
          </w:tcPr>
          <w:p w14:paraId="5B5CA504" w14:textId="17B4F41B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</w:t>
            </w:r>
            <w:r w:rsidR="001E37FE"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</w:p>
        </w:tc>
        <w:tc>
          <w:tcPr>
            <w:tcW w:w="851" w:type="dxa"/>
            <w:vAlign w:val="center"/>
          </w:tcPr>
          <w:p w14:paraId="0C336FC2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2C532F22" w14:textId="73267826" w:rsidR="00FA4D99" w:rsidRPr="00672C33" w:rsidRDefault="00FA4D99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10/10, Really interesting</w:t>
            </w:r>
            <w:r w:rsidR="001E37FE">
              <w:rPr>
                <w:rFonts w:ascii="Arial" w:hAnsi="Arial"/>
              </w:rPr>
              <w:t>, insightful</w:t>
            </w:r>
            <w:r w:rsidR="00C132B3">
              <w:rPr>
                <w:rFonts w:ascii="Arial" w:hAnsi="Arial"/>
              </w:rPr>
              <w:t>, interesting/useful</w:t>
            </w:r>
            <w:r w:rsidR="00C31994">
              <w:rPr>
                <w:rFonts w:ascii="Arial" w:hAnsi="Arial"/>
              </w:rPr>
              <w:t xml:space="preserve"> x2, very good</w:t>
            </w:r>
          </w:p>
        </w:tc>
      </w:tr>
      <w:tr w:rsidR="00FA4D99" w:rsidRPr="00672C33" w14:paraId="67DAE08C" w14:textId="77777777" w:rsidTr="002178DB">
        <w:trPr>
          <w:cantSplit/>
          <w:trHeight w:val="552"/>
        </w:trPr>
        <w:tc>
          <w:tcPr>
            <w:tcW w:w="1985" w:type="dxa"/>
            <w:vAlign w:val="center"/>
          </w:tcPr>
          <w:p w14:paraId="5FF5B816" w14:textId="77777777" w:rsidR="00FA4D99" w:rsidRPr="009177FF" w:rsidRDefault="00FA4D99" w:rsidP="00FA4D99">
            <w:pPr>
              <w:rPr>
                <w:rFonts w:ascii="Arial" w:hAnsi="Arial"/>
                <w:sz w:val="24"/>
              </w:rPr>
            </w:pPr>
            <w:r w:rsidRPr="009177FF">
              <w:rPr>
                <w:rFonts w:ascii="Arial" w:hAnsi="Arial"/>
                <w:sz w:val="24"/>
              </w:rPr>
              <w:lastRenderedPageBreak/>
              <w:t>CCG Teaching sessions</w:t>
            </w:r>
          </w:p>
        </w:tc>
        <w:tc>
          <w:tcPr>
            <w:tcW w:w="1275" w:type="dxa"/>
            <w:vAlign w:val="center"/>
          </w:tcPr>
          <w:p w14:paraId="70A41462" w14:textId="2DF8369B" w:rsidR="00FA4D99" w:rsidRDefault="00B23574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**</w:t>
            </w:r>
            <w:r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</w:t>
            </w:r>
            <w:r>
              <w:rPr>
                <w:rFonts w:ascii="Arial" w:hAnsi="Arial"/>
                <w:sz w:val="24"/>
              </w:rPr>
              <w:t>***</w:t>
            </w:r>
            <w:r>
              <w:rPr>
                <w:rFonts w:ascii="Zapf Dingbats" w:hAnsi="Zapf Dingbats"/>
                <w:sz w:val="24"/>
              </w:rPr>
              <w:t>✔</w:t>
            </w:r>
            <w:r>
              <w:rPr>
                <w:rFonts w:ascii="Zapf Dingbats" w:hAnsi="Zapf Dingbats"/>
                <w:sz w:val="24"/>
              </w:rPr>
              <w:t></w:t>
            </w:r>
            <w:r w:rsidR="00C31994">
              <w:rPr>
                <w:rFonts w:ascii="Arial" w:hAnsi="Arial"/>
                <w:sz w:val="24"/>
              </w:rPr>
              <w:t xml:space="preserve">** </w:t>
            </w:r>
            <w:r w:rsidR="00FA4D99">
              <w:rPr>
                <w:rFonts w:ascii="Arial" w:hAnsi="Arial"/>
                <w:sz w:val="24"/>
              </w:rPr>
              <w:t>***</w:t>
            </w:r>
            <w:r w:rsidR="001E37FE">
              <w:rPr>
                <w:rFonts w:ascii="Arial" w:hAnsi="Arial"/>
                <w:sz w:val="24"/>
              </w:rPr>
              <w:t xml:space="preserve"> ***</w:t>
            </w:r>
            <w:r w:rsidR="0011684D">
              <w:rPr>
                <w:rFonts w:ascii="Arial" w:hAnsi="Arial"/>
                <w:sz w:val="24"/>
              </w:rPr>
              <w:t xml:space="preserve"> ** * ***</w:t>
            </w:r>
          </w:p>
        </w:tc>
        <w:tc>
          <w:tcPr>
            <w:tcW w:w="1276" w:type="dxa"/>
            <w:vAlign w:val="center"/>
          </w:tcPr>
          <w:p w14:paraId="61AEDF1F" w14:textId="140564C9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Zapf Dingbats" w:hAnsi="Zapf Dingbats"/>
                <w:sz w:val="24"/>
              </w:rPr>
              <w:t>✔✔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C132B3">
              <w:rPr>
                <w:rFonts w:ascii="Zapf Dingbats" w:hAnsi="Zapf Dingbats"/>
                <w:sz w:val="24"/>
              </w:rPr>
              <w:t>✔</w:t>
            </w:r>
            <w:r w:rsidR="00C31994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</w:t>
            </w:r>
            <w:r w:rsidR="00B23574">
              <w:rPr>
                <w:rFonts w:ascii="Zapf Dingbats" w:hAnsi="Zapf Dingbats"/>
                <w:sz w:val="24"/>
              </w:rPr>
              <w:t>✔</w:t>
            </w:r>
            <w:r w:rsidR="0011684D">
              <w:rPr>
                <w:rFonts w:ascii="Zapf Dingbats" w:hAnsi="Zapf Dingbats"/>
                <w:sz w:val="24"/>
              </w:rPr>
              <w:t>✔✔</w:t>
            </w:r>
          </w:p>
        </w:tc>
        <w:tc>
          <w:tcPr>
            <w:tcW w:w="851" w:type="dxa"/>
            <w:vAlign w:val="center"/>
          </w:tcPr>
          <w:p w14:paraId="0CB29B48" w14:textId="77777777" w:rsidR="00FA4D99" w:rsidRDefault="00FA4D99" w:rsidP="00FA4D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19" w:type="dxa"/>
          </w:tcPr>
          <w:p w14:paraId="3AFBC5AA" w14:textId="29274BD7" w:rsidR="00FA4D99" w:rsidRPr="00672C33" w:rsidRDefault="00FA4D99" w:rsidP="00FA4D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Some useful some not</w:t>
            </w:r>
            <w:r w:rsidR="001E37FE">
              <w:rPr>
                <w:rFonts w:ascii="Arial" w:hAnsi="Arial"/>
              </w:rPr>
              <w:t>, very good and informative</w:t>
            </w:r>
            <w:r w:rsidR="00C31994">
              <w:rPr>
                <w:rFonts w:ascii="Arial" w:hAnsi="Arial"/>
              </w:rPr>
              <w:t>, useful</w:t>
            </w:r>
            <w:r w:rsidR="00B23574">
              <w:rPr>
                <w:rFonts w:ascii="Arial" w:hAnsi="Arial"/>
              </w:rPr>
              <w:t>, good food!</w:t>
            </w:r>
          </w:p>
        </w:tc>
      </w:tr>
    </w:tbl>
    <w:p w14:paraId="43C3A7E8" w14:textId="77777777" w:rsidR="00FA4D99" w:rsidRDefault="00FA4D99">
      <w:pPr>
        <w:rPr>
          <w:b/>
          <w:bCs/>
          <w:sz w:val="32"/>
          <w:szCs w:val="32"/>
        </w:rPr>
      </w:pPr>
    </w:p>
    <w:p w14:paraId="0DDD8FAE" w14:textId="249DC5FC" w:rsidR="0011684D" w:rsidRPr="0011684D" w:rsidRDefault="001168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Feedback was obtained from 12 ST3’s , They were asked to tick either the “Keep”  “bin” or “Star” boxes plus give a number of stars as they felt appropriate</w:t>
      </w:r>
      <w:r w:rsidR="00BA5D84">
        <w:rPr>
          <w:b/>
          <w:bCs/>
          <w:sz w:val="24"/>
          <w:szCs w:val="24"/>
        </w:rPr>
        <w:t xml:space="preserve">. (Some ticked the keep and star </w:t>
      </w:r>
      <w:r>
        <w:rPr>
          <w:b/>
          <w:bCs/>
          <w:sz w:val="24"/>
          <w:szCs w:val="24"/>
        </w:rPr>
        <w:t>boxes</w:t>
      </w:r>
      <w:r w:rsidR="00BA5D84">
        <w:rPr>
          <w:b/>
          <w:bCs/>
          <w:sz w:val="24"/>
          <w:szCs w:val="24"/>
        </w:rPr>
        <w:t xml:space="preserve"> at the same time- I put the tick in the keep box and added the </w:t>
      </w:r>
      <w:proofErr w:type="gramStart"/>
      <w:r w:rsidR="00BA5D84">
        <w:rPr>
          <w:b/>
          <w:bCs/>
          <w:sz w:val="24"/>
          <w:szCs w:val="24"/>
        </w:rPr>
        <w:t>star’s</w:t>
      </w:r>
      <w:proofErr w:type="gramEnd"/>
      <w:r w:rsidR="00BA5D84">
        <w:rPr>
          <w:b/>
          <w:bCs/>
          <w:sz w:val="24"/>
          <w:szCs w:val="24"/>
        </w:rPr>
        <w:t>)</w:t>
      </w:r>
    </w:p>
    <w:p w14:paraId="630C22D8" w14:textId="77777777" w:rsidR="00FA4D99" w:rsidRDefault="00FA4D99">
      <w:pPr>
        <w:rPr>
          <w:b/>
          <w:bCs/>
          <w:sz w:val="24"/>
          <w:szCs w:val="24"/>
        </w:rPr>
      </w:pPr>
    </w:p>
    <w:p w14:paraId="53C1276B" w14:textId="5081551C" w:rsidR="00BA5D84" w:rsidRPr="00BA5D84" w:rsidRDefault="00BA5D84">
      <w:pPr>
        <w:rPr>
          <w:b/>
          <w:bCs/>
          <w:sz w:val="28"/>
          <w:szCs w:val="28"/>
        </w:rPr>
      </w:pPr>
      <w:r w:rsidRPr="00BA5D84">
        <w:rPr>
          <w:b/>
          <w:bCs/>
          <w:sz w:val="28"/>
          <w:szCs w:val="28"/>
        </w:rPr>
        <w:t>Reflections…</w:t>
      </w:r>
    </w:p>
    <w:p w14:paraId="63A1AB1B" w14:textId="77777777" w:rsidR="0030068D" w:rsidRPr="00BA5D84" w:rsidRDefault="002D2876">
      <w:pPr>
        <w:rPr>
          <w:b/>
          <w:bCs/>
          <w:sz w:val="24"/>
          <w:szCs w:val="24"/>
        </w:rPr>
      </w:pPr>
      <w:r w:rsidRPr="00BA5D84">
        <w:rPr>
          <w:b/>
          <w:bCs/>
          <w:sz w:val="24"/>
          <w:szCs w:val="24"/>
        </w:rPr>
        <w:t xml:space="preserve">Introductions </w:t>
      </w:r>
    </w:p>
    <w:p w14:paraId="4C2E2790" w14:textId="77777777" w:rsidR="002D2876" w:rsidRPr="00BA5D84" w:rsidRDefault="002D2876">
      <w:pPr>
        <w:rPr>
          <w:sz w:val="24"/>
          <w:szCs w:val="24"/>
        </w:rPr>
      </w:pPr>
      <w:r w:rsidRPr="00BA5D84">
        <w:rPr>
          <w:sz w:val="24"/>
          <w:szCs w:val="24"/>
        </w:rPr>
        <w:t xml:space="preserve">Overall good and funny, a couple felt uncomfortable discussing </w:t>
      </w:r>
      <w:r w:rsidR="00FA4D99" w:rsidRPr="00BA5D84">
        <w:rPr>
          <w:sz w:val="24"/>
          <w:szCs w:val="24"/>
        </w:rPr>
        <w:t>“</w:t>
      </w:r>
      <w:r w:rsidRPr="00BA5D84">
        <w:rPr>
          <w:sz w:val="24"/>
          <w:szCs w:val="24"/>
        </w:rPr>
        <w:t>watch, shoes car</w:t>
      </w:r>
      <w:r w:rsidR="00FA4D99" w:rsidRPr="00BA5D84">
        <w:rPr>
          <w:sz w:val="24"/>
          <w:szCs w:val="24"/>
        </w:rPr>
        <w:t>”</w:t>
      </w:r>
    </w:p>
    <w:p w14:paraId="21B0A9B6" w14:textId="77777777" w:rsidR="002D2876" w:rsidRPr="00BA5D84" w:rsidRDefault="002D2876">
      <w:pPr>
        <w:rPr>
          <w:b/>
          <w:bCs/>
          <w:sz w:val="24"/>
          <w:szCs w:val="24"/>
        </w:rPr>
      </w:pPr>
      <w:r w:rsidRPr="00BA5D84">
        <w:rPr>
          <w:b/>
          <w:bCs/>
          <w:sz w:val="24"/>
          <w:szCs w:val="24"/>
        </w:rPr>
        <w:t xml:space="preserve">Residential </w:t>
      </w:r>
    </w:p>
    <w:p w14:paraId="116B8243" w14:textId="77777777" w:rsidR="002D2876" w:rsidRPr="00BA5D84" w:rsidRDefault="002D2876">
      <w:pPr>
        <w:rPr>
          <w:sz w:val="24"/>
          <w:szCs w:val="24"/>
        </w:rPr>
      </w:pPr>
      <w:r w:rsidRPr="00BA5D84">
        <w:rPr>
          <w:sz w:val="24"/>
          <w:szCs w:val="24"/>
        </w:rPr>
        <w:t xml:space="preserve">Brilliant – lots of starts. Made group work better together </w:t>
      </w:r>
    </w:p>
    <w:p w14:paraId="64710154" w14:textId="77777777" w:rsidR="00A676FE" w:rsidRPr="00BA5D84" w:rsidRDefault="00A676FE">
      <w:pPr>
        <w:rPr>
          <w:b/>
          <w:bCs/>
          <w:sz w:val="24"/>
          <w:szCs w:val="24"/>
        </w:rPr>
      </w:pPr>
      <w:r w:rsidRPr="00BA5D84">
        <w:rPr>
          <w:b/>
          <w:bCs/>
          <w:sz w:val="24"/>
          <w:szCs w:val="24"/>
        </w:rPr>
        <w:t>Teaching the consultation</w:t>
      </w:r>
    </w:p>
    <w:p w14:paraId="5E4CEE2C" w14:textId="7B361657" w:rsidR="00A676FE" w:rsidRPr="00BA5D84" w:rsidRDefault="00A676FE">
      <w:pPr>
        <w:rPr>
          <w:sz w:val="24"/>
          <w:szCs w:val="24"/>
        </w:rPr>
      </w:pPr>
      <w:proofErr w:type="gramStart"/>
      <w:r w:rsidRPr="00BA5D84">
        <w:rPr>
          <w:sz w:val="24"/>
          <w:szCs w:val="24"/>
        </w:rPr>
        <w:t>VERY GOOD</w:t>
      </w:r>
      <w:r w:rsidR="0013241C" w:rsidRPr="00BA5D84">
        <w:rPr>
          <w:sz w:val="24"/>
          <w:szCs w:val="24"/>
        </w:rPr>
        <w:t>.</w:t>
      </w:r>
      <w:proofErr w:type="gramEnd"/>
      <w:r w:rsidR="0013241C" w:rsidRPr="00BA5D84">
        <w:rPr>
          <w:sz w:val="24"/>
          <w:szCs w:val="24"/>
        </w:rPr>
        <w:t xml:space="preserve"> Unsure if teaching the consultation models useful. Prefer SOX model – but is this just exam focus. </w:t>
      </w:r>
      <w:r w:rsidR="003D1931" w:rsidRPr="00BA5D84">
        <w:rPr>
          <w:sz w:val="24"/>
          <w:szCs w:val="24"/>
        </w:rPr>
        <w:t>Better handout with more up to date fonts etc.</w:t>
      </w:r>
      <w:r w:rsidR="00BA5D84" w:rsidRPr="00BA5D84">
        <w:rPr>
          <w:sz w:val="24"/>
          <w:szCs w:val="24"/>
        </w:rPr>
        <w:t xml:space="preserve"> needed </w:t>
      </w:r>
      <w:proofErr w:type="gramStart"/>
      <w:r w:rsidR="00BA5D84" w:rsidRPr="00BA5D84">
        <w:rPr>
          <w:sz w:val="24"/>
          <w:szCs w:val="24"/>
        </w:rPr>
        <w:t>–(</w:t>
      </w:r>
      <w:proofErr w:type="gramEnd"/>
      <w:r w:rsidR="00BA5D84" w:rsidRPr="00BA5D84">
        <w:rPr>
          <w:sz w:val="24"/>
          <w:szCs w:val="24"/>
        </w:rPr>
        <w:t xml:space="preserve"> produced JP)</w:t>
      </w:r>
    </w:p>
    <w:p w14:paraId="4859F516" w14:textId="154A92A5" w:rsidR="003D1931" w:rsidRPr="00BA5D84" w:rsidRDefault="00BA5D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Mock</w:t>
      </w:r>
      <w:r w:rsidR="003D1931" w:rsidRPr="00BA5D84">
        <w:rPr>
          <w:b/>
          <w:bCs/>
          <w:sz w:val="24"/>
          <w:szCs w:val="24"/>
        </w:rPr>
        <w:t xml:space="preserve"> CSAs</w:t>
      </w:r>
    </w:p>
    <w:p w14:paraId="3E1C246F" w14:textId="77777777" w:rsidR="003D1931" w:rsidRPr="00BA5D84" w:rsidRDefault="003D1931">
      <w:pPr>
        <w:rPr>
          <w:sz w:val="24"/>
          <w:szCs w:val="24"/>
        </w:rPr>
      </w:pPr>
      <w:r w:rsidRPr="00BA5D84">
        <w:rPr>
          <w:sz w:val="24"/>
          <w:szCs w:val="24"/>
        </w:rPr>
        <w:t>Both useful bring one earlier though as near exam for some</w:t>
      </w:r>
    </w:p>
    <w:p w14:paraId="58AE8F30" w14:textId="77777777" w:rsidR="003D1931" w:rsidRPr="00BA5D84" w:rsidRDefault="003D1931">
      <w:pPr>
        <w:rPr>
          <w:b/>
          <w:bCs/>
          <w:sz w:val="24"/>
          <w:szCs w:val="24"/>
        </w:rPr>
      </w:pPr>
      <w:r w:rsidRPr="00BA5D84">
        <w:rPr>
          <w:b/>
          <w:bCs/>
          <w:sz w:val="24"/>
          <w:szCs w:val="24"/>
        </w:rPr>
        <w:t xml:space="preserve">Safeguarding </w:t>
      </w:r>
    </w:p>
    <w:p w14:paraId="3BB80E9D" w14:textId="77777777" w:rsidR="00250DBC" w:rsidRPr="00BA5D84" w:rsidRDefault="00250DBC">
      <w:pPr>
        <w:rPr>
          <w:i/>
          <w:iCs/>
          <w:sz w:val="24"/>
          <w:szCs w:val="24"/>
        </w:rPr>
      </w:pPr>
      <w:r w:rsidRPr="00BA5D84">
        <w:rPr>
          <w:sz w:val="24"/>
          <w:szCs w:val="24"/>
        </w:rPr>
        <w:t xml:space="preserve">Child good, but </w:t>
      </w:r>
      <w:proofErr w:type="spellStart"/>
      <w:r w:rsidRPr="00BA5D84">
        <w:rPr>
          <w:sz w:val="24"/>
          <w:szCs w:val="24"/>
        </w:rPr>
        <w:t>Kaleel</w:t>
      </w:r>
      <w:proofErr w:type="spellEnd"/>
      <w:r w:rsidRPr="00BA5D84">
        <w:rPr>
          <w:sz w:val="24"/>
          <w:szCs w:val="24"/>
        </w:rPr>
        <w:t xml:space="preserve"> does not answer question</w:t>
      </w:r>
      <w:r w:rsidR="00FA4D99" w:rsidRPr="00BA5D84">
        <w:rPr>
          <w:sz w:val="24"/>
          <w:szCs w:val="24"/>
        </w:rPr>
        <w:t>s,</w:t>
      </w:r>
      <w:r w:rsidRPr="00BA5D84">
        <w:rPr>
          <w:sz w:val="24"/>
          <w:szCs w:val="24"/>
        </w:rPr>
        <w:t xml:space="preserve"> Sarah </w:t>
      </w:r>
      <w:proofErr w:type="spellStart"/>
      <w:r w:rsidRPr="00BA5D84">
        <w:rPr>
          <w:sz w:val="24"/>
          <w:szCs w:val="24"/>
        </w:rPr>
        <w:t>Keiley</w:t>
      </w:r>
      <w:proofErr w:type="spellEnd"/>
      <w:r w:rsidRPr="00BA5D84">
        <w:rPr>
          <w:sz w:val="24"/>
          <w:szCs w:val="24"/>
        </w:rPr>
        <w:t xml:space="preserve"> great- </w:t>
      </w:r>
      <w:r w:rsidRPr="00BA5D84">
        <w:rPr>
          <w:i/>
          <w:iCs/>
          <w:sz w:val="24"/>
          <w:szCs w:val="24"/>
        </w:rPr>
        <w:t>will ensure she has a greater role next time</w:t>
      </w:r>
    </w:p>
    <w:p w14:paraId="1F155F46" w14:textId="77777777" w:rsidR="00250DBC" w:rsidRPr="00BA5D84" w:rsidRDefault="00250DBC">
      <w:pPr>
        <w:rPr>
          <w:b/>
          <w:bCs/>
          <w:sz w:val="24"/>
          <w:szCs w:val="24"/>
        </w:rPr>
      </w:pPr>
      <w:r w:rsidRPr="00BA5D84">
        <w:rPr>
          <w:b/>
          <w:bCs/>
          <w:sz w:val="24"/>
          <w:szCs w:val="24"/>
        </w:rPr>
        <w:t>Dermatology Day</w:t>
      </w:r>
    </w:p>
    <w:p w14:paraId="11F4C9CA" w14:textId="77777777" w:rsidR="00250DBC" w:rsidRPr="00BA5D84" w:rsidRDefault="00250DBC">
      <w:pPr>
        <w:rPr>
          <w:sz w:val="24"/>
          <w:szCs w:val="24"/>
        </w:rPr>
      </w:pPr>
      <w:r w:rsidRPr="00BA5D84">
        <w:rPr>
          <w:sz w:val="24"/>
          <w:szCs w:val="24"/>
        </w:rPr>
        <w:t>Useful</w:t>
      </w:r>
    </w:p>
    <w:p w14:paraId="76EDF730" w14:textId="77777777" w:rsidR="00250DBC" w:rsidRPr="00BA5D84" w:rsidRDefault="00250DBC">
      <w:pPr>
        <w:rPr>
          <w:b/>
          <w:bCs/>
          <w:sz w:val="24"/>
          <w:szCs w:val="24"/>
        </w:rPr>
      </w:pPr>
      <w:r w:rsidRPr="00BA5D84">
        <w:rPr>
          <w:b/>
          <w:bCs/>
          <w:sz w:val="24"/>
          <w:szCs w:val="24"/>
        </w:rPr>
        <w:t>Behavioural styles/</w:t>
      </w:r>
      <w:r w:rsidR="00A41541" w:rsidRPr="00BA5D84">
        <w:rPr>
          <w:b/>
          <w:bCs/>
          <w:sz w:val="24"/>
          <w:szCs w:val="24"/>
        </w:rPr>
        <w:t>Changing patients behaviour</w:t>
      </w:r>
    </w:p>
    <w:p w14:paraId="2230DE1B" w14:textId="77777777" w:rsidR="0034242B" w:rsidRPr="00BA5D84" w:rsidRDefault="0034242B">
      <w:pPr>
        <w:rPr>
          <w:sz w:val="24"/>
          <w:szCs w:val="24"/>
        </w:rPr>
      </w:pPr>
      <w:r w:rsidRPr="00BA5D84">
        <w:rPr>
          <w:sz w:val="24"/>
          <w:szCs w:val="24"/>
        </w:rPr>
        <w:t>Good</w:t>
      </w:r>
    </w:p>
    <w:p w14:paraId="47C57A6A" w14:textId="77777777" w:rsidR="0034242B" w:rsidRPr="00BA5D84" w:rsidRDefault="0034242B">
      <w:pPr>
        <w:rPr>
          <w:b/>
          <w:bCs/>
          <w:sz w:val="24"/>
          <w:szCs w:val="24"/>
        </w:rPr>
      </w:pPr>
      <w:r w:rsidRPr="00BA5D84">
        <w:rPr>
          <w:b/>
          <w:bCs/>
          <w:sz w:val="24"/>
          <w:szCs w:val="24"/>
        </w:rPr>
        <w:t xml:space="preserve">Ethics </w:t>
      </w:r>
      <w:proofErr w:type="spellStart"/>
      <w:r w:rsidRPr="00BA5D84">
        <w:rPr>
          <w:b/>
          <w:bCs/>
          <w:sz w:val="24"/>
          <w:szCs w:val="24"/>
        </w:rPr>
        <w:t>Seb</w:t>
      </w:r>
      <w:proofErr w:type="spellEnd"/>
    </w:p>
    <w:p w14:paraId="7DF60EB8" w14:textId="77777777" w:rsidR="0034242B" w:rsidRPr="00BA5D84" w:rsidRDefault="0034242B">
      <w:pPr>
        <w:rPr>
          <w:sz w:val="24"/>
          <w:szCs w:val="24"/>
        </w:rPr>
      </w:pPr>
      <w:r w:rsidRPr="00BA5D84">
        <w:rPr>
          <w:sz w:val="24"/>
          <w:szCs w:val="24"/>
        </w:rPr>
        <w:t>Good</w:t>
      </w:r>
    </w:p>
    <w:p w14:paraId="639F9D5B" w14:textId="77777777" w:rsidR="007C54C9" w:rsidRPr="00BA5D84" w:rsidRDefault="007C54C9">
      <w:pPr>
        <w:rPr>
          <w:b/>
          <w:sz w:val="24"/>
          <w:szCs w:val="24"/>
        </w:rPr>
      </w:pPr>
      <w:r w:rsidRPr="00BA5D84">
        <w:rPr>
          <w:b/>
          <w:sz w:val="24"/>
          <w:szCs w:val="24"/>
        </w:rPr>
        <w:t>Resuscitation Day</w:t>
      </w:r>
    </w:p>
    <w:p w14:paraId="7D649747" w14:textId="77777777" w:rsidR="007C54C9" w:rsidRPr="00BA5D84" w:rsidRDefault="007C54C9">
      <w:pPr>
        <w:rPr>
          <w:sz w:val="24"/>
          <w:szCs w:val="24"/>
        </w:rPr>
      </w:pPr>
      <w:r w:rsidRPr="00BA5D84">
        <w:rPr>
          <w:sz w:val="24"/>
          <w:szCs w:val="24"/>
        </w:rPr>
        <w:t xml:space="preserve">Good but goes on a bit especially assessments. </w:t>
      </w:r>
      <w:r w:rsidRPr="00BA5D84">
        <w:rPr>
          <w:i/>
          <w:iCs/>
          <w:sz w:val="24"/>
          <w:szCs w:val="24"/>
        </w:rPr>
        <w:t xml:space="preserve">But it is </w:t>
      </w:r>
      <w:r w:rsidR="00486E84" w:rsidRPr="00BA5D84">
        <w:rPr>
          <w:i/>
          <w:iCs/>
          <w:sz w:val="24"/>
          <w:szCs w:val="24"/>
        </w:rPr>
        <w:t>required learning and test</w:t>
      </w:r>
    </w:p>
    <w:p w14:paraId="170C7C3A" w14:textId="77777777" w:rsidR="00486E84" w:rsidRPr="00BA5D84" w:rsidRDefault="00A54601">
      <w:pPr>
        <w:rPr>
          <w:b/>
          <w:bCs/>
          <w:sz w:val="24"/>
          <w:szCs w:val="24"/>
        </w:rPr>
      </w:pPr>
      <w:r w:rsidRPr="00BA5D84">
        <w:rPr>
          <w:b/>
          <w:bCs/>
          <w:sz w:val="24"/>
          <w:szCs w:val="24"/>
        </w:rPr>
        <w:lastRenderedPageBreak/>
        <w:t xml:space="preserve">CVs Careers, E&amp;D, </w:t>
      </w:r>
      <w:r w:rsidR="00D76B86" w:rsidRPr="00BA5D84">
        <w:rPr>
          <w:b/>
          <w:bCs/>
          <w:sz w:val="24"/>
          <w:szCs w:val="24"/>
        </w:rPr>
        <w:t>visit, accountants</w:t>
      </w:r>
      <w:r w:rsidR="003539CE" w:rsidRPr="00BA5D84">
        <w:rPr>
          <w:b/>
          <w:bCs/>
          <w:sz w:val="24"/>
          <w:szCs w:val="24"/>
        </w:rPr>
        <w:t xml:space="preserve">, </w:t>
      </w:r>
      <w:proofErr w:type="gramStart"/>
      <w:r w:rsidR="003539CE" w:rsidRPr="00BA5D84">
        <w:rPr>
          <w:b/>
          <w:bCs/>
          <w:sz w:val="24"/>
          <w:szCs w:val="24"/>
        </w:rPr>
        <w:t>PRIME ,</w:t>
      </w:r>
      <w:proofErr w:type="gramEnd"/>
      <w:r w:rsidR="00F87FB2" w:rsidRPr="00BA5D84">
        <w:rPr>
          <w:b/>
          <w:bCs/>
          <w:sz w:val="24"/>
          <w:szCs w:val="24"/>
        </w:rPr>
        <w:t xml:space="preserve"> Complaints,</w:t>
      </w:r>
      <w:r w:rsidR="003539CE" w:rsidRPr="00BA5D84">
        <w:rPr>
          <w:b/>
          <w:bCs/>
          <w:sz w:val="24"/>
          <w:szCs w:val="24"/>
        </w:rPr>
        <w:t xml:space="preserve"> Risk Management, SEA</w:t>
      </w:r>
    </w:p>
    <w:p w14:paraId="5506733E" w14:textId="77777777" w:rsidR="003539CE" w:rsidRPr="00BA5D84" w:rsidRDefault="003539CE">
      <w:pPr>
        <w:rPr>
          <w:sz w:val="24"/>
          <w:szCs w:val="24"/>
        </w:rPr>
      </w:pPr>
      <w:r w:rsidRPr="00BA5D84">
        <w:rPr>
          <w:sz w:val="24"/>
          <w:szCs w:val="24"/>
        </w:rPr>
        <w:t>All good</w:t>
      </w:r>
    </w:p>
    <w:p w14:paraId="737FF7DF" w14:textId="77777777" w:rsidR="00F96FBB" w:rsidRPr="00BA5D84" w:rsidRDefault="00F96FBB">
      <w:pPr>
        <w:rPr>
          <w:b/>
          <w:bCs/>
          <w:sz w:val="24"/>
          <w:szCs w:val="24"/>
        </w:rPr>
      </w:pPr>
      <w:r w:rsidRPr="00BA5D84">
        <w:rPr>
          <w:b/>
          <w:bCs/>
          <w:sz w:val="24"/>
          <w:szCs w:val="24"/>
        </w:rPr>
        <w:t>Leadership</w:t>
      </w:r>
    </w:p>
    <w:p w14:paraId="0F552ADD" w14:textId="6503F23A" w:rsidR="00F96FBB" w:rsidRPr="00BA5D84" w:rsidRDefault="00F96FBB">
      <w:pPr>
        <w:rPr>
          <w:sz w:val="24"/>
          <w:szCs w:val="24"/>
        </w:rPr>
      </w:pPr>
      <w:r w:rsidRPr="00BA5D84">
        <w:rPr>
          <w:sz w:val="24"/>
          <w:szCs w:val="24"/>
        </w:rPr>
        <w:t>Lost concentration with full day, maybe split it up</w:t>
      </w:r>
      <w:r w:rsidR="00BA5D84" w:rsidRPr="00BA5D84">
        <w:rPr>
          <w:sz w:val="24"/>
          <w:szCs w:val="24"/>
        </w:rPr>
        <w:t xml:space="preserve"> into just morning sessions</w:t>
      </w:r>
    </w:p>
    <w:p w14:paraId="515A15B5" w14:textId="77777777" w:rsidR="00F96FBB" w:rsidRPr="00BA5D84" w:rsidRDefault="00F96FBB">
      <w:pPr>
        <w:rPr>
          <w:b/>
          <w:bCs/>
          <w:sz w:val="24"/>
          <w:szCs w:val="24"/>
        </w:rPr>
      </w:pPr>
      <w:r w:rsidRPr="00BA5D84">
        <w:rPr>
          <w:b/>
          <w:bCs/>
          <w:sz w:val="24"/>
          <w:szCs w:val="24"/>
        </w:rPr>
        <w:t>Rape Centre</w:t>
      </w:r>
    </w:p>
    <w:p w14:paraId="07FFAE27" w14:textId="63708731" w:rsidR="00F96FBB" w:rsidRPr="00BA5D84" w:rsidRDefault="00F96FBB">
      <w:pPr>
        <w:rPr>
          <w:sz w:val="24"/>
          <w:szCs w:val="24"/>
        </w:rPr>
      </w:pPr>
      <w:r w:rsidRPr="00BA5D84">
        <w:rPr>
          <w:sz w:val="24"/>
          <w:szCs w:val="24"/>
        </w:rPr>
        <w:t>Excellent</w:t>
      </w:r>
      <w:r w:rsidR="00BA5D84" w:rsidRPr="00BA5D84">
        <w:rPr>
          <w:sz w:val="24"/>
          <w:szCs w:val="24"/>
        </w:rPr>
        <w:t xml:space="preserve">, </w:t>
      </w:r>
      <w:proofErr w:type="gramStart"/>
      <w:r w:rsidR="00BA5D84" w:rsidRPr="00BA5D84">
        <w:rPr>
          <w:sz w:val="24"/>
          <w:szCs w:val="24"/>
        </w:rPr>
        <w:t>inspiring !</w:t>
      </w:r>
      <w:proofErr w:type="gramEnd"/>
    </w:p>
    <w:p w14:paraId="76C8C922" w14:textId="77777777" w:rsidR="00486E84" w:rsidRPr="00BA5D84" w:rsidRDefault="00976833">
      <w:pPr>
        <w:rPr>
          <w:b/>
          <w:bCs/>
          <w:sz w:val="24"/>
          <w:szCs w:val="24"/>
        </w:rPr>
      </w:pPr>
      <w:r w:rsidRPr="00BA5D84">
        <w:rPr>
          <w:b/>
          <w:bCs/>
          <w:sz w:val="24"/>
          <w:szCs w:val="24"/>
        </w:rPr>
        <w:t>CCG Teaching sessions</w:t>
      </w:r>
    </w:p>
    <w:p w14:paraId="0FD91BAF" w14:textId="77777777" w:rsidR="00976833" w:rsidRPr="00BA5D84" w:rsidRDefault="00976833">
      <w:pPr>
        <w:rPr>
          <w:sz w:val="24"/>
          <w:szCs w:val="24"/>
        </w:rPr>
      </w:pPr>
      <w:r w:rsidRPr="00BA5D84">
        <w:rPr>
          <w:sz w:val="24"/>
          <w:szCs w:val="24"/>
        </w:rPr>
        <w:t>Mostly good</w:t>
      </w:r>
    </w:p>
    <w:p w14:paraId="1707C5A5" w14:textId="116F7BC7" w:rsidR="007A3C38" w:rsidRPr="00BA5D84" w:rsidRDefault="007A3C38">
      <w:pPr>
        <w:rPr>
          <w:sz w:val="24"/>
          <w:szCs w:val="24"/>
        </w:rPr>
      </w:pPr>
      <w:r w:rsidRPr="00BA5D84">
        <w:rPr>
          <w:sz w:val="24"/>
          <w:szCs w:val="24"/>
        </w:rPr>
        <w:t>In conclusion</w:t>
      </w:r>
      <w:r w:rsidR="00D43BFF" w:rsidRPr="00BA5D84">
        <w:rPr>
          <w:sz w:val="24"/>
          <w:szCs w:val="24"/>
        </w:rPr>
        <w:t xml:space="preserve">, I think we are doing most things right. </w:t>
      </w:r>
      <w:r w:rsidR="00544826" w:rsidRPr="00BA5D84">
        <w:rPr>
          <w:sz w:val="24"/>
          <w:szCs w:val="24"/>
        </w:rPr>
        <w:t xml:space="preserve">CSA prep good, </w:t>
      </w:r>
      <w:r w:rsidR="00BA5D84" w:rsidRPr="00BA5D84">
        <w:rPr>
          <w:sz w:val="24"/>
          <w:szCs w:val="24"/>
        </w:rPr>
        <w:t xml:space="preserve">but </w:t>
      </w:r>
      <w:r w:rsidR="00544826" w:rsidRPr="00BA5D84">
        <w:rPr>
          <w:sz w:val="24"/>
          <w:szCs w:val="24"/>
        </w:rPr>
        <w:t xml:space="preserve">move one of the MSA mocks </w:t>
      </w:r>
      <w:proofErr w:type="gramStart"/>
      <w:r w:rsidR="00544826" w:rsidRPr="00BA5D84">
        <w:rPr>
          <w:sz w:val="24"/>
          <w:szCs w:val="24"/>
        </w:rPr>
        <w:t>earlier</w:t>
      </w:r>
      <w:r w:rsidR="00BA5D84" w:rsidRPr="00BA5D84">
        <w:rPr>
          <w:sz w:val="24"/>
          <w:szCs w:val="24"/>
        </w:rPr>
        <w:t>(</w:t>
      </w:r>
      <w:proofErr w:type="gramEnd"/>
      <w:r w:rsidR="00BA5D84" w:rsidRPr="00BA5D84">
        <w:rPr>
          <w:sz w:val="24"/>
          <w:szCs w:val="24"/>
        </w:rPr>
        <w:t>DONE)</w:t>
      </w:r>
      <w:r w:rsidR="00544826" w:rsidRPr="00BA5D84">
        <w:rPr>
          <w:sz w:val="24"/>
          <w:szCs w:val="24"/>
        </w:rPr>
        <w:t>. Improve and update consultation skills hand out</w:t>
      </w:r>
      <w:r w:rsidR="00BA5D84" w:rsidRPr="00BA5D84">
        <w:rPr>
          <w:sz w:val="24"/>
          <w:szCs w:val="24"/>
        </w:rPr>
        <w:t xml:space="preserve"> (DONE)</w:t>
      </w:r>
      <w:r w:rsidR="00544826" w:rsidRPr="00BA5D84">
        <w:rPr>
          <w:sz w:val="24"/>
          <w:szCs w:val="24"/>
        </w:rPr>
        <w:t>. Do a CV hand out</w:t>
      </w:r>
      <w:r w:rsidR="00566D43" w:rsidRPr="00BA5D84">
        <w:rPr>
          <w:sz w:val="24"/>
          <w:szCs w:val="24"/>
        </w:rPr>
        <w:t>. Leadership split the session</w:t>
      </w:r>
      <w:r w:rsidR="00D24F73" w:rsidRPr="00BA5D84">
        <w:rPr>
          <w:sz w:val="24"/>
          <w:szCs w:val="24"/>
        </w:rPr>
        <w:t xml:space="preserve"> as they loose interest in the afternoons.</w:t>
      </w:r>
      <w:r w:rsidR="00566D43" w:rsidRPr="00BA5D84">
        <w:rPr>
          <w:sz w:val="24"/>
          <w:szCs w:val="24"/>
        </w:rPr>
        <w:t xml:space="preserve"> I think they still don't see the relevance of this training at their stage. But </w:t>
      </w:r>
      <w:r w:rsidR="007E2E81" w:rsidRPr="00BA5D84">
        <w:rPr>
          <w:sz w:val="24"/>
          <w:szCs w:val="24"/>
        </w:rPr>
        <w:t xml:space="preserve">MUST be included. </w:t>
      </w:r>
      <w:r w:rsidR="003D067D" w:rsidRPr="00BA5D84">
        <w:rPr>
          <w:sz w:val="24"/>
          <w:szCs w:val="24"/>
        </w:rPr>
        <w:t xml:space="preserve">They don't like </w:t>
      </w:r>
      <w:proofErr w:type="spellStart"/>
      <w:r w:rsidR="003D067D" w:rsidRPr="00BA5D84">
        <w:rPr>
          <w:sz w:val="24"/>
          <w:szCs w:val="24"/>
        </w:rPr>
        <w:t>Kaleel</w:t>
      </w:r>
      <w:proofErr w:type="spellEnd"/>
      <w:r w:rsidR="003D067D" w:rsidRPr="00BA5D84">
        <w:rPr>
          <w:sz w:val="24"/>
          <w:szCs w:val="24"/>
        </w:rPr>
        <w:t xml:space="preserve"> with the adult safeguarding- get </w:t>
      </w:r>
      <w:r w:rsidR="00BA5D84" w:rsidRPr="00BA5D84">
        <w:rPr>
          <w:sz w:val="24"/>
          <w:szCs w:val="24"/>
        </w:rPr>
        <w:t>Sarah</w:t>
      </w:r>
      <w:r w:rsidR="003D067D" w:rsidRPr="00BA5D84">
        <w:rPr>
          <w:sz w:val="24"/>
          <w:szCs w:val="24"/>
        </w:rPr>
        <w:t xml:space="preserve"> to do it.</w:t>
      </w:r>
    </w:p>
    <w:p w14:paraId="2035FFD8" w14:textId="1234FF02" w:rsidR="007E2E81" w:rsidRPr="00BA5D84" w:rsidRDefault="007E2E81">
      <w:pPr>
        <w:rPr>
          <w:sz w:val="24"/>
          <w:szCs w:val="24"/>
        </w:rPr>
      </w:pPr>
      <w:r w:rsidRPr="00BA5D84">
        <w:rPr>
          <w:sz w:val="24"/>
          <w:szCs w:val="24"/>
        </w:rPr>
        <w:t>Comments on ST1</w:t>
      </w:r>
      <w:r w:rsidR="00BA5D84" w:rsidRPr="00BA5D84">
        <w:rPr>
          <w:sz w:val="24"/>
          <w:szCs w:val="24"/>
        </w:rPr>
        <w:t xml:space="preserve"> feedback</w:t>
      </w:r>
      <w:r w:rsidRPr="00BA5D84">
        <w:rPr>
          <w:sz w:val="24"/>
          <w:szCs w:val="24"/>
        </w:rPr>
        <w:t xml:space="preserve"> – do a </w:t>
      </w:r>
      <w:r w:rsidR="00FE6F0C" w:rsidRPr="00BA5D84">
        <w:rPr>
          <w:sz w:val="24"/>
          <w:szCs w:val="24"/>
        </w:rPr>
        <w:t xml:space="preserve">ST3 </w:t>
      </w:r>
      <w:r w:rsidR="00BA5D84" w:rsidRPr="00BA5D84">
        <w:rPr>
          <w:sz w:val="24"/>
          <w:szCs w:val="24"/>
        </w:rPr>
        <w:t>supported</w:t>
      </w:r>
      <w:r w:rsidR="00FE6F0C" w:rsidRPr="00BA5D84">
        <w:rPr>
          <w:sz w:val="24"/>
          <w:szCs w:val="24"/>
        </w:rPr>
        <w:t xml:space="preserve"> </w:t>
      </w:r>
      <w:proofErr w:type="spellStart"/>
      <w:r w:rsidR="00FE6F0C" w:rsidRPr="00BA5D84">
        <w:rPr>
          <w:sz w:val="24"/>
          <w:szCs w:val="24"/>
        </w:rPr>
        <w:t>eportfolio</w:t>
      </w:r>
      <w:proofErr w:type="spellEnd"/>
      <w:r w:rsidR="00FE6F0C" w:rsidRPr="00BA5D84">
        <w:rPr>
          <w:sz w:val="24"/>
          <w:szCs w:val="24"/>
        </w:rPr>
        <w:t xml:space="preserve"> session Oct19. Several </w:t>
      </w:r>
      <w:r w:rsidR="00BA5D84" w:rsidRPr="00BA5D84">
        <w:rPr>
          <w:sz w:val="24"/>
          <w:szCs w:val="24"/>
        </w:rPr>
        <w:t xml:space="preserve">ST3’s </w:t>
      </w:r>
      <w:r w:rsidR="00F14CEE" w:rsidRPr="00BA5D84">
        <w:rPr>
          <w:sz w:val="24"/>
          <w:szCs w:val="24"/>
        </w:rPr>
        <w:t>volunteered.</w:t>
      </w:r>
    </w:p>
    <w:p w14:paraId="52A4BE16" w14:textId="77777777" w:rsidR="005C1A99" w:rsidRPr="00BA5D84" w:rsidRDefault="005C1A99">
      <w:pPr>
        <w:rPr>
          <w:sz w:val="24"/>
          <w:szCs w:val="24"/>
        </w:rPr>
      </w:pPr>
    </w:p>
    <w:p w14:paraId="151D29D0" w14:textId="77777777" w:rsidR="005C1A99" w:rsidRPr="00BA5D84" w:rsidRDefault="005C1A99">
      <w:pPr>
        <w:rPr>
          <w:sz w:val="24"/>
          <w:szCs w:val="24"/>
        </w:rPr>
      </w:pPr>
      <w:r w:rsidRPr="00BA5D84">
        <w:rPr>
          <w:sz w:val="24"/>
          <w:szCs w:val="24"/>
        </w:rPr>
        <w:t>Julian Page</w:t>
      </w:r>
    </w:p>
    <w:p w14:paraId="1AD9BF8C" w14:textId="77777777" w:rsidR="005C1A99" w:rsidRPr="00BA5D84" w:rsidRDefault="00D07748">
      <w:pPr>
        <w:rPr>
          <w:sz w:val="24"/>
          <w:szCs w:val="24"/>
        </w:rPr>
      </w:pPr>
      <w:r w:rsidRPr="00BA5D84">
        <w:rPr>
          <w:sz w:val="24"/>
          <w:szCs w:val="24"/>
        </w:rPr>
        <w:t>June 2019</w:t>
      </w:r>
    </w:p>
    <w:sectPr w:rsidR="005C1A99" w:rsidRPr="00BA5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8D"/>
    <w:rsid w:val="0011684D"/>
    <w:rsid w:val="0013241C"/>
    <w:rsid w:val="001A6228"/>
    <w:rsid w:val="001E37FE"/>
    <w:rsid w:val="002178DB"/>
    <w:rsid w:val="00250DBC"/>
    <w:rsid w:val="002D2876"/>
    <w:rsid w:val="0030068D"/>
    <w:rsid w:val="0034242B"/>
    <w:rsid w:val="003539CE"/>
    <w:rsid w:val="0035642F"/>
    <w:rsid w:val="003D067D"/>
    <w:rsid w:val="003D1931"/>
    <w:rsid w:val="0046606C"/>
    <w:rsid w:val="00486E84"/>
    <w:rsid w:val="004C0C86"/>
    <w:rsid w:val="00544826"/>
    <w:rsid w:val="00566D43"/>
    <w:rsid w:val="005C1A99"/>
    <w:rsid w:val="006A04F1"/>
    <w:rsid w:val="007A3C38"/>
    <w:rsid w:val="007C54C9"/>
    <w:rsid w:val="007E2E81"/>
    <w:rsid w:val="00976833"/>
    <w:rsid w:val="00A41541"/>
    <w:rsid w:val="00A54601"/>
    <w:rsid w:val="00A676FE"/>
    <w:rsid w:val="00B23574"/>
    <w:rsid w:val="00BA5D84"/>
    <w:rsid w:val="00BF057A"/>
    <w:rsid w:val="00C132B3"/>
    <w:rsid w:val="00C31994"/>
    <w:rsid w:val="00D07748"/>
    <w:rsid w:val="00D24F73"/>
    <w:rsid w:val="00D43BFF"/>
    <w:rsid w:val="00D76B86"/>
    <w:rsid w:val="00F14CEE"/>
    <w:rsid w:val="00F87FB2"/>
    <w:rsid w:val="00F96FBB"/>
    <w:rsid w:val="00FA4D99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00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A4D9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4D9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A4D9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4D9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C9E62-8FF7-4777-AE03-DB639C2C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D807CADD</Template>
  <TotalTime>0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Page</dc:creator>
  <cp:lastModifiedBy>Pendleton Nick</cp:lastModifiedBy>
  <cp:revision>2</cp:revision>
  <dcterms:created xsi:type="dcterms:W3CDTF">2019-08-13T11:48:00Z</dcterms:created>
  <dcterms:modified xsi:type="dcterms:W3CDTF">2019-08-13T11:48:00Z</dcterms:modified>
</cp:coreProperties>
</file>